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A153" w14:textId="77777777" w:rsidR="00AB160A" w:rsidRDefault="00AB160A" w:rsidP="00AB160A">
      <w:pPr>
        <w:jc w:val="center"/>
        <w:rPr>
          <w:lang w:val="en-US"/>
        </w:rPr>
      </w:pPr>
      <w:r>
        <w:rPr>
          <w:lang w:val="en-US"/>
        </w:rPr>
        <w:t>Ritiro 20 dicembre 2020</w:t>
      </w:r>
    </w:p>
    <w:p w14:paraId="3E2AA49A" w14:textId="77777777" w:rsidR="00AB160A" w:rsidRPr="00AB160A" w:rsidRDefault="00AB160A" w:rsidP="00AB160A">
      <w:pPr>
        <w:jc w:val="center"/>
        <w:rPr>
          <w:rFonts w:ascii="Graphik Medium" w:cs="Graphik Medium"/>
          <w:lang w:val="en-US"/>
        </w:rPr>
      </w:pPr>
      <w:r w:rsidRPr="009B7058">
        <w:rPr>
          <w:rFonts w:ascii="Graphik Medium" w:cs="Graphik Medium"/>
          <w:lang w:val="en-US"/>
        </w:rPr>
        <w:t>San Giovanni della Croce</w:t>
      </w:r>
      <w:bookmarkStart w:id="0" w:name="_GoBack"/>
      <w:bookmarkEnd w:id="0"/>
    </w:p>
    <w:p w14:paraId="04F96B4F" w14:textId="77777777" w:rsidR="005A73CC" w:rsidRPr="009B7058" w:rsidRDefault="007B44E2" w:rsidP="00AB160A">
      <w:pPr>
        <w:jc w:val="center"/>
        <w:rPr>
          <w:lang w:val="en-US"/>
        </w:rPr>
      </w:pPr>
      <w:r w:rsidRPr="009B7058">
        <w:rPr>
          <w:lang w:val="en-US"/>
        </w:rPr>
        <w:t>Cantico spirituale B</w:t>
      </w:r>
    </w:p>
    <w:p w14:paraId="6F96747D" w14:textId="77777777" w:rsidR="009B7058" w:rsidRDefault="009B7058" w:rsidP="009B7058">
      <w:pPr>
        <w:jc w:val="both"/>
        <w:rPr>
          <w:rFonts w:ascii="Graphik Medium" w:cs="Graphik Medium"/>
          <w:lang w:val="en-US"/>
        </w:rPr>
      </w:pPr>
    </w:p>
    <w:p w14:paraId="79FFC17D" w14:textId="77777777" w:rsidR="009B7058" w:rsidRPr="009B7058" w:rsidRDefault="009B7058" w:rsidP="009B7058">
      <w:pPr>
        <w:jc w:val="both"/>
        <w:rPr>
          <w:rFonts w:ascii="Graphik Medium" w:cs="Graphik Medium"/>
          <w:lang w:val="en-US"/>
        </w:rPr>
      </w:pPr>
    </w:p>
    <w:p w14:paraId="63AECFC5" w14:textId="77777777" w:rsidR="005A73CC" w:rsidRPr="009B7058" w:rsidRDefault="007B44E2" w:rsidP="009B7058">
      <w:pPr>
        <w:rPr>
          <w:rFonts w:ascii="Times Roman" w:cs="Times Roman"/>
          <w:lang w:val="en-US"/>
        </w:rPr>
      </w:pPr>
      <w:r w:rsidRPr="009B7058">
        <w:rPr>
          <w:rFonts w:ascii="Times Roman" w:cs="Times Roman"/>
          <w:lang w:val="en-US"/>
        </w:rPr>
        <w:t>NOTA</w:t>
      </w:r>
      <w:r w:rsidRPr="009B7058">
        <w:rPr>
          <w:rFonts w:ascii="Times Roman" w:cs="Times Roman"/>
          <w:lang w:val="en-US"/>
        </w:rPr>
        <w:t> </w:t>
      </w:r>
      <w:r w:rsidRPr="009B7058">
        <w:rPr>
          <w:rFonts w:ascii="Times Roman" w:cs="Times Roman"/>
          <w:lang w:val="en-US"/>
        </w:rPr>
        <w:t>SULLA</w:t>
      </w:r>
      <w:r w:rsidRPr="009B7058">
        <w:rPr>
          <w:rFonts w:ascii="Times Roman" w:cs="Times Roman"/>
          <w:lang w:val="en-US"/>
        </w:rPr>
        <w:t> </w:t>
      </w:r>
      <w:r w:rsidRPr="009B7058">
        <w:rPr>
          <w:rFonts w:ascii="Times Roman" w:cs="Times Roman"/>
          <w:lang w:val="en-US"/>
        </w:rPr>
        <w:t>STROFA</w:t>
      </w:r>
      <w:r w:rsidRPr="009B7058">
        <w:rPr>
          <w:rFonts w:ascii="Times Roman" w:cs="Times Roman"/>
          <w:lang w:val="en-US"/>
        </w:rPr>
        <w:t> </w:t>
      </w:r>
      <w:r w:rsidRPr="009B7058">
        <w:rPr>
          <w:rFonts w:ascii="Times Roman" w:cs="Times Roman"/>
          <w:lang w:val="en-US"/>
        </w:rPr>
        <w:t>SEGUENTE</w:t>
      </w:r>
    </w:p>
    <w:p w14:paraId="4465A00B" w14:textId="77777777" w:rsidR="005A73CC" w:rsidRPr="009B7058" w:rsidRDefault="007B44E2" w:rsidP="009B7058">
      <w:pPr>
        <w:rPr>
          <w:rFonts w:ascii="Times Roman" w:cs="Times Roman"/>
          <w:lang w:val="en-US"/>
        </w:rPr>
      </w:pPr>
      <w:r w:rsidRPr="009B7058">
        <w:rPr>
          <w:rFonts w:ascii="Times Roman" w:cs="Times Roman"/>
          <w:lang w:val="en-US"/>
        </w:rPr>
        <w:t>l</w:t>
      </w:r>
      <w:r w:rsidRPr="009B7058">
        <w:rPr>
          <w:rFonts w:ascii="Times Roman" w:cs="Times Roman"/>
          <w:lang w:val="en-US"/>
        </w:rPr>
        <w:t>­</w:t>
      </w:r>
      <w:r w:rsidRPr="009B7058">
        <w:rPr>
          <w:rFonts w:ascii="Times Roman" w:cs="Times Roman"/>
          <w:lang w:val="en-US"/>
        </w:rPr>
        <w:t xml:space="preserve">. </w:t>
      </w:r>
      <w:r w:rsidRPr="009B7058">
        <w:rPr>
          <w:rFonts w:ascii="Times Roman" w:cs="Times Roman"/>
          <w:lang w:val="en-US"/>
        </w:rPr>
        <w:t>È </w:t>
      </w:r>
      <w:r w:rsidRPr="009B7058">
        <w:rPr>
          <w:rFonts w:ascii="Times Roman" w:cs="Times Roman"/>
          <w:lang w:val="en-US"/>
        </w:rPr>
        <w:t>necessario</w:t>
      </w:r>
      <w:r w:rsidRPr="009B7058">
        <w:rPr>
          <w:rFonts w:ascii="Times Roman" w:cs="Times Roman"/>
          <w:lang w:val="en-US"/>
        </w:rPr>
        <w:t> </w:t>
      </w:r>
      <w:r w:rsidRPr="009B7058">
        <w:rPr>
          <w:rFonts w:ascii="Times Roman" w:cs="Times Roman"/>
          <w:lang w:val="en-US"/>
        </w:rPr>
        <w:t>sapere</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l'amoroso</w:t>
      </w:r>
      <w:r w:rsidRPr="009B7058">
        <w:rPr>
          <w:rFonts w:ascii="Times Roman" w:cs="Times Roman"/>
          <w:lang w:val="en-US"/>
        </w:rPr>
        <w:t> </w:t>
      </w:r>
      <w:r w:rsidRPr="009B7058">
        <w:rPr>
          <w:rFonts w:ascii="Times Roman" w:cs="Times Roman"/>
          <w:lang w:val="en-US"/>
        </w:rPr>
        <w:t>Sposo</w:t>
      </w:r>
      <w:r w:rsidRPr="009B7058">
        <w:rPr>
          <w:rFonts w:ascii="Times Roman" w:cs="Times Roman"/>
          <w:lang w:val="en-US"/>
        </w:rPr>
        <w:t> </w:t>
      </w:r>
      <w:r w:rsidRPr="009B7058">
        <w:rPr>
          <w:rFonts w:ascii="Times Roman" w:cs="Times Roman"/>
          <w:lang w:val="en-US"/>
        </w:rPr>
        <w:t>delle</w:t>
      </w:r>
      <w:r w:rsidRPr="009B7058">
        <w:rPr>
          <w:rFonts w:ascii="Times Roman" w:cs="Times Roman"/>
          <w:lang w:val="en-US"/>
        </w:rPr>
        <w:t> </w:t>
      </w:r>
      <w:r w:rsidRPr="009B7058">
        <w:rPr>
          <w:rFonts w:ascii="Times Roman" w:cs="Times Roman"/>
          <w:lang w:val="en-US"/>
        </w:rPr>
        <w:t>anime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vederle</w:t>
      </w:r>
      <w:r w:rsidRPr="009B7058">
        <w:rPr>
          <w:rFonts w:ascii="Times Roman" w:cs="Times Roman"/>
          <w:lang w:val="en-US"/>
        </w:rPr>
        <w:t> </w:t>
      </w:r>
      <w:r w:rsidRPr="009B7058">
        <w:rPr>
          <w:rFonts w:ascii="Times Roman" w:cs="Times Roman"/>
          <w:lang w:val="en-US"/>
        </w:rPr>
        <w:t>soffrire</w:t>
      </w:r>
      <w:r w:rsidRPr="009B7058">
        <w:rPr>
          <w:rFonts w:ascii="Times Roman" w:cs="Times Roman"/>
          <w:lang w:val="en-US"/>
        </w:rPr>
        <w:t> </w:t>
      </w:r>
      <w:r w:rsidRPr="009B7058">
        <w:rPr>
          <w:rFonts w:ascii="Times Roman" w:cs="Times Roman"/>
          <w:lang w:val="en-US"/>
        </w:rPr>
        <w:t>molto</w:t>
      </w:r>
      <w:r w:rsidRPr="009B7058">
        <w:rPr>
          <w:rFonts w:ascii="Times Roman" w:cs="Times Roman"/>
          <w:lang w:val="en-US"/>
        </w:rPr>
        <w:t> </w:t>
      </w:r>
      <w:r w:rsidRPr="009B7058">
        <w:rPr>
          <w:rFonts w:ascii="Times Roman" w:cs="Times Roman"/>
          <w:lang w:val="en-US"/>
        </w:rPr>
        <w:t>tempo</w:t>
      </w:r>
      <w:r w:rsidRPr="009B7058">
        <w:rPr>
          <w:rFonts w:ascii="Times Roman" w:cs="Times Roman"/>
          <w:lang w:val="en-US"/>
        </w:rPr>
        <w:t> </w:t>
      </w:r>
      <w:r w:rsidRPr="009B7058">
        <w:rPr>
          <w:rFonts w:ascii="Times Roman" w:cs="Times Roman"/>
          <w:lang w:val="en-US"/>
        </w:rPr>
        <w:t>da sole,</w:t>
      </w:r>
      <w:r w:rsidRPr="009B7058">
        <w:rPr>
          <w:rFonts w:ascii="Times Roman" w:cs="Times Roman"/>
          <w:lang w:val="en-US"/>
        </w:rPr>
        <w:t> </w:t>
      </w:r>
      <w:r w:rsidRPr="009B7058">
        <w:rPr>
          <w:rFonts w:ascii="Times Roman" w:cs="Times Roman"/>
          <w:lang w:val="en-US"/>
        </w:rPr>
        <w:t>come</w:t>
      </w:r>
      <w:r w:rsidRPr="009B7058">
        <w:rPr>
          <w:rFonts w:ascii="Times Roman" w:cs="Times Roman"/>
          <w:lang w:val="en-US"/>
        </w:rPr>
        <w:t> </w:t>
      </w:r>
      <w:r w:rsidRPr="009B7058">
        <w:rPr>
          <w:rFonts w:ascii="Times Roman" w:cs="Times Roman"/>
          <w:lang w:val="en-US"/>
        </w:rPr>
        <w:t>fa</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questa</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cui</w:t>
      </w:r>
      <w:r w:rsidRPr="009B7058">
        <w:rPr>
          <w:rFonts w:ascii="Times Roman" w:cs="Times Roman"/>
          <w:lang w:val="en-US"/>
        </w:rPr>
        <w:t> </w:t>
      </w:r>
      <w:r w:rsidRPr="009B7058">
        <w:rPr>
          <w:rFonts w:ascii="Times Roman" w:cs="Times Roman"/>
          <w:lang w:val="en-US"/>
        </w:rPr>
        <w:t>stiamo</w:t>
      </w:r>
      <w:r w:rsidRPr="009B7058">
        <w:rPr>
          <w:rFonts w:ascii="Times Roman" w:cs="Times Roman"/>
          <w:lang w:val="en-US"/>
        </w:rPr>
        <w:t> </w:t>
      </w:r>
      <w:r w:rsidRPr="009B7058">
        <w:rPr>
          <w:rFonts w:ascii="Times Roman" w:cs="Times Roman"/>
          <w:lang w:val="en-US"/>
        </w:rPr>
        <w:t>parlando,</w:t>
      </w:r>
      <w:r w:rsidRPr="009B7058">
        <w:rPr>
          <w:rFonts w:ascii="Times Roman" w:cs="Times Roman"/>
          <w:lang w:val="en-US"/>
        </w:rPr>
        <w:t> </w:t>
      </w:r>
      <w:r w:rsidRPr="009B7058">
        <w:rPr>
          <w:rFonts w:ascii="Times Roman" w:cs="Times Roman"/>
          <w:lang w:val="en-US"/>
        </w:rPr>
        <w:t>poich</w:t>
      </w:r>
      <w:r w:rsidRPr="009B7058">
        <w:rPr>
          <w:rFonts w:ascii="Times Roman" w:cs="Times Roman"/>
          <w:lang w:val="en-US"/>
        </w:rPr>
        <w:t>é</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secondo</w:t>
      </w:r>
      <w:r w:rsidRPr="009B7058">
        <w:rPr>
          <w:rFonts w:ascii="Times Roman" w:cs="Times Roman"/>
          <w:lang w:val="en-US"/>
        </w:rPr>
        <w:t> </w:t>
      </w:r>
      <w:r w:rsidRPr="009B7058">
        <w:rPr>
          <w:rFonts w:ascii="Times Roman" w:cs="Times Roman"/>
          <w:lang w:val="en-US"/>
        </w:rPr>
        <w:t>quanto</w:t>
      </w:r>
      <w:r w:rsidRPr="009B7058">
        <w:rPr>
          <w:rFonts w:ascii="Times Roman" w:cs="Times Roman"/>
          <w:lang w:val="en-US"/>
        </w:rPr>
        <w:t> </w:t>
      </w:r>
      <w:r w:rsidRPr="009B7058">
        <w:rPr>
          <w:rFonts w:ascii="Times Roman" w:cs="Times Roman"/>
          <w:lang w:val="en-US"/>
        </w:rPr>
        <w:t>Egli</w:t>
      </w:r>
      <w:r w:rsidRPr="009B7058">
        <w:rPr>
          <w:rFonts w:ascii="Times Roman" w:cs="Times Roman"/>
          <w:lang w:val="en-US"/>
        </w:rPr>
        <w:t> </w:t>
      </w:r>
      <w:r w:rsidRPr="009B7058">
        <w:rPr>
          <w:rFonts w:ascii="Times Roman" w:cs="Times Roman"/>
          <w:lang w:val="en-US"/>
        </w:rPr>
        <w:t>afferma</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mezzo</w:t>
      </w:r>
      <w:r w:rsidRPr="009B7058">
        <w:rPr>
          <w:rFonts w:ascii="Times Roman" w:cs="Times Roman"/>
          <w:lang w:val="en-US"/>
        </w:rPr>
        <w:t> </w:t>
      </w:r>
      <w:r w:rsidRPr="009B7058">
        <w:rPr>
          <w:rFonts w:ascii="Times Roman" w:cs="Times Roman"/>
          <w:lang w:val="en-US"/>
        </w:rPr>
        <w:t>di Zaccaria,</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loro</w:t>
      </w:r>
      <w:r w:rsidRPr="009B7058">
        <w:rPr>
          <w:rFonts w:ascii="Times Roman" w:cs="Times Roman"/>
          <w:lang w:val="en-US"/>
        </w:rPr>
        <w:t> </w:t>
      </w:r>
      <w:r w:rsidRPr="009B7058">
        <w:rPr>
          <w:rFonts w:ascii="Times Roman" w:cs="Times Roman"/>
          <w:lang w:val="en-US"/>
        </w:rPr>
        <w:t>pene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i</w:t>
      </w:r>
      <w:r w:rsidRPr="009B7058">
        <w:rPr>
          <w:rFonts w:ascii="Times Roman" w:cs="Times Roman"/>
          <w:lang w:val="en-US"/>
        </w:rPr>
        <w:t> </w:t>
      </w:r>
      <w:r w:rsidRPr="009B7058">
        <w:rPr>
          <w:rFonts w:ascii="Times Roman" w:cs="Times Roman"/>
          <w:lang w:val="en-US"/>
        </w:rPr>
        <w:t>loro</w:t>
      </w:r>
      <w:r w:rsidRPr="009B7058">
        <w:rPr>
          <w:rFonts w:ascii="Times Roman" w:cs="Times Roman"/>
          <w:lang w:val="en-US"/>
        </w:rPr>
        <w:t> </w:t>
      </w:r>
      <w:r w:rsidRPr="009B7058">
        <w:rPr>
          <w:rFonts w:ascii="Times Roman" w:cs="Times Roman"/>
          <w:lang w:val="en-US"/>
        </w:rPr>
        <w:t>lamenti</w:t>
      </w:r>
      <w:r w:rsidRPr="009B7058">
        <w:rPr>
          <w:rFonts w:ascii="Times Roman" w:cs="Times Roman"/>
          <w:lang w:val="en-US"/>
        </w:rPr>
        <w:t> </w:t>
      </w:r>
      <w:r w:rsidRPr="009B7058">
        <w:rPr>
          <w:rFonts w:ascii="Times Roman" w:cs="Times Roman"/>
          <w:lang w:val="en-US"/>
        </w:rPr>
        <w:t>gli</w:t>
      </w:r>
      <w:r w:rsidRPr="009B7058">
        <w:rPr>
          <w:rFonts w:ascii="Times Roman" w:cs="Times Roman"/>
          <w:lang w:val="en-US"/>
        </w:rPr>
        <w:t> </w:t>
      </w:r>
      <w:r w:rsidRPr="009B7058">
        <w:rPr>
          <w:rFonts w:ascii="Times Roman" w:cs="Times Roman"/>
          <w:lang w:val="en-US"/>
        </w:rPr>
        <w:t>toccano</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pupille</w:t>
      </w:r>
      <w:r w:rsidRPr="009B7058">
        <w:rPr>
          <w:rFonts w:ascii="Times Roman" w:cs="Times Roman"/>
          <w:lang w:val="en-US"/>
        </w:rPr>
        <w:t> </w:t>
      </w:r>
      <w:r w:rsidRPr="009B7058">
        <w:rPr>
          <w:rFonts w:ascii="Times Roman" w:cs="Times Roman"/>
          <w:lang w:val="en-US"/>
        </w:rPr>
        <w:t>degli</w:t>
      </w:r>
      <w:r w:rsidRPr="009B7058">
        <w:rPr>
          <w:rFonts w:ascii="Times Roman" w:cs="Times Roman"/>
          <w:lang w:val="en-US"/>
        </w:rPr>
        <w:t> </w:t>
      </w:r>
      <w:r w:rsidRPr="009B7058">
        <w:rPr>
          <w:rFonts w:ascii="Times Roman" w:cs="Times Roman"/>
          <w:lang w:val="en-US"/>
        </w:rPr>
        <w:t>occhi</w:t>
      </w:r>
      <w:r w:rsidRPr="009B7058">
        <w:rPr>
          <w:rFonts w:ascii="Times Roman" w:cs="Times Roman"/>
          <w:lang w:val="en-US"/>
        </w:rPr>
        <w:t> </w:t>
      </w:r>
      <w:r w:rsidRPr="009B7058">
        <w:rPr>
          <w:rFonts w:ascii="Times Roman" w:cs="Times Roman"/>
          <w:lang w:val="en-US"/>
        </w:rPr>
        <w:t>(2,</w:t>
      </w:r>
      <w:r w:rsidRPr="009B7058">
        <w:rPr>
          <w:rFonts w:ascii="Times Roman" w:cs="Times Roman"/>
          <w:lang w:val="en-US"/>
        </w:rPr>
        <w:t> </w:t>
      </w:r>
      <w:r w:rsidRPr="009B7058">
        <w:rPr>
          <w:rFonts w:ascii="Times Roman" w:cs="Times Roman"/>
          <w:lang w:val="en-US"/>
        </w:rPr>
        <w:t>8),</w:t>
      </w:r>
      <w:r w:rsidRPr="009B7058">
        <w:rPr>
          <w:rFonts w:ascii="Times Roman" w:cs="Times Roman"/>
          <w:lang w:val="en-US"/>
        </w:rPr>
        <w:t> </w:t>
      </w:r>
      <w:r w:rsidRPr="009B7058">
        <w:rPr>
          <w:rFonts w:ascii="Times Roman" w:cs="Times Roman"/>
          <w:lang w:val="en-US"/>
        </w:rPr>
        <w:t>specialmente</w:t>
      </w:r>
      <w:r w:rsidRPr="009B7058">
        <w:rPr>
          <w:rFonts w:ascii="Times Roman" w:cs="Times Roman"/>
          <w:lang w:val="en-US"/>
        </w:rPr>
        <w:t> </w:t>
      </w:r>
      <w:r w:rsidRPr="009B7058">
        <w:rPr>
          <w:rFonts w:ascii="Times Roman" w:cs="Times Roman"/>
          <w:lang w:val="en-US"/>
        </w:rPr>
        <w:t>quando le</w:t>
      </w:r>
      <w:r w:rsidRPr="009B7058">
        <w:rPr>
          <w:rFonts w:ascii="Times Roman" w:cs="Times Roman"/>
          <w:lang w:val="en-US"/>
        </w:rPr>
        <w:t> </w:t>
      </w:r>
      <w:r w:rsidRPr="009B7058">
        <w:rPr>
          <w:rFonts w:ascii="Times Roman" w:cs="Times Roman"/>
          <w:lang w:val="en-US"/>
        </w:rPr>
        <w:t>pene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quelle</w:t>
      </w:r>
      <w:r w:rsidRPr="009B7058">
        <w:rPr>
          <w:rFonts w:ascii="Times Roman" w:cs="Times Roman"/>
          <w:lang w:val="en-US"/>
        </w:rPr>
        <w:t> </w:t>
      </w:r>
      <w:r w:rsidRPr="009B7058">
        <w:rPr>
          <w:rFonts w:ascii="Times Roman" w:cs="Times Roman"/>
          <w:lang w:val="en-US"/>
        </w:rPr>
        <w:t>anime,</w:t>
      </w:r>
      <w:r w:rsidRPr="009B7058">
        <w:rPr>
          <w:rFonts w:ascii="Times Roman" w:cs="Times Roman"/>
          <w:lang w:val="en-US"/>
        </w:rPr>
        <w:t> </w:t>
      </w:r>
      <w:r w:rsidRPr="009B7058">
        <w:rPr>
          <w:rFonts w:ascii="Times Roman" w:cs="Times Roman"/>
          <w:lang w:val="en-US"/>
        </w:rPr>
        <w:t>come</w:t>
      </w:r>
      <w:r w:rsidRPr="009B7058">
        <w:rPr>
          <w:rFonts w:ascii="Times Roman" w:cs="Times Roman"/>
          <w:lang w:val="en-US"/>
        </w:rPr>
        <w:t> </w:t>
      </w:r>
      <w:r w:rsidRPr="009B7058">
        <w:rPr>
          <w:rFonts w:ascii="Times Roman" w:cs="Times Roman"/>
          <w:lang w:val="en-US"/>
        </w:rPr>
        <w:t>nel</w:t>
      </w:r>
      <w:r w:rsidRPr="009B7058">
        <w:rPr>
          <w:rFonts w:ascii="Times Roman" w:cs="Times Roman"/>
          <w:lang w:val="en-US"/>
        </w:rPr>
        <w:t> </w:t>
      </w:r>
      <w:r w:rsidRPr="009B7058">
        <w:rPr>
          <w:rFonts w:ascii="Times Roman" w:cs="Times Roman"/>
          <w:lang w:val="en-US"/>
        </w:rPr>
        <w:t>caso</w:t>
      </w:r>
      <w:r w:rsidRPr="009B7058">
        <w:rPr>
          <w:rFonts w:ascii="Times Roman" w:cs="Times Roman"/>
          <w:lang w:val="en-US"/>
        </w:rPr>
        <w:t> </w:t>
      </w:r>
      <w:r w:rsidRPr="009B7058">
        <w:rPr>
          <w:rFonts w:ascii="Times Roman" w:cs="Times Roman"/>
          <w:lang w:val="en-US"/>
        </w:rPr>
        <w:t>presente,</w:t>
      </w:r>
      <w:r w:rsidRPr="009B7058">
        <w:rPr>
          <w:rFonts w:ascii="Times Roman" w:cs="Times Roman"/>
          <w:lang w:val="en-US"/>
        </w:rPr>
        <w:t> </w:t>
      </w:r>
      <w:r w:rsidRPr="009B7058">
        <w:rPr>
          <w:rFonts w:ascii="Times Roman" w:cs="Times Roman"/>
          <w:lang w:val="en-US"/>
        </w:rPr>
        <w:t>sono</w:t>
      </w:r>
      <w:r w:rsidRPr="009B7058">
        <w:rPr>
          <w:rFonts w:ascii="Times Roman" w:cs="Times Roman"/>
          <w:lang w:val="en-US"/>
        </w:rPr>
        <w:t> </w:t>
      </w:r>
      <w:r w:rsidRPr="009B7058">
        <w:rPr>
          <w:rFonts w:ascii="Times Roman" w:cs="Times Roman"/>
          <w:lang w:val="en-US"/>
        </w:rPr>
        <w:t>cagionate</w:t>
      </w:r>
      <w:r w:rsidRPr="009B7058">
        <w:rPr>
          <w:rFonts w:ascii="Times Roman" w:cs="Times Roman"/>
          <w:lang w:val="en-US"/>
        </w:rPr>
        <w:t> </w:t>
      </w:r>
      <w:r w:rsidRPr="009B7058">
        <w:rPr>
          <w:rFonts w:ascii="Times Roman" w:cs="Times Roman"/>
          <w:lang w:val="en-US"/>
        </w:rPr>
        <w:t>dal</w:t>
      </w:r>
      <w:r w:rsidRPr="009B7058">
        <w:rPr>
          <w:rFonts w:ascii="Times Roman" w:cs="Times Roman"/>
          <w:lang w:val="en-US"/>
        </w:rPr>
        <w:t> </w:t>
      </w:r>
      <w:r w:rsidRPr="009B7058">
        <w:rPr>
          <w:rFonts w:ascii="Times Roman" w:cs="Times Roman"/>
          <w:lang w:val="en-US"/>
        </w:rPr>
        <w:t>suo</w:t>
      </w:r>
      <w:r w:rsidRPr="009B7058">
        <w:rPr>
          <w:rFonts w:ascii="Times Roman" w:cs="Times Roman"/>
          <w:lang w:val="en-US"/>
        </w:rPr>
        <w:t> </w:t>
      </w:r>
      <w:r w:rsidRPr="009B7058">
        <w:rPr>
          <w:rFonts w:ascii="Times Roman" w:cs="Times Roman"/>
          <w:lang w:val="en-US"/>
        </w:rPr>
        <w:t>amore.</w:t>
      </w:r>
      <w:r w:rsidRPr="009B7058">
        <w:rPr>
          <w:rFonts w:ascii="Times Roman" w:cs="Times Roman"/>
          <w:lang w:val="en-US"/>
        </w:rPr>
        <w:t> </w:t>
      </w:r>
      <w:r w:rsidRPr="009B7058">
        <w:rPr>
          <w:rFonts w:ascii="Times Roman" w:cs="Times Roman"/>
          <w:lang w:val="en-US"/>
        </w:rPr>
        <w:t>Perci</w:t>
      </w:r>
      <w:r w:rsidRPr="009B7058">
        <w:rPr>
          <w:rFonts w:ascii="Times Roman" w:cs="Times Roman"/>
          <w:lang w:val="en-US"/>
        </w:rPr>
        <w:t>ò </w:t>
      </w:r>
      <w:r w:rsidRPr="009B7058">
        <w:rPr>
          <w:rFonts w:ascii="Times Roman" w:cs="Times Roman"/>
          <w:lang w:val="en-US"/>
        </w:rPr>
        <w:t>dice</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Isaia: Prima</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essi</w:t>
      </w:r>
      <w:r w:rsidRPr="009B7058">
        <w:rPr>
          <w:rFonts w:ascii="Times Roman" w:cs="Times Roman"/>
          <w:lang w:val="en-US"/>
        </w:rPr>
        <w:t> </w:t>
      </w:r>
      <w:r w:rsidRPr="009B7058">
        <w:rPr>
          <w:rFonts w:ascii="Times Roman" w:cs="Times Roman"/>
          <w:lang w:val="en-US"/>
        </w:rPr>
        <w:t>alzino</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voce,</w:t>
      </w:r>
      <w:r w:rsidRPr="009B7058">
        <w:rPr>
          <w:rFonts w:ascii="Times Roman" w:cs="Times Roman"/>
          <w:lang w:val="en-US"/>
        </w:rPr>
        <w:t> </w:t>
      </w:r>
      <w:r w:rsidRPr="009B7058">
        <w:rPr>
          <w:rFonts w:ascii="Times Roman" w:cs="Times Roman"/>
          <w:lang w:val="en-US"/>
        </w:rPr>
        <w:t>io</w:t>
      </w:r>
      <w:r w:rsidRPr="009B7058">
        <w:rPr>
          <w:rFonts w:ascii="Times Roman" w:cs="Times Roman"/>
          <w:lang w:val="en-US"/>
        </w:rPr>
        <w:t> </w:t>
      </w:r>
      <w:r w:rsidRPr="009B7058">
        <w:rPr>
          <w:rFonts w:ascii="Times Roman" w:cs="Times Roman"/>
          <w:lang w:val="en-US"/>
        </w:rPr>
        <w:t>li</w:t>
      </w:r>
      <w:r w:rsidRPr="009B7058">
        <w:rPr>
          <w:rFonts w:ascii="Times Roman" w:cs="Times Roman"/>
          <w:lang w:val="en-US"/>
        </w:rPr>
        <w:t> </w:t>
      </w:r>
      <w:r w:rsidRPr="009B7058">
        <w:rPr>
          <w:rFonts w:ascii="Times Roman" w:cs="Times Roman"/>
          <w:lang w:val="en-US"/>
        </w:rPr>
        <w:t>esaudir</w:t>
      </w:r>
      <w:r w:rsidRPr="009B7058">
        <w:rPr>
          <w:rFonts w:ascii="Times Roman" w:cs="Times Roman"/>
          <w:lang w:val="en-US"/>
        </w:rPr>
        <w:t>ò</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mentre</w:t>
      </w:r>
      <w:r w:rsidRPr="009B7058">
        <w:rPr>
          <w:rFonts w:ascii="Times Roman" w:cs="Times Roman"/>
          <w:lang w:val="en-US"/>
        </w:rPr>
        <w:t> </w:t>
      </w:r>
      <w:r w:rsidRPr="009B7058">
        <w:rPr>
          <w:rFonts w:ascii="Times Roman" w:cs="Times Roman"/>
          <w:lang w:val="en-US"/>
        </w:rPr>
        <w:t>stanno</w:t>
      </w:r>
      <w:r w:rsidRPr="009B7058">
        <w:rPr>
          <w:rFonts w:ascii="Times Roman" w:cs="Times Roman"/>
          <w:lang w:val="en-US"/>
        </w:rPr>
        <w:t> </w:t>
      </w:r>
      <w:r w:rsidRPr="009B7058">
        <w:rPr>
          <w:rFonts w:ascii="Times Roman" w:cs="Times Roman"/>
          <w:lang w:val="en-US"/>
        </w:rPr>
        <w:t>ancora</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parole</w:t>
      </w:r>
      <w:r w:rsidRPr="009B7058">
        <w:rPr>
          <w:rFonts w:ascii="Times Roman" w:cs="Times Roman"/>
          <w:lang w:val="en-US"/>
        </w:rPr>
        <w:t> </w:t>
      </w:r>
      <w:r w:rsidRPr="009B7058">
        <w:rPr>
          <w:rFonts w:ascii="Times Roman" w:cs="Times Roman"/>
          <w:lang w:val="en-US"/>
        </w:rPr>
        <w:t>sulle</w:t>
      </w:r>
      <w:r w:rsidRPr="009B7058">
        <w:rPr>
          <w:rFonts w:ascii="Times Roman" w:cs="Times Roman"/>
          <w:lang w:val="en-US"/>
        </w:rPr>
        <w:t> </w:t>
      </w:r>
      <w:r w:rsidRPr="009B7058">
        <w:rPr>
          <w:rFonts w:ascii="Times Roman" w:cs="Times Roman"/>
          <w:lang w:val="en-US"/>
        </w:rPr>
        <w:t>labbra,</w:t>
      </w:r>
      <w:r w:rsidRPr="009B7058">
        <w:rPr>
          <w:rFonts w:ascii="Times Roman" w:cs="Times Roman"/>
          <w:lang w:val="en-US"/>
        </w:rPr>
        <w:t> </w:t>
      </w:r>
      <w:r w:rsidRPr="009B7058">
        <w:rPr>
          <w:rFonts w:ascii="Times Roman" w:cs="Times Roman"/>
          <w:lang w:val="en-US"/>
        </w:rPr>
        <w:t>io</w:t>
      </w:r>
      <w:r w:rsidRPr="009B7058">
        <w:rPr>
          <w:rFonts w:ascii="Times Roman" w:cs="Times Roman"/>
          <w:lang w:val="en-US"/>
        </w:rPr>
        <w:t> </w:t>
      </w:r>
      <w:r w:rsidRPr="009B7058">
        <w:rPr>
          <w:rFonts w:ascii="Times Roman" w:cs="Times Roman"/>
          <w:lang w:val="en-US"/>
        </w:rPr>
        <w:t>li ascolter</w:t>
      </w:r>
      <w:r w:rsidRPr="009B7058">
        <w:rPr>
          <w:rFonts w:ascii="Times Roman" w:cs="Times Roman"/>
          <w:lang w:val="en-US"/>
        </w:rPr>
        <w:t>ò </w:t>
      </w:r>
      <w:r w:rsidRPr="009B7058">
        <w:rPr>
          <w:rFonts w:ascii="Times Roman" w:cs="Times Roman"/>
          <w:lang w:val="en-US"/>
        </w:rPr>
        <w:t>(65, 24),</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Savio</w:t>
      </w:r>
      <w:r w:rsidRPr="009B7058">
        <w:rPr>
          <w:rFonts w:ascii="Times Roman" w:cs="Times Roman"/>
          <w:lang w:val="en-US"/>
        </w:rPr>
        <w:t> </w:t>
      </w:r>
      <w:r w:rsidRPr="009B7058">
        <w:rPr>
          <w:rFonts w:ascii="Times Roman" w:cs="Times Roman"/>
          <w:lang w:val="en-US"/>
        </w:rPr>
        <w:t>afferma:</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lo</w:t>
      </w:r>
      <w:r w:rsidRPr="009B7058">
        <w:rPr>
          <w:rFonts w:ascii="Times Roman" w:cs="Times Roman"/>
          <w:lang w:val="en-US"/>
        </w:rPr>
        <w:t> </w:t>
      </w:r>
      <w:r w:rsidRPr="009B7058">
        <w:rPr>
          <w:rFonts w:ascii="Times Roman" w:cs="Times Roman"/>
          <w:lang w:val="en-US"/>
        </w:rPr>
        <w:t>cercher</w:t>
      </w:r>
      <w:r w:rsidRPr="009B7058">
        <w:rPr>
          <w:rFonts w:ascii="Times Roman" w:cs="Times Roman"/>
          <w:lang w:val="en-US"/>
        </w:rPr>
        <w:t>à </w:t>
      </w:r>
      <w:r w:rsidRPr="009B7058">
        <w:rPr>
          <w:rFonts w:ascii="Times Roman" w:cs="Times Roman"/>
          <w:lang w:val="en-US"/>
        </w:rPr>
        <w:t>come</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denaro,</w:t>
      </w:r>
      <w:r w:rsidRPr="009B7058">
        <w:rPr>
          <w:rFonts w:ascii="Times Roman" w:cs="Times Roman"/>
          <w:lang w:val="en-US"/>
        </w:rPr>
        <w:t> </w:t>
      </w:r>
      <w:r w:rsidRPr="009B7058">
        <w:rPr>
          <w:rFonts w:ascii="Times Roman" w:cs="Times Roman"/>
          <w:lang w:val="en-US"/>
        </w:rPr>
        <w:t>lo</w:t>
      </w:r>
      <w:r w:rsidRPr="009B7058">
        <w:rPr>
          <w:rFonts w:ascii="Times Roman" w:cs="Times Roman"/>
          <w:lang w:val="en-US"/>
        </w:rPr>
        <w:t> </w:t>
      </w:r>
      <w:r w:rsidRPr="009B7058">
        <w:rPr>
          <w:rFonts w:ascii="Times Roman" w:cs="Times Roman"/>
          <w:lang w:val="en-US"/>
        </w:rPr>
        <w:t>trover</w:t>
      </w:r>
      <w:r w:rsidRPr="009B7058">
        <w:rPr>
          <w:rFonts w:ascii="Times Roman" w:cs="Times Roman"/>
          <w:lang w:val="en-US"/>
        </w:rPr>
        <w:t>à </w:t>
      </w:r>
      <w:r w:rsidRPr="009B7058">
        <w:rPr>
          <w:rFonts w:ascii="Times Roman" w:cs="Times Roman"/>
          <w:lang w:val="en-US"/>
        </w:rPr>
        <w:t>(Pr 2,</w:t>
      </w:r>
      <w:r w:rsidRPr="009B7058">
        <w:rPr>
          <w:rFonts w:ascii="Times Roman" w:cs="Times Roman"/>
          <w:lang w:val="en-US"/>
        </w:rPr>
        <w:t> </w:t>
      </w:r>
      <w:r w:rsidRPr="009B7058">
        <w:rPr>
          <w:rFonts w:ascii="Times Roman" w:cs="Times Roman"/>
          <w:lang w:val="en-US"/>
        </w:rPr>
        <w:t>4</w:t>
      </w:r>
      <w:r w:rsidRPr="009B7058">
        <w:rPr>
          <w:rFonts w:ascii="Times Roman" w:cs="Times Roman"/>
          <w:lang w:val="en-US"/>
        </w:rPr>
        <w:t>­</w:t>
      </w:r>
      <w:r w:rsidRPr="009B7058">
        <w:rPr>
          <w:rFonts w:ascii="Times Roman" w:cs="Times Roman"/>
          <w:lang w:val="en-US"/>
        </w:rPr>
        <w:t>5).</w:t>
      </w:r>
    </w:p>
    <w:p w14:paraId="09B999EB" w14:textId="77777777" w:rsidR="005A73CC" w:rsidRPr="009B7058" w:rsidRDefault="007B44E2" w:rsidP="009B7058">
      <w:pPr>
        <w:pStyle w:val="Nessunaspaziatura"/>
        <w:rPr>
          <w:lang w:val="en-US"/>
        </w:rPr>
      </w:pPr>
      <w:r w:rsidRPr="009B7058">
        <w:rPr>
          <w:lang w:val="en-US"/>
        </w:rPr>
        <w:t>E cosi a quest'anima innamorata, che lo cerca con brama maggiore che il denaro, giacché per Lui ha abbandonato tutte le cose e se stessa, sembra che dopo preghiere così ardenti il Signore abbia fatto gustare una qualche presenza spirituale di sé, in cui le ha mostrato alcuni riflessi profondi della sua divinità e bellezza, mediante i quali le ha accresciuto molto il desiderio e l'ardore di vederlo. Infatti, come si suole gettare l'acqua nella fornace perché il fuoco si accenda e bruci di più, così fa il Signore con alcune di queste anime infiammate di amore, dando loro segni della sua eccellenza per infervorarle maggiormente e per disporle di più alle grazie che vuol fare loro in seguito.</w:t>
      </w:r>
    </w:p>
    <w:p w14:paraId="305290A2" w14:textId="77777777" w:rsidR="005A73CC" w:rsidRPr="009B7058" w:rsidRDefault="007B44E2" w:rsidP="009B7058">
      <w:pPr>
        <w:rPr>
          <w:rFonts w:ascii="Times Roman" w:cs="Times Roman"/>
          <w:lang w:val="en-US"/>
        </w:rPr>
      </w:pPr>
      <w:r w:rsidRPr="009B7058">
        <w:rPr>
          <w:rFonts w:ascii="Times Roman" w:cs="Times Roman"/>
          <w:lang w:val="en-US"/>
        </w:rPr>
        <w:t>Pertanto</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avendo</w:t>
      </w:r>
      <w:r w:rsidRPr="009B7058">
        <w:rPr>
          <w:rFonts w:ascii="Times Roman" w:cs="Times Roman"/>
          <w:lang w:val="en-US"/>
        </w:rPr>
        <w:t> </w:t>
      </w:r>
      <w:r w:rsidRPr="009B7058">
        <w:rPr>
          <w:rFonts w:ascii="Times Roman" w:cs="Times Roman"/>
          <w:lang w:val="en-US"/>
        </w:rPr>
        <w:t>veduto</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sentito</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quella</w:t>
      </w:r>
      <w:r w:rsidRPr="009B7058">
        <w:rPr>
          <w:rFonts w:ascii="Times Roman" w:cs="Times Roman"/>
          <w:lang w:val="en-US"/>
        </w:rPr>
        <w:t> </w:t>
      </w:r>
      <w:r w:rsidRPr="009B7058">
        <w:rPr>
          <w:rFonts w:ascii="Times Roman" w:cs="Times Roman"/>
          <w:lang w:val="en-US"/>
        </w:rPr>
        <w:t>oscura</w:t>
      </w:r>
      <w:r w:rsidRPr="009B7058">
        <w:rPr>
          <w:rFonts w:ascii="Times Roman" w:cs="Times Roman"/>
          <w:lang w:val="en-US"/>
        </w:rPr>
        <w:t> </w:t>
      </w:r>
      <w:r w:rsidRPr="009B7058">
        <w:rPr>
          <w:rFonts w:ascii="Times Roman" w:cs="Times Roman"/>
          <w:lang w:val="en-US"/>
        </w:rPr>
        <w:t>presenza</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sommo</w:t>
      </w:r>
      <w:r w:rsidRPr="009B7058">
        <w:rPr>
          <w:rFonts w:ascii="Times Roman" w:cs="Times Roman"/>
          <w:lang w:val="en-US"/>
        </w:rPr>
        <w:t> </w:t>
      </w:r>
      <w:r w:rsidRPr="009B7058">
        <w:rPr>
          <w:rFonts w:ascii="Times Roman" w:cs="Times Roman"/>
          <w:lang w:val="en-US"/>
        </w:rPr>
        <w:t>bene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bellezza divina nascosti,</w:t>
      </w:r>
      <w:r w:rsidRPr="009B7058">
        <w:rPr>
          <w:rFonts w:ascii="Times Roman" w:cs="Times Roman"/>
          <w:lang w:val="en-US"/>
        </w:rPr>
        <w:t> </w:t>
      </w:r>
      <w:r w:rsidRPr="009B7058">
        <w:rPr>
          <w:rFonts w:ascii="Times Roman" w:cs="Times Roman"/>
          <w:lang w:val="en-US"/>
        </w:rPr>
        <w:t>morendo</w:t>
      </w:r>
      <w:r w:rsidRPr="009B7058">
        <w:rPr>
          <w:rFonts w:ascii="Times Roman" w:cs="Times Roman"/>
          <w:lang w:val="en-US"/>
        </w:rPr>
        <w:t> </w:t>
      </w:r>
      <w:r w:rsidRPr="009B7058">
        <w:rPr>
          <w:rFonts w:ascii="Times Roman" w:cs="Times Roman"/>
          <w:lang w:val="en-US"/>
        </w:rPr>
        <w:t>dal</w:t>
      </w:r>
      <w:r w:rsidRPr="009B7058">
        <w:rPr>
          <w:rFonts w:ascii="Times Roman" w:cs="Times Roman"/>
          <w:lang w:val="en-US"/>
        </w:rPr>
        <w:t> </w:t>
      </w:r>
      <w:r w:rsidRPr="009B7058">
        <w:rPr>
          <w:rFonts w:ascii="Times Roman" w:cs="Times Roman"/>
          <w:lang w:val="en-US"/>
        </w:rPr>
        <w:t>desiderio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vederli,</w:t>
      </w:r>
      <w:r w:rsidRPr="009B7058">
        <w:rPr>
          <w:rFonts w:ascii="Times Roman" w:cs="Times Roman"/>
          <w:lang w:val="en-US"/>
        </w:rPr>
        <w:t> </w:t>
      </w:r>
      <w:r w:rsidRPr="009B7058">
        <w:rPr>
          <w:rFonts w:ascii="Times Roman" w:cs="Times Roman"/>
          <w:lang w:val="en-US"/>
        </w:rPr>
        <w:t>dice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strofa</w:t>
      </w:r>
      <w:r w:rsidRPr="009B7058">
        <w:rPr>
          <w:rFonts w:ascii="Times Roman" w:cs="Times Roman"/>
          <w:lang w:val="en-US"/>
        </w:rPr>
        <w:t> </w:t>
      </w:r>
      <w:r w:rsidRPr="009B7058">
        <w:rPr>
          <w:rFonts w:ascii="Times Roman" w:cs="Times Roman"/>
          <w:lang w:val="en-US"/>
        </w:rPr>
        <w:t>seguente:</w:t>
      </w:r>
    </w:p>
    <w:p w14:paraId="6A835C88" w14:textId="77777777" w:rsidR="005A73CC" w:rsidRPr="009B7058" w:rsidRDefault="007B44E2" w:rsidP="009B7058">
      <w:pPr>
        <w:rPr>
          <w:rFonts w:ascii="Times Roman" w:cs="Times Roman"/>
          <w:lang w:val="en-US"/>
        </w:rPr>
      </w:pPr>
      <w:r w:rsidRPr="009B7058">
        <w:rPr>
          <w:rFonts w:ascii="Times Roman" w:cs="Times Roman"/>
          <w:lang w:val="en-US"/>
        </w:rPr>
        <w:t>STROFA</w:t>
      </w:r>
      <w:r w:rsidRPr="009B7058">
        <w:rPr>
          <w:rFonts w:ascii="Times Roman" w:cs="Times Roman"/>
          <w:lang w:val="en-US"/>
        </w:rPr>
        <w:t> </w:t>
      </w:r>
      <w:r w:rsidRPr="009B7058">
        <w:rPr>
          <w:rFonts w:ascii="Times Roman" w:cs="Times Roman"/>
          <w:lang w:val="en-US"/>
        </w:rPr>
        <w:t>II Scopri</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presenza,</w:t>
      </w:r>
    </w:p>
    <w:p w14:paraId="4C81CAC3" w14:textId="77777777" w:rsidR="005A73CC" w:rsidRPr="009B7058" w:rsidRDefault="007B44E2" w:rsidP="009B7058">
      <w:pPr>
        <w:rPr>
          <w:rFonts w:ascii="Times Roman" w:cs="Times Roman"/>
          <w:lang w:val="en-US"/>
        </w:rPr>
      </w:pPr>
      <w:r w:rsidRPr="009B7058">
        <w:rPr>
          <w:rFonts w:ascii="Times Roman" w:cs="Times Roman"/>
          <w:lang w:val="en-US"/>
        </w:rPr>
        <w:t>mi</w:t>
      </w:r>
      <w:r w:rsidRPr="009B7058">
        <w:rPr>
          <w:rFonts w:ascii="Times Roman" w:cs="Times Roman"/>
          <w:lang w:val="en-US"/>
        </w:rPr>
        <w:t> </w:t>
      </w:r>
      <w:r w:rsidRPr="009B7058">
        <w:rPr>
          <w:rFonts w:ascii="Times Roman" w:cs="Times Roman"/>
          <w:lang w:val="en-US"/>
        </w:rPr>
        <w:t>uccida</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vista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bellezza,</w:t>
      </w:r>
    </w:p>
    <w:p w14:paraId="2A4C7042" w14:textId="77777777" w:rsidR="005A73CC" w:rsidRPr="009B7058" w:rsidRDefault="007B44E2" w:rsidP="009B7058">
      <w:pPr>
        <w:rPr>
          <w:rFonts w:ascii="Times Roman" w:cs="Times Roman"/>
          <w:lang w:val="en-US"/>
        </w:rPr>
      </w:pPr>
      <w:proofErr w:type="gramStart"/>
      <w:r w:rsidRPr="009B7058">
        <w:rPr>
          <w:rFonts w:ascii="Times Roman" w:cs="Times Roman"/>
          <w:lang w:val="en-US"/>
        </w:rPr>
        <w:t>sai</w:t>
      </w:r>
      <w:proofErr w:type="gramEnd"/>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sofferenza</w:t>
      </w:r>
      <w:r w:rsidRPr="009B7058">
        <w:rPr>
          <w:rFonts w:ascii="Times Roman" w:cs="Times Roman"/>
          <w:lang w:val="en-US"/>
        </w:rPr>
        <w:t> </w:t>
      </w:r>
      <w:r w:rsidRPr="009B7058">
        <w:rPr>
          <w:rFonts w:ascii="Times Roman" w:cs="Times Roman"/>
          <w:lang w:val="en-US"/>
        </w:rPr>
        <w:t xml:space="preserve"> di</w:t>
      </w:r>
      <w:r w:rsidRPr="009B7058">
        <w:rPr>
          <w:rFonts w:ascii="Times Roman" w:cs="Times Roman"/>
          <w:lang w:val="en-US"/>
        </w:rPr>
        <w:t> </w:t>
      </w:r>
      <w:r w:rsidRPr="009B7058">
        <w:rPr>
          <w:rFonts w:ascii="Times Roman" w:cs="Times Roman"/>
          <w:lang w:val="en-US"/>
        </w:rPr>
        <w:t>amore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cura</w:t>
      </w:r>
    </w:p>
    <w:p w14:paraId="517B7083" w14:textId="77777777" w:rsidR="005A73CC" w:rsidRPr="009B7058" w:rsidRDefault="007B44E2" w:rsidP="009B7058">
      <w:pPr>
        <w:rPr>
          <w:rFonts w:ascii="Times Roman" w:cs="Times Roman"/>
          <w:lang w:val="en-US"/>
        </w:rPr>
      </w:pP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presenza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figura.</w:t>
      </w:r>
    </w:p>
    <w:p w14:paraId="079837F2" w14:textId="77777777" w:rsidR="009B7058" w:rsidRDefault="009B7058" w:rsidP="009B7058">
      <w:pPr>
        <w:rPr>
          <w:rFonts w:ascii="Times Roman" w:cs="Times Roman"/>
          <w:lang w:val="en-US"/>
        </w:rPr>
      </w:pPr>
    </w:p>
    <w:p w14:paraId="75A6F708" w14:textId="77777777" w:rsidR="009B7058" w:rsidRDefault="009B7058" w:rsidP="009B7058">
      <w:pPr>
        <w:rPr>
          <w:rFonts w:ascii="Times Roman" w:cs="Times Roman"/>
          <w:lang w:val="en-US"/>
        </w:rPr>
      </w:pPr>
    </w:p>
    <w:p w14:paraId="215FEFFC" w14:textId="77777777" w:rsidR="005A73CC" w:rsidRPr="009B7058" w:rsidRDefault="007B44E2" w:rsidP="009B7058">
      <w:pPr>
        <w:rPr>
          <w:rFonts w:ascii="Times Roman" w:cs="Times Roman"/>
          <w:lang w:val="en-US"/>
        </w:rPr>
      </w:pPr>
      <w:r w:rsidRPr="009B7058">
        <w:rPr>
          <w:rFonts w:ascii="Times Roman" w:cs="Times Roman"/>
          <w:lang w:val="en-US"/>
        </w:rPr>
        <w:t>SPIEGAZIONE</w:t>
      </w:r>
    </w:p>
    <w:p w14:paraId="7886569C" w14:textId="77777777" w:rsidR="005A73CC" w:rsidRPr="009B7058" w:rsidRDefault="007B44E2" w:rsidP="009B7058">
      <w:pPr>
        <w:rPr>
          <w:rFonts w:ascii="Times Roman" w:cs="Times Roman"/>
          <w:lang w:val="en-US"/>
        </w:rPr>
      </w:pPr>
      <w:r w:rsidRPr="009B7058">
        <w:rPr>
          <w:rFonts w:ascii="Times Roman" w:cs="Times Roman"/>
          <w:lang w:val="en-US"/>
        </w:rPr>
        <w:t>2. L</w:t>
      </w:r>
      <w:r w:rsidRPr="009B7058">
        <w:rPr>
          <w:rFonts w:ascii="Times Roman" w:cs="Times Roman"/>
          <w:lang w:val="en-US"/>
        </w:rPr>
        <w:t>’</w:t>
      </w:r>
      <w:r w:rsidRPr="009B7058">
        <w:rPr>
          <w:rFonts w:ascii="Times Roman" w:cs="Times Roman"/>
          <w:lang w:val="en-US"/>
        </w:rPr>
        <w:t>anima,</w:t>
      </w:r>
      <w:r w:rsidRPr="009B7058">
        <w:rPr>
          <w:rFonts w:ascii="Times Roman" w:cs="Times Roman"/>
          <w:lang w:val="en-US"/>
        </w:rPr>
        <w:t> </w:t>
      </w:r>
      <w:r w:rsidRPr="009B7058">
        <w:rPr>
          <w:rFonts w:ascii="Times Roman" w:cs="Times Roman"/>
          <w:lang w:val="en-US"/>
        </w:rPr>
        <w:t>dunque,</w:t>
      </w:r>
      <w:r w:rsidRPr="009B7058">
        <w:rPr>
          <w:rFonts w:ascii="Times Roman" w:cs="Times Roman"/>
          <w:lang w:val="en-US"/>
        </w:rPr>
        <w:t> </w:t>
      </w:r>
      <w:r w:rsidRPr="009B7058">
        <w:rPr>
          <w:rFonts w:ascii="Times Roman" w:cs="Times Roman"/>
          <w:lang w:val="en-US"/>
        </w:rPr>
        <w:t>desiderando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vedersi</w:t>
      </w:r>
      <w:r w:rsidRPr="009B7058">
        <w:rPr>
          <w:rFonts w:ascii="Times Roman" w:cs="Times Roman"/>
          <w:lang w:val="en-US"/>
        </w:rPr>
        <w:t> </w:t>
      </w:r>
      <w:r w:rsidRPr="009B7058">
        <w:rPr>
          <w:rFonts w:ascii="Times Roman" w:cs="Times Roman"/>
          <w:lang w:val="en-US"/>
        </w:rPr>
        <w:t>ormai</w:t>
      </w:r>
      <w:r w:rsidRPr="009B7058">
        <w:rPr>
          <w:rFonts w:ascii="Times Roman" w:cs="Times Roman"/>
          <w:lang w:val="en-US"/>
        </w:rPr>
        <w:t> </w:t>
      </w:r>
      <w:r w:rsidRPr="009B7058">
        <w:rPr>
          <w:rFonts w:ascii="Times Roman" w:cs="Times Roman"/>
          <w:lang w:val="en-US"/>
        </w:rPr>
        <w:t>posseduta</w:t>
      </w:r>
      <w:r w:rsidRPr="009B7058">
        <w:rPr>
          <w:rFonts w:ascii="Times Roman" w:cs="Times Roman"/>
          <w:lang w:val="en-US"/>
        </w:rPr>
        <w:t> </w:t>
      </w:r>
      <w:r w:rsidRPr="009B7058">
        <w:rPr>
          <w:rFonts w:ascii="Times Roman" w:cs="Times Roman"/>
          <w:lang w:val="en-US"/>
        </w:rPr>
        <w:t>da</w:t>
      </w:r>
      <w:r w:rsidRPr="009B7058">
        <w:rPr>
          <w:rFonts w:ascii="Times Roman" w:cs="Times Roman"/>
          <w:lang w:val="en-US"/>
        </w:rPr>
        <w:t> </w:t>
      </w:r>
      <w:r w:rsidRPr="009B7058">
        <w:rPr>
          <w:rFonts w:ascii="Times Roman" w:cs="Times Roman"/>
          <w:lang w:val="en-US"/>
        </w:rPr>
        <w:t>questo</w:t>
      </w:r>
      <w:r w:rsidRPr="009B7058">
        <w:rPr>
          <w:rFonts w:ascii="Times Roman" w:cs="Times Roman"/>
          <w:lang w:val="en-US"/>
        </w:rPr>
        <w:t> </w:t>
      </w:r>
      <w:r w:rsidRPr="009B7058">
        <w:rPr>
          <w:rFonts w:ascii="Times Roman" w:cs="Times Roman"/>
          <w:lang w:val="en-US"/>
        </w:rPr>
        <w:t>grande</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del</w:t>
      </w:r>
      <w:r w:rsidRPr="009B7058">
        <w:rPr>
          <w:rFonts w:ascii="Times Roman" w:cs="Times Roman"/>
          <w:lang w:val="en-US"/>
        </w:rPr>
        <w:t> </w:t>
      </w:r>
      <w:r w:rsidRPr="009B7058">
        <w:rPr>
          <w:rFonts w:ascii="Times Roman" w:cs="Times Roman"/>
          <w:lang w:val="en-US"/>
        </w:rPr>
        <w:t>cui</w:t>
      </w:r>
      <w:r w:rsidRPr="009B7058">
        <w:rPr>
          <w:rFonts w:ascii="Times Roman" w:cs="Times Roman"/>
          <w:lang w:val="en-US"/>
        </w:rPr>
        <w:t> </w:t>
      </w:r>
      <w:r w:rsidRPr="009B7058">
        <w:rPr>
          <w:rFonts w:ascii="Times Roman" w:cs="Times Roman"/>
          <w:lang w:val="en-US"/>
        </w:rPr>
        <w:t>amore</w:t>
      </w:r>
      <w:r w:rsidRPr="009B7058">
        <w:rPr>
          <w:rFonts w:ascii="Times Roman" w:cs="Times Roman"/>
          <w:lang w:val="en-US"/>
        </w:rPr>
        <w:t> </w:t>
      </w:r>
      <w:r w:rsidRPr="009B7058">
        <w:rPr>
          <w:rFonts w:ascii="Times Roman" w:cs="Times Roman"/>
          <w:lang w:val="en-US"/>
        </w:rPr>
        <w:t>si sente</w:t>
      </w:r>
      <w:r w:rsidRPr="009B7058">
        <w:rPr>
          <w:rFonts w:ascii="Times Roman" w:cs="Times Roman"/>
          <w:lang w:val="en-US"/>
        </w:rPr>
        <w:t> </w:t>
      </w:r>
      <w:r w:rsidRPr="009B7058">
        <w:rPr>
          <w:rFonts w:ascii="Times Roman" w:cs="Times Roman"/>
          <w:lang w:val="en-US"/>
        </w:rPr>
        <w:t>rapito</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piagato</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cuore,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potendolo</w:t>
      </w:r>
      <w:r w:rsidRPr="009B7058">
        <w:rPr>
          <w:rFonts w:ascii="Times Roman" w:cs="Times Roman"/>
          <w:lang w:val="en-US"/>
        </w:rPr>
        <w:t> </w:t>
      </w:r>
      <w:r w:rsidRPr="009B7058">
        <w:rPr>
          <w:rFonts w:ascii="Times Roman" w:cs="Times Roman"/>
          <w:lang w:val="en-US"/>
        </w:rPr>
        <w:t>sopportare</w:t>
      </w:r>
      <w:r w:rsidRPr="009B7058">
        <w:rPr>
          <w:rFonts w:ascii="Times Roman" w:cs="Times Roman"/>
          <w:lang w:val="en-US"/>
        </w:rPr>
        <w:t> </w:t>
      </w:r>
      <w:r w:rsidRPr="009B7058">
        <w:rPr>
          <w:rFonts w:ascii="Times Roman" w:cs="Times Roman"/>
          <w:lang w:val="en-US"/>
        </w:rPr>
        <w:t>pi</w:t>
      </w:r>
      <w:r w:rsidRPr="009B7058">
        <w:rPr>
          <w:rFonts w:ascii="Times Roman" w:cs="Times Roman"/>
          <w:lang w:val="en-US"/>
        </w:rPr>
        <w:t>ù</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questa</w:t>
      </w:r>
      <w:r w:rsidRPr="009B7058">
        <w:rPr>
          <w:rFonts w:ascii="Times Roman" w:cs="Times Roman"/>
          <w:lang w:val="en-US"/>
        </w:rPr>
        <w:t> </w:t>
      </w:r>
      <w:r w:rsidRPr="009B7058">
        <w:rPr>
          <w:rFonts w:ascii="Times Roman" w:cs="Times Roman"/>
          <w:lang w:val="en-US"/>
        </w:rPr>
        <w:t>strofa</w:t>
      </w:r>
      <w:r w:rsidRPr="009B7058">
        <w:rPr>
          <w:rFonts w:ascii="Times Roman" w:cs="Times Roman"/>
          <w:lang w:val="en-US"/>
        </w:rPr>
        <w:t> </w:t>
      </w:r>
      <w:r w:rsidRPr="009B7058">
        <w:rPr>
          <w:rFonts w:ascii="Times Roman" w:cs="Times Roman"/>
          <w:lang w:val="en-US"/>
        </w:rPr>
        <w:t>chiede</w:t>
      </w:r>
      <w:r w:rsidRPr="009B7058">
        <w:rPr>
          <w:rFonts w:ascii="Times Roman" w:cs="Times Roman"/>
          <w:lang w:val="en-US"/>
        </w:rPr>
        <w:t> </w:t>
      </w:r>
      <w:r w:rsidRPr="009B7058">
        <w:rPr>
          <w:rFonts w:ascii="Times Roman" w:cs="Times Roman"/>
          <w:lang w:val="en-US"/>
        </w:rPr>
        <w:t>con decisione allo Sposo che</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scopra e le mostri la sua bellezza, cio</w:t>
      </w:r>
      <w:r w:rsidRPr="009B7058">
        <w:rPr>
          <w:rFonts w:ascii="Times Roman" w:cs="Times Roman"/>
          <w:lang w:val="en-US"/>
        </w:rPr>
        <w:t>è</w:t>
      </w:r>
      <w:r w:rsidRPr="009B7058">
        <w:rPr>
          <w:rFonts w:ascii="Times Roman" w:cs="Times Roman"/>
          <w:lang w:val="en-US"/>
        </w:rPr>
        <w:t xml:space="preserve"> la sua essenza divina, e che l</w:t>
      </w:r>
      <w:r w:rsidRPr="009B7058">
        <w:rPr>
          <w:rFonts w:ascii="Times Roman" w:cs="Times Roman"/>
          <w:lang w:val="en-US"/>
        </w:rPr>
        <w:t>’</w:t>
      </w:r>
      <w:r w:rsidRPr="009B7058">
        <w:rPr>
          <w:rFonts w:ascii="Times Roman" w:cs="Times Roman"/>
          <w:lang w:val="en-US"/>
        </w:rPr>
        <w:t>uccida con questa vista, distaccandola</w:t>
      </w:r>
      <w:r w:rsidRPr="009B7058">
        <w:rPr>
          <w:rFonts w:ascii="Times Roman" w:cs="Times Roman"/>
          <w:lang w:val="en-US"/>
        </w:rPr>
        <w:t> </w:t>
      </w:r>
      <w:r w:rsidRPr="009B7058">
        <w:rPr>
          <w:rFonts w:ascii="Times Roman" w:cs="Times Roman"/>
          <w:lang w:val="en-US"/>
        </w:rPr>
        <w:t>dalla carne</w:t>
      </w:r>
      <w:r w:rsidRPr="009B7058">
        <w:rPr>
          <w:rFonts w:ascii="Times Roman" w:cs="Times Roman"/>
          <w:lang w:val="en-US"/>
        </w:rPr>
        <w:t> </w:t>
      </w:r>
      <w:r w:rsidRPr="009B7058">
        <w:rPr>
          <w:rFonts w:ascii="Times Roman" w:cs="Times Roman"/>
          <w:lang w:val="en-US"/>
        </w:rPr>
        <w:t>poich</w:t>
      </w:r>
      <w:r w:rsidRPr="009B7058">
        <w:rPr>
          <w:rFonts w:ascii="Times Roman" w:cs="Times Roman"/>
          <w:lang w:val="en-US"/>
        </w:rPr>
        <w:t>é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essa</w:t>
      </w:r>
      <w:r w:rsidRPr="009B7058">
        <w:rPr>
          <w:rFonts w:ascii="Times Roman" w:cs="Times Roman"/>
          <w:lang w:val="en-US"/>
        </w:rPr>
        <w:t> </w:t>
      </w:r>
      <w:r w:rsidRPr="009B7058">
        <w:rPr>
          <w:rFonts w:ascii="Times Roman" w:cs="Times Roman"/>
          <w:lang w:val="en-US"/>
        </w:rPr>
        <w:t>ella</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vederlo</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goderne</w:t>
      </w:r>
      <w:r w:rsidRPr="009B7058">
        <w:rPr>
          <w:rFonts w:ascii="Times Roman" w:cs="Times Roman"/>
          <w:lang w:val="en-US"/>
        </w:rPr>
        <w:t> </w:t>
      </w:r>
      <w:r w:rsidRPr="009B7058">
        <w:rPr>
          <w:rFonts w:ascii="Times Roman" w:cs="Times Roman"/>
          <w:lang w:val="en-US"/>
        </w:rPr>
        <w:t>come desidera. Quindi</w:t>
      </w:r>
      <w:r w:rsidRPr="009B7058">
        <w:rPr>
          <w:rFonts w:ascii="Times Roman" w:cs="Times Roman"/>
          <w:lang w:val="en-US"/>
        </w:rPr>
        <w:t> </w:t>
      </w:r>
      <w:r w:rsidRPr="009B7058">
        <w:rPr>
          <w:rFonts w:ascii="Times Roman" w:cs="Times Roman"/>
          <w:lang w:val="en-US"/>
        </w:rPr>
        <w:t>gli</w:t>
      </w:r>
      <w:r w:rsidRPr="009B7058">
        <w:rPr>
          <w:rFonts w:ascii="Times Roman" w:cs="Times Roman"/>
          <w:lang w:val="en-US"/>
        </w:rPr>
        <w:t> </w:t>
      </w:r>
      <w:r w:rsidRPr="009B7058">
        <w:rPr>
          <w:rFonts w:ascii="Times Roman" w:cs="Times Roman"/>
          <w:lang w:val="en-US"/>
        </w:rPr>
        <w:t>mette</w:t>
      </w:r>
      <w:r w:rsidRPr="009B7058">
        <w:rPr>
          <w:rFonts w:ascii="Times Roman" w:cs="Times Roman"/>
          <w:lang w:val="en-US"/>
        </w:rPr>
        <w:t> </w:t>
      </w:r>
      <w:r w:rsidRPr="009B7058">
        <w:rPr>
          <w:rFonts w:ascii="Times Roman" w:cs="Times Roman"/>
          <w:lang w:val="en-US"/>
        </w:rPr>
        <w:t>davanti</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sofferenze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ansie</w:t>
      </w:r>
      <w:r w:rsidRPr="009B7058">
        <w:rPr>
          <w:rFonts w:ascii="Times Roman" w:cs="Times Roman"/>
          <w:lang w:val="en-US"/>
        </w:rPr>
        <w:t> </w:t>
      </w:r>
      <w:r w:rsidRPr="009B7058">
        <w:rPr>
          <w:rFonts w:ascii="Times Roman" w:cs="Times Roman"/>
          <w:lang w:val="en-US"/>
        </w:rPr>
        <w:t>del</w:t>
      </w:r>
      <w:r w:rsidRPr="009B7058">
        <w:rPr>
          <w:rFonts w:ascii="Times Roman" w:cs="Times Roman"/>
          <w:lang w:val="en-US"/>
        </w:rPr>
        <w:t> </w:t>
      </w:r>
      <w:r w:rsidRPr="009B7058">
        <w:rPr>
          <w:rFonts w:ascii="Times Roman" w:cs="Times Roman"/>
          <w:lang w:val="en-US"/>
        </w:rPr>
        <w:t>cuore,</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cui</w:t>
      </w:r>
      <w:r w:rsidRPr="009B7058">
        <w:rPr>
          <w:rFonts w:ascii="Times Roman" w:cs="Times Roman"/>
          <w:lang w:val="en-US"/>
        </w:rPr>
        <w:t> </w:t>
      </w:r>
      <w:r w:rsidRPr="009B7058">
        <w:rPr>
          <w:rFonts w:ascii="Times Roman" w:cs="Times Roman"/>
          <w:lang w:val="en-US"/>
        </w:rPr>
        <w:t>soffre</w:t>
      </w:r>
      <w:r w:rsidRPr="009B7058">
        <w:rPr>
          <w:rFonts w:ascii="Times Roman" w:cs="Times Roman"/>
          <w:lang w:val="en-US"/>
        </w:rPr>
        <w:t> </w:t>
      </w:r>
      <w:r w:rsidRPr="009B7058">
        <w:rPr>
          <w:rFonts w:ascii="Times Roman" w:cs="Times Roman"/>
          <w:lang w:val="en-US"/>
        </w:rPr>
        <w:t>continuamente</w:t>
      </w:r>
      <w:r w:rsidRPr="009B7058">
        <w:rPr>
          <w:rFonts w:ascii="Times Roman" w:cs="Times Roman"/>
          <w:lang w:val="en-US"/>
        </w:rPr>
        <w:t> </w:t>
      </w:r>
      <w:r w:rsidRPr="009B7058">
        <w:rPr>
          <w:rFonts w:ascii="Times Roman" w:cs="Times Roman"/>
          <w:lang w:val="en-US"/>
        </w:rPr>
        <w:t>per amor suo, senza</w:t>
      </w:r>
      <w:r w:rsidRPr="009B7058">
        <w:rPr>
          <w:rFonts w:ascii="Times Roman" w:cs="Times Roman"/>
          <w:lang w:val="en-US"/>
        </w:rPr>
        <w:t> </w:t>
      </w:r>
      <w:r w:rsidRPr="009B7058">
        <w:rPr>
          <w:rFonts w:ascii="Times Roman" w:cs="Times Roman"/>
          <w:lang w:val="en-US"/>
        </w:rPr>
        <w:t>poter</w:t>
      </w:r>
      <w:r w:rsidRPr="009B7058">
        <w:rPr>
          <w:rFonts w:ascii="Times Roman" w:cs="Times Roman"/>
          <w:lang w:val="en-US"/>
        </w:rPr>
        <w:t> </w:t>
      </w:r>
      <w:r w:rsidRPr="009B7058">
        <w:rPr>
          <w:rFonts w:ascii="Times Roman" w:cs="Times Roman"/>
          <w:lang w:val="en-US"/>
        </w:rPr>
        <w:t>trovare</w:t>
      </w:r>
      <w:r w:rsidRPr="009B7058">
        <w:rPr>
          <w:rFonts w:ascii="Times Roman" w:cs="Times Roman"/>
          <w:lang w:val="en-US"/>
        </w:rPr>
        <w:t> </w:t>
      </w:r>
      <w:r w:rsidRPr="009B7058">
        <w:rPr>
          <w:rFonts w:ascii="Times Roman" w:cs="Times Roman"/>
          <w:lang w:val="en-US"/>
        </w:rPr>
        <w:t>rimedio</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alcuna</w:t>
      </w:r>
      <w:r w:rsidRPr="009B7058">
        <w:rPr>
          <w:rFonts w:ascii="Times Roman" w:cs="Times Roman"/>
          <w:lang w:val="en-US"/>
        </w:rPr>
        <w:t> </w:t>
      </w:r>
      <w:r w:rsidRPr="009B7058">
        <w:rPr>
          <w:rFonts w:ascii="Times Roman" w:cs="Times Roman"/>
          <w:lang w:val="en-US"/>
        </w:rPr>
        <w:t>cosa</w:t>
      </w:r>
      <w:r w:rsidRPr="009B7058">
        <w:rPr>
          <w:rFonts w:ascii="Times Roman" w:cs="Times Roman"/>
          <w:lang w:val="en-US"/>
        </w:rPr>
        <w:t> </w:t>
      </w:r>
      <w:r w:rsidRPr="009B7058">
        <w:rPr>
          <w:rFonts w:ascii="Times Roman" w:cs="Times Roman"/>
          <w:lang w:val="en-US"/>
        </w:rPr>
        <w:t>inferiore</w:t>
      </w:r>
      <w:r w:rsidRPr="009B7058">
        <w:rPr>
          <w:rFonts w:ascii="Times Roman" w:cs="Times Roman"/>
          <w:lang w:val="en-US"/>
        </w:rPr>
        <w:t> </w:t>
      </w:r>
      <w:r w:rsidRPr="009B7058">
        <w:rPr>
          <w:rFonts w:ascii="Times Roman" w:cs="Times Roman"/>
          <w:lang w:val="en-US"/>
        </w:rPr>
        <w:t>alla</w:t>
      </w:r>
      <w:r w:rsidRPr="009B7058">
        <w:rPr>
          <w:rFonts w:ascii="Times Roman" w:cs="Times Roman"/>
          <w:lang w:val="en-US"/>
        </w:rPr>
        <w:t> </w:t>
      </w:r>
      <w:r w:rsidRPr="009B7058">
        <w:rPr>
          <w:rFonts w:ascii="Times Roman" w:cs="Times Roman"/>
          <w:lang w:val="en-US"/>
        </w:rPr>
        <w:t>gloriosa</w:t>
      </w:r>
      <w:r w:rsidRPr="009B7058">
        <w:rPr>
          <w:rFonts w:ascii="Times Roman" w:cs="Times Roman"/>
          <w:lang w:val="en-US"/>
        </w:rPr>
        <w:t> </w:t>
      </w:r>
      <w:r w:rsidRPr="009B7058">
        <w:rPr>
          <w:rFonts w:ascii="Times Roman" w:cs="Times Roman"/>
          <w:lang w:val="en-US"/>
        </w:rPr>
        <w:t>visione</w:t>
      </w:r>
      <w:r w:rsidRPr="009B7058">
        <w:rPr>
          <w:rFonts w:ascii="Times Roman" w:cs="Times Roman"/>
          <w:lang w:val="en-US"/>
        </w:rPr>
        <w:t> </w:t>
      </w:r>
      <w:r w:rsidRPr="009B7058">
        <w:rPr>
          <w:rFonts w:ascii="Times Roman" w:cs="Times Roman"/>
          <w:lang w:val="en-US"/>
        </w:rPr>
        <w:t>dell'essenza divina.</w:t>
      </w:r>
    </w:p>
    <w:p w14:paraId="54B58420" w14:textId="77777777" w:rsidR="005A73CC" w:rsidRPr="009B7058" w:rsidRDefault="005A73CC" w:rsidP="009B7058">
      <w:pPr>
        <w:rPr>
          <w:lang w:val="en-US"/>
        </w:rPr>
      </w:pPr>
    </w:p>
    <w:p w14:paraId="529A975D" w14:textId="77777777" w:rsidR="005A73CC" w:rsidRPr="009B7058" w:rsidRDefault="007B44E2" w:rsidP="009B7058">
      <w:pPr>
        <w:rPr>
          <w:rFonts w:ascii="Times Roman" w:cs="Times Roman"/>
          <w:lang w:val="en-US"/>
        </w:rPr>
      </w:pPr>
      <w:r w:rsidRPr="009B7058">
        <w:rPr>
          <w:rFonts w:ascii="Times Roman" w:cs="Times Roman"/>
          <w:lang w:val="en-US"/>
        </w:rPr>
        <w:t>Viene</w:t>
      </w:r>
      <w:r w:rsidRPr="009B7058">
        <w:rPr>
          <w:rFonts w:ascii="Times Roman" w:cs="Times Roman"/>
          <w:lang w:val="en-US"/>
        </w:rPr>
        <w:t> </w:t>
      </w:r>
      <w:r w:rsidRPr="009B7058">
        <w:rPr>
          <w:rFonts w:ascii="Times Roman" w:cs="Times Roman"/>
          <w:lang w:val="en-US"/>
        </w:rPr>
        <w:t>poi</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verso:</w:t>
      </w:r>
    </w:p>
    <w:p w14:paraId="0FADBF87" w14:textId="77777777" w:rsidR="005A73CC" w:rsidRPr="009B7058" w:rsidRDefault="007B44E2" w:rsidP="009B7058">
      <w:pPr>
        <w:rPr>
          <w:rFonts w:ascii="Times Roman" w:cs="Times Roman"/>
          <w:lang w:val="en-US"/>
        </w:rPr>
      </w:pPr>
      <w:r w:rsidRPr="009B7058">
        <w:rPr>
          <w:rFonts w:ascii="Times Roman" w:cs="Times Roman"/>
          <w:lang w:val="en-US"/>
        </w:rPr>
        <w:t>Scopri</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presenza.</w:t>
      </w:r>
    </w:p>
    <w:p w14:paraId="1799515F" w14:textId="77777777" w:rsidR="005A73CC" w:rsidRPr="009B7058" w:rsidRDefault="007B44E2" w:rsidP="009B7058">
      <w:pPr>
        <w:rPr>
          <w:rFonts w:ascii="Times Roman" w:cs="Times Roman"/>
          <w:lang w:val="en-US"/>
        </w:rPr>
      </w:pPr>
      <w:r w:rsidRPr="009B7058">
        <w:rPr>
          <w:rFonts w:ascii="Times Roman" w:cs="Times Roman"/>
          <w:lang w:val="en-US"/>
        </w:rPr>
        <w:t>3.</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la spiegazione di questo</w:t>
      </w:r>
      <w:r w:rsidRPr="009B7058">
        <w:rPr>
          <w:rFonts w:ascii="Times Roman" w:cs="Times Roman"/>
          <w:lang w:val="en-US"/>
        </w:rPr>
        <w:t> è </w:t>
      </w:r>
      <w:r w:rsidRPr="009B7058">
        <w:rPr>
          <w:rFonts w:ascii="Times Roman" w:cs="Times Roman"/>
          <w:lang w:val="en-US"/>
        </w:rPr>
        <w:t>necessario</w:t>
      </w:r>
      <w:r w:rsidRPr="009B7058">
        <w:rPr>
          <w:rFonts w:ascii="Times Roman" w:cs="Times Roman"/>
          <w:lang w:val="en-US"/>
        </w:rPr>
        <w:t> </w:t>
      </w:r>
      <w:r w:rsidRPr="009B7058">
        <w:rPr>
          <w:rFonts w:ascii="Times Roman" w:cs="Times Roman"/>
          <w:lang w:val="en-US"/>
        </w:rPr>
        <w:t>sapere</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presente</w:t>
      </w:r>
      <w:r w:rsidRPr="009B7058">
        <w:rPr>
          <w:rFonts w:ascii="Times Roman" w:cs="Times Roman"/>
          <w:lang w:val="en-US"/>
        </w:rPr>
        <w:t> </w:t>
      </w:r>
      <w:r w:rsidRPr="009B7058">
        <w:rPr>
          <w:rFonts w:ascii="Times Roman" w:cs="Times Roman"/>
          <w:lang w:val="en-US"/>
        </w:rPr>
        <w:t>all'anima</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tre</w:t>
      </w:r>
      <w:r w:rsidRPr="009B7058">
        <w:rPr>
          <w:rFonts w:ascii="Times Roman" w:cs="Times Roman"/>
          <w:lang w:val="en-US"/>
        </w:rPr>
        <w:t> </w:t>
      </w:r>
      <w:r w:rsidRPr="009B7058">
        <w:rPr>
          <w:rFonts w:ascii="Times Roman" w:cs="Times Roman"/>
          <w:lang w:val="en-US"/>
        </w:rPr>
        <w:t>maniere:</w:t>
      </w:r>
    </w:p>
    <w:p w14:paraId="6FD36D3F" w14:textId="77777777" w:rsidR="005A73CC" w:rsidRPr="009B7058" w:rsidRDefault="007B44E2" w:rsidP="009B7058">
      <w:pPr>
        <w:rPr>
          <w:rFonts w:ascii="Times Roman" w:cs="Times Roman"/>
          <w:lang w:val="en-US"/>
        </w:rPr>
      </w:pPr>
      <w:r w:rsidRPr="009B7058">
        <w:rPr>
          <w:rFonts w:ascii="Times Roman" w:cs="Times Roman"/>
          <w:lang w:val="en-US"/>
        </w:rPr>
        <w:t>La prima</w:t>
      </w:r>
      <w:r w:rsidRPr="009B7058">
        <w:rPr>
          <w:rFonts w:ascii="Times Roman" w:cs="Times Roman"/>
          <w:lang w:val="en-US"/>
        </w:rPr>
        <w:t> è </w:t>
      </w:r>
      <w:r w:rsidRPr="009B7058">
        <w:rPr>
          <w:rFonts w:ascii="Times Roman" w:cs="Times Roman"/>
          <w:lang w:val="en-US"/>
        </w:rPr>
        <w:t>essenziale,</w:t>
      </w:r>
      <w:r w:rsidRPr="009B7058">
        <w:rPr>
          <w:rFonts w:ascii="Times Roman" w:cs="Times Roman"/>
          <w:lang w:val="en-US"/>
        </w:rPr>
        <w:t> </w:t>
      </w:r>
      <w:r w:rsidRPr="009B7058">
        <w:rPr>
          <w:rFonts w:ascii="Times Roman" w:cs="Times Roman"/>
          <w:lang w:val="en-US"/>
        </w:rPr>
        <w:t>maniera</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cui</w:t>
      </w:r>
      <w:r w:rsidRPr="009B7058">
        <w:rPr>
          <w:rFonts w:ascii="Times Roman" w:cs="Times Roman"/>
          <w:lang w:val="en-US"/>
        </w:rPr>
        <w:t> è </w:t>
      </w:r>
      <w:r w:rsidRPr="009B7058">
        <w:rPr>
          <w:rFonts w:ascii="Times Roman" w:cs="Times Roman"/>
          <w:lang w:val="en-US"/>
        </w:rPr>
        <w:t>presente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solo</w:t>
      </w:r>
      <w:r w:rsidRPr="009B7058">
        <w:rPr>
          <w:rFonts w:ascii="Times Roman" w:cs="Times Roman"/>
          <w:lang w:val="en-US"/>
        </w:rPr>
        <w:t> </w:t>
      </w:r>
      <w:r w:rsidRPr="009B7058">
        <w:rPr>
          <w:rFonts w:ascii="Times Roman" w:cs="Times Roman"/>
          <w:lang w:val="en-US"/>
        </w:rPr>
        <w:t>nelle</w:t>
      </w:r>
      <w:r w:rsidRPr="009B7058">
        <w:rPr>
          <w:rFonts w:ascii="Times Roman" w:cs="Times Roman"/>
          <w:lang w:val="en-US"/>
        </w:rPr>
        <w:t> </w:t>
      </w:r>
      <w:r w:rsidRPr="009B7058">
        <w:rPr>
          <w:rFonts w:ascii="Times Roman" w:cs="Times Roman"/>
          <w:lang w:val="en-US"/>
        </w:rPr>
        <w:t>anime</w:t>
      </w:r>
      <w:r w:rsidRPr="009B7058">
        <w:rPr>
          <w:rFonts w:ascii="Times Roman" w:cs="Times Roman"/>
          <w:lang w:val="en-US"/>
        </w:rPr>
        <w:t> </w:t>
      </w:r>
      <w:r w:rsidRPr="009B7058">
        <w:rPr>
          <w:rFonts w:ascii="Times Roman" w:cs="Times Roman"/>
          <w:lang w:val="en-US"/>
        </w:rPr>
        <w:t>buone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sante,</w:t>
      </w:r>
      <w:r w:rsidRPr="009B7058">
        <w:rPr>
          <w:rFonts w:ascii="Times Roman" w:cs="Times Roman"/>
          <w:lang w:val="en-US"/>
        </w:rPr>
        <w:t> </w:t>
      </w:r>
      <w:r w:rsidRPr="009B7058">
        <w:rPr>
          <w:rFonts w:ascii="Times Roman" w:cs="Times Roman"/>
          <w:lang w:val="en-US"/>
        </w:rPr>
        <w:t>ma anche in quelle cattive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peccatrici</w:t>
      </w:r>
      <w:r w:rsidRPr="009B7058">
        <w:rPr>
          <w:rFonts w:ascii="Times Roman" w:cs="Times Roman"/>
          <w:lang w:val="en-US"/>
        </w:rPr>
        <w:t> </w:t>
      </w:r>
      <w:r w:rsidRPr="009B7058">
        <w:rPr>
          <w:rFonts w:ascii="Times Roman" w:cs="Times Roman"/>
          <w:lang w:val="en-US"/>
        </w:rPr>
        <w:t>ed</w:t>
      </w:r>
      <w:r w:rsidRPr="009B7058">
        <w:rPr>
          <w:rFonts w:ascii="Times Roman" w:cs="Times Roman"/>
          <w:lang w:val="en-US"/>
        </w:rPr>
        <w:t> </w:t>
      </w:r>
      <w:r w:rsidRPr="009B7058">
        <w:rPr>
          <w:rFonts w:ascii="Times Roman" w:cs="Times Roman"/>
          <w:lang w:val="en-US"/>
        </w:rPr>
        <w:t>anzi</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tutte</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creature.</w:t>
      </w:r>
      <w:r w:rsidRPr="009B7058">
        <w:rPr>
          <w:rFonts w:ascii="Times Roman" w:cs="Times Roman"/>
          <w:lang w:val="en-US"/>
        </w:rPr>
        <w:t> </w:t>
      </w:r>
      <w:r w:rsidRPr="009B7058">
        <w:rPr>
          <w:rFonts w:ascii="Times Roman" w:cs="Times Roman"/>
          <w:lang w:val="en-US"/>
        </w:rPr>
        <w:t>Perch</w:t>
      </w:r>
      <w:r w:rsidRPr="009B7058">
        <w:rPr>
          <w:rFonts w:ascii="Times Roman" w:cs="Times Roman"/>
          <w:lang w:val="en-US"/>
        </w:rPr>
        <w:t>é</w:t>
      </w:r>
      <w:r w:rsidRPr="009B7058">
        <w:rPr>
          <w:rFonts w:ascii="Times Roman" w:cs="Times Roman"/>
          <w:lang w:val="en-US"/>
        </w:rPr>
        <w:t xml:space="preserve"> con</w:t>
      </w:r>
      <w:r w:rsidRPr="009B7058">
        <w:rPr>
          <w:rFonts w:ascii="Times Roman" w:cs="Times Roman"/>
          <w:lang w:val="en-US"/>
        </w:rPr>
        <w:t> </w:t>
      </w:r>
      <w:r w:rsidRPr="009B7058">
        <w:rPr>
          <w:rFonts w:ascii="Times Roman" w:cs="Times Roman"/>
          <w:lang w:val="en-US"/>
        </w:rPr>
        <w:t>presenza, d</w:t>
      </w:r>
      <w:r w:rsidRPr="009B7058">
        <w:rPr>
          <w:rFonts w:ascii="Times Roman" w:cs="Times Roman"/>
          <w:lang w:val="en-US"/>
        </w:rPr>
        <w:t>à</w:t>
      </w:r>
      <w:r w:rsidRPr="009B7058">
        <w:rPr>
          <w:rFonts w:ascii="Times Roman" w:cs="Times Roman"/>
          <w:lang w:val="en-US"/>
        </w:rPr>
        <w:t xml:space="preserve"> loro la vita e l</w:t>
      </w:r>
      <w:r w:rsidRPr="009B7058">
        <w:rPr>
          <w:rFonts w:ascii="Times Roman" w:cs="Times Roman"/>
          <w:lang w:val="en-US"/>
        </w:rPr>
        <w:t>’</w:t>
      </w:r>
      <w:r w:rsidRPr="009B7058">
        <w:rPr>
          <w:rFonts w:ascii="Times Roman" w:cs="Times Roman"/>
          <w:lang w:val="en-US"/>
        </w:rPr>
        <w:t>essere; e se questa divina presenza mancasse loro,</w:t>
      </w:r>
      <w:r w:rsidRPr="009B7058">
        <w:rPr>
          <w:rFonts w:ascii="Times Roman" w:cs="Times Roman"/>
          <w:lang w:val="en-US"/>
        </w:rPr>
        <w:t> </w:t>
      </w:r>
      <w:r w:rsidRPr="009B7058">
        <w:rPr>
          <w:rFonts w:ascii="Times Roman" w:cs="Times Roman"/>
          <w:lang w:val="en-US"/>
        </w:rPr>
        <w:t>si annichilerebbero e lascerebbero l</w:t>
      </w:r>
      <w:r w:rsidRPr="009B7058">
        <w:rPr>
          <w:rFonts w:ascii="Times Roman" w:cs="Times Roman"/>
          <w:lang w:val="en-US"/>
        </w:rPr>
        <w:t>’</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quindi essa non manca</w:t>
      </w:r>
      <w:r w:rsidRPr="009B7058">
        <w:rPr>
          <w:rFonts w:ascii="Times Roman" w:cs="Times Roman"/>
          <w:lang w:val="en-US"/>
        </w:rPr>
        <w:t> </w:t>
      </w:r>
      <w:r w:rsidRPr="009B7058">
        <w:rPr>
          <w:rFonts w:ascii="Times Roman" w:cs="Times Roman"/>
          <w:lang w:val="en-US"/>
        </w:rPr>
        <w:t>mai</w:t>
      </w:r>
      <w:r w:rsidRPr="009B7058">
        <w:rPr>
          <w:rFonts w:ascii="Times Roman" w:cs="Times Roman"/>
          <w:lang w:val="en-US"/>
        </w:rPr>
        <w:t> </w:t>
      </w:r>
      <w:r w:rsidRPr="009B7058">
        <w:rPr>
          <w:rFonts w:ascii="Times Roman" w:cs="Times Roman"/>
          <w:lang w:val="en-US"/>
        </w:rPr>
        <w:t>nell</w:t>
      </w:r>
      <w:r w:rsidRPr="009B7058">
        <w:rPr>
          <w:rFonts w:ascii="Times Roman" w:cs="Times Roman"/>
          <w:lang w:val="en-US"/>
        </w:rPr>
        <w:t>’</w:t>
      </w:r>
      <w:r w:rsidRPr="009B7058">
        <w:rPr>
          <w:rFonts w:ascii="Times Roman" w:cs="Times Roman"/>
          <w:lang w:val="en-US"/>
        </w:rPr>
        <w:t>anima.</w:t>
      </w:r>
    </w:p>
    <w:p w14:paraId="1D12EB85" w14:textId="77777777" w:rsidR="005A73CC" w:rsidRPr="009B7058" w:rsidRDefault="007B44E2" w:rsidP="009B7058">
      <w:pPr>
        <w:rPr>
          <w:rFonts w:ascii="Times Roman" w:cs="Times Roman"/>
          <w:lang w:val="en-US"/>
        </w:rPr>
      </w:pPr>
      <w:r w:rsidRPr="009B7058">
        <w:rPr>
          <w:rFonts w:ascii="Times Roman" w:cs="Times Roman"/>
          <w:lang w:val="en-US"/>
        </w:rPr>
        <w:t xml:space="preserve">La seconda presenza </w:t>
      </w:r>
      <w:r w:rsidRPr="009B7058">
        <w:rPr>
          <w:rFonts w:ascii="Times Roman" w:cs="Times Roman"/>
          <w:lang w:val="en-US"/>
        </w:rPr>
        <w:t>è</w:t>
      </w:r>
      <w:r w:rsidRPr="009B7058">
        <w:rPr>
          <w:rFonts w:ascii="Times Roman" w:cs="Times Roman"/>
          <w:lang w:val="en-US"/>
        </w:rPr>
        <w:t xml:space="preserve"> per</w:t>
      </w:r>
      <w:r w:rsidRPr="009B7058">
        <w:rPr>
          <w:rFonts w:ascii="Times Roman" w:cs="Times Roman"/>
          <w:lang w:val="en-US"/>
        </w:rPr>
        <w:t> </w:t>
      </w:r>
      <w:r w:rsidRPr="009B7058">
        <w:rPr>
          <w:rFonts w:ascii="Times Roman" w:cs="Times Roman"/>
          <w:lang w:val="en-US"/>
        </w:rPr>
        <w:t>grazia,</w:t>
      </w:r>
      <w:r w:rsidRPr="009B7058">
        <w:rPr>
          <w:rFonts w:ascii="Times Roman" w:cs="Times Roman"/>
          <w:lang w:val="en-US"/>
        </w:rPr>
        <w:t> </w:t>
      </w:r>
      <w:r w:rsidRPr="009B7058">
        <w:rPr>
          <w:rFonts w:ascii="Times Roman" w:cs="Times Roman"/>
          <w:lang w:val="en-US"/>
        </w:rPr>
        <w:t>mediante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quale</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dimora</w:t>
      </w:r>
      <w:r w:rsidRPr="009B7058">
        <w:rPr>
          <w:rFonts w:ascii="Times Roman" w:cs="Times Roman"/>
          <w:lang w:val="en-US"/>
        </w:rPr>
        <w:t> </w:t>
      </w:r>
      <w:r w:rsidRPr="009B7058">
        <w:rPr>
          <w:rFonts w:ascii="Times Roman" w:cs="Times Roman"/>
          <w:lang w:val="en-US"/>
        </w:rPr>
        <w:t>nell</w:t>
      </w:r>
      <w:r w:rsidRPr="009B7058">
        <w:rPr>
          <w:rFonts w:ascii="Times Roman" w:cs="Times Roman"/>
          <w:lang w:val="en-US"/>
        </w:rPr>
        <w:t>’</w:t>
      </w:r>
      <w:r w:rsidRPr="009B7058">
        <w:rPr>
          <w:rFonts w:ascii="Times Roman" w:cs="Times Roman"/>
          <w:lang w:val="en-US"/>
        </w:rPr>
        <w:t>anima</w:t>
      </w:r>
      <w:r w:rsidRPr="009B7058">
        <w:rPr>
          <w:rFonts w:ascii="Times Roman" w:cs="Times Roman"/>
          <w:lang w:val="en-US"/>
        </w:rPr>
        <w:t> </w:t>
      </w:r>
      <w:r w:rsidRPr="009B7058">
        <w:rPr>
          <w:rFonts w:ascii="Times Roman" w:cs="Times Roman"/>
          <w:lang w:val="en-US"/>
        </w:rPr>
        <w:t>contento</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soddisfatto lei. Questa</w:t>
      </w:r>
      <w:r w:rsidRPr="009B7058">
        <w:rPr>
          <w:rFonts w:ascii="Times Roman" w:cs="Times Roman"/>
          <w:lang w:val="en-US"/>
        </w:rPr>
        <w:t> </w:t>
      </w:r>
      <w:r w:rsidRPr="009B7058">
        <w:rPr>
          <w:rFonts w:ascii="Times Roman" w:cs="Times Roman"/>
          <w:lang w:val="en-US"/>
        </w:rPr>
        <w:t>presenza</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l</w:t>
      </w:r>
      <w:r w:rsidRPr="009B7058">
        <w:rPr>
          <w:rFonts w:ascii="Times Roman" w:cs="Times Roman"/>
          <w:lang w:val="en-US"/>
        </w:rPr>
        <w:t>’</w:t>
      </w:r>
      <w:r w:rsidRPr="009B7058">
        <w:rPr>
          <w:rFonts w:ascii="Times Roman" w:cs="Times Roman"/>
          <w:lang w:val="en-US"/>
        </w:rPr>
        <w:t>hanno</w:t>
      </w:r>
      <w:r w:rsidRPr="009B7058">
        <w:rPr>
          <w:rFonts w:ascii="Times Roman" w:cs="Times Roman"/>
          <w:lang w:val="en-US"/>
        </w:rPr>
        <w:t> </w:t>
      </w:r>
      <w:r w:rsidRPr="009B7058">
        <w:rPr>
          <w:rFonts w:ascii="Times Roman" w:cs="Times Roman"/>
          <w:lang w:val="en-US"/>
        </w:rPr>
        <w:t>tutte</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anime,</w:t>
      </w:r>
      <w:r w:rsidRPr="009B7058">
        <w:rPr>
          <w:rFonts w:ascii="Times Roman" w:cs="Times Roman"/>
          <w:lang w:val="en-US"/>
        </w:rPr>
        <w:t> </w:t>
      </w:r>
      <w:r w:rsidRPr="009B7058">
        <w:rPr>
          <w:rFonts w:ascii="Times Roman" w:cs="Times Roman"/>
          <w:lang w:val="en-US"/>
        </w:rPr>
        <w:t>perch</w:t>
      </w:r>
      <w:r w:rsidRPr="009B7058">
        <w:rPr>
          <w:rFonts w:ascii="Times Roman" w:cs="Times Roman"/>
          <w:lang w:val="en-US"/>
        </w:rPr>
        <w:t>é </w:t>
      </w:r>
      <w:r w:rsidRPr="009B7058">
        <w:rPr>
          <w:rFonts w:ascii="Times Roman" w:cs="Times Roman"/>
          <w:lang w:val="en-US"/>
        </w:rPr>
        <w:t>quelle</w:t>
      </w:r>
      <w:r w:rsidRPr="009B7058">
        <w:rPr>
          <w:rFonts w:ascii="Times Roman" w:cs="Times Roman"/>
          <w:lang w:val="en-US"/>
        </w:rPr>
        <w:t> </w:t>
      </w:r>
      <w:r w:rsidRPr="009B7058">
        <w:rPr>
          <w:rFonts w:ascii="Times Roman" w:cs="Times Roman"/>
          <w:lang w:val="en-US"/>
        </w:rPr>
        <w:t>che</w:t>
      </w:r>
      <w:proofErr w:type="gramStart"/>
      <w:r w:rsidRPr="009B7058">
        <w:rPr>
          <w:rFonts w:ascii="Times Roman" w:cs="Times Roman"/>
          <w:lang w:val="en-US"/>
        </w:rPr>
        <w:t>  </w:t>
      </w:r>
      <w:r w:rsidRPr="009B7058">
        <w:rPr>
          <w:rFonts w:ascii="Times Roman" w:cs="Times Roman"/>
          <w:lang w:val="en-US"/>
        </w:rPr>
        <w:t>cadono</w:t>
      </w:r>
      <w:proofErr w:type="gramEnd"/>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 xml:space="preserve">peccato [mortale] la </w:t>
      </w:r>
      <w:r w:rsidRPr="009B7058">
        <w:rPr>
          <w:rFonts w:ascii="Times Roman" w:cs="Times Roman"/>
          <w:lang w:val="en-US"/>
        </w:rPr>
        <w:lastRenderedPageBreak/>
        <w:t>perdono.</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sapere</w:t>
      </w:r>
      <w:r w:rsidRPr="009B7058">
        <w:rPr>
          <w:rFonts w:ascii="Times Roman" w:cs="Times Roman"/>
          <w:lang w:val="en-US"/>
        </w:rPr>
        <w:t> </w:t>
      </w:r>
      <w:r w:rsidRPr="009B7058">
        <w:rPr>
          <w:rFonts w:ascii="Times Roman" w:cs="Times Roman"/>
          <w:lang w:val="en-US"/>
        </w:rPr>
        <w:t>naturalmente</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possiede.</w:t>
      </w:r>
      <w:r w:rsidRPr="009B7058">
        <w:rPr>
          <w:rFonts w:ascii="Times Roman" w:cs="Times Roman"/>
          <w:lang w:val="en-US"/>
        </w:rPr>
        <w:t> </w:t>
      </w:r>
      <w:r w:rsidRPr="009B7058">
        <w:rPr>
          <w:rFonts w:ascii="Times Roman" w:cs="Times Roman"/>
          <w:lang w:val="en-US"/>
        </w:rPr>
        <w:t xml:space="preserve"> La terza presenza </w:t>
      </w:r>
      <w:r w:rsidRPr="009B7058">
        <w:rPr>
          <w:rFonts w:ascii="Times Roman" w:cs="Times Roman"/>
          <w:lang w:val="en-US"/>
        </w:rPr>
        <w:t>è</w:t>
      </w:r>
      <w:r w:rsidRPr="009B7058">
        <w:rPr>
          <w:rFonts w:ascii="Times Roman" w:cs="Times Roman"/>
          <w:lang w:val="en-US"/>
        </w:rPr>
        <w:t xml:space="preserve"> per mezzo dell</w:t>
      </w:r>
      <w:r w:rsidRPr="009B7058">
        <w:rPr>
          <w:rFonts w:ascii="Times Roman" w:cs="Times Roman"/>
          <w:lang w:val="en-US"/>
        </w:rPr>
        <w:t>’</w:t>
      </w:r>
      <w:r w:rsidRPr="009B7058">
        <w:rPr>
          <w:rFonts w:ascii="Times Roman" w:cs="Times Roman"/>
          <w:lang w:val="en-US"/>
        </w:rPr>
        <w:t>affezione spirituale, poich</w:t>
      </w:r>
      <w:r w:rsidRPr="009B7058">
        <w:rPr>
          <w:rFonts w:ascii="Times Roman" w:cs="Times Roman"/>
          <w:lang w:val="en-US"/>
        </w:rPr>
        <w:t>é</w:t>
      </w:r>
      <w:r w:rsidRPr="009B7058">
        <w:rPr>
          <w:rFonts w:ascii="Times Roman" w:cs="Times Roman"/>
          <w:lang w:val="en-US"/>
        </w:rPr>
        <w:t xml:space="preserve"> in numerose anime devote Dio </w:t>
      </w:r>
      <w:r w:rsidRPr="009B7058">
        <w:rPr>
          <w:rFonts w:ascii="Times Roman" w:cs="Times Roman"/>
          <w:lang w:val="en-US"/>
        </w:rPr>
        <w:t>è</w:t>
      </w:r>
      <w:r w:rsidRPr="009B7058">
        <w:rPr>
          <w:rFonts w:ascii="Times Roman" w:cs="Times Roman"/>
          <w:lang w:val="en-US"/>
        </w:rPr>
        <w:t xml:space="preserve"> solito produrre alcune sue presenze spirituali in molte maniere, con le quali le ricrea, le diletta e rallegra. Per</w:t>
      </w:r>
      <w:r w:rsidRPr="009B7058">
        <w:rPr>
          <w:rFonts w:ascii="Times Roman" w:cs="Times Roman"/>
          <w:lang w:val="en-US"/>
        </w:rPr>
        <w:t>ò </w:t>
      </w:r>
      <w:r w:rsidRPr="009B7058">
        <w:rPr>
          <w:rFonts w:ascii="Times Roman" w:cs="Times Roman"/>
          <w:lang w:val="en-US"/>
        </w:rPr>
        <w:t>sia</w:t>
      </w:r>
      <w:r w:rsidRPr="009B7058">
        <w:rPr>
          <w:rFonts w:ascii="Times Roman" w:cs="Times Roman"/>
          <w:lang w:val="en-US"/>
        </w:rPr>
        <w:t> </w:t>
      </w:r>
      <w:r w:rsidRPr="009B7058">
        <w:rPr>
          <w:rFonts w:ascii="Times Roman" w:cs="Times Roman"/>
          <w:lang w:val="en-US"/>
        </w:rPr>
        <w:t>queste presenza spirituali</w:t>
      </w:r>
      <w:r w:rsidRPr="009B7058">
        <w:rPr>
          <w:rFonts w:ascii="Times Roman" w:cs="Times Roman"/>
          <w:lang w:val="en-US"/>
        </w:rPr>
        <w:t> </w:t>
      </w:r>
      <w:r w:rsidRPr="009B7058">
        <w:rPr>
          <w:rFonts w:ascii="Times Roman" w:cs="Times Roman"/>
          <w:lang w:val="en-US"/>
        </w:rPr>
        <w:t>sia le altre</w:t>
      </w:r>
      <w:r w:rsidRPr="009B7058">
        <w:rPr>
          <w:rFonts w:ascii="Times Roman" w:cs="Times Roman"/>
          <w:lang w:val="en-US"/>
        </w:rPr>
        <w:t> </w:t>
      </w:r>
      <w:r w:rsidRPr="009B7058">
        <w:rPr>
          <w:rFonts w:ascii="Times Roman" w:cs="Times Roman"/>
          <w:lang w:val="en-US"/>
        </w:rPr>
        <w:t>sono</w:t>
      </w:r>
      <w:r w:rsidRPr="009B7058">
        <w:rPr>
          <w:rFonts w:ascii="Times Roman" w:cs="Times Roman"/>
          <w:lang w:val="en-US"/>
        </w:rPr>
        <w:t> </w:t>
      </w:r>
      <w:r w:rsidRPr="009B7058">
        <w:rPr>
          <w:rFonts w:ascii="Times Roman" w:cs="Times Roman"/>
          <w:lang w:val="en-US"/>
        </w:rPr>
        <w:t>nascoste,</w:t>
      </w:r>
      <w:r w:rsidRPr="009B7058">
        <w:rPr>
          <w:rFonts w:ascii="Times Roman" w:cs="Times Roman"/>
          <w:lang w:val="en-US"/>
        </w:rPr>
        <w:t> </w:t>
      </w:r>
      <w:r w:rsidRPr="009B7058">
        <w:rPr>
          <w:rFonts w:ascii="Times Roman" w:cs="Times Roman"/>
          <w:lang w:val="en-US"/>
        </w:rPr>
        <w:t>giacch</w:t>
      </w:r>
      <w:r w:rsidRPr="009B7058">
        <w:rPr>
          <w:rFonts w:ascii="Times Roman" w:cs="Times Roman"/>
          <w:lang w:val="en-US"/>
        </w:rPr>
        <w:t>é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mostra</w:t>
      </w:r>
      <w:r w:rsidRPr="009B7058">
        <w:rPr>
          <w:rFonts w:ascii="Times Roman" w:cs="Times Roman"/>
          <w:lang w:val="en-US"/>
        </w:rPr>
        <w:t> </w:t>
      </w:r>
      <w:r w:rsidRPr="009B7058">
        <w:rPr>
          <w:rFonts w:ascii="Times Roman" w:cs="Times Roman"/>
          <w:lang w:val="en-US"/>
        </w:rPr>
        <w:t xml:space="preserve">in esse qual </w:t>
      </w:r>
      <w:r w:rsidRPr="009B7058">
        <w:rPr>
          <w:rFonts w:ascii="Times Roman" w:cs="Times Roman"/>
          <w:lang w:val="en-US"/>
        </w:rPr>
        <w:t>è</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perch</w:t>
      </w:r>
      <w:r w:rsidRPr="009B7058">
        <w:rPr>
          <w:rFonts w:ascii="Times Roman" w:cs="Times Roman"/>
          <w:lang w:val="en-US"/>
        </w:rPr>
        <w:t>é</w:t>
      </w:r>
      <w:r w:rsidRPr="009B7058">
        <w:rPr>
          <w:rFonts w:ascii="Times Roman" w:cs="Times Roman"/>
          <w:lang w:val="en-US"/>
        </w:rPr>
        <w:t xml:space="preserve"> non lo sopporta per la condizione</w:t>
      </w:r>
      <w:r w:rsidRPr="009B7058">
        <w:rPr>
          <w:rFonts w:ascii="Times Roman" w:cs="Times Roman"/>
          <w:lang w:val="en-US"/>
        </w:rPr>
        <w:t> </w:t>
      </w:r>
      <w:r w:rsidRPr="009B7058">
        <w:rPr>
          <w:rFonts w:ascii="Times Roman" w:cs="Times Roman"/>
          <w:lang w:val="en-US"/>
        </w:rPr>
        <w:t>di questa</w:t>
      </w:r>
      <w:r w:rsidRPr="009B7058">
        <w:rPr>
          <w:rFonts w:ascii="Times Roman" w:cs="Times Roman"/>
          <w:lang w:val="en-US"/>
        </w:rPr>
        <w:t> </w:t>
      </w:r>
      <w:r w:rsidRPr="009B7058">
        <w:rPr>
          <w:rFonts w:ascii="Times Roman" w:cs="Times Roman"/>
          <w:lang w:val="en-US"/>
        </w:rPr>
        <w:t>vita.</w:t>
      </w:r>
      <w:r w:rsidRPr="009B7058">
        <w:rPr>
          <w:rFonts w:ascii="Times Roman" w:cs="Times Roman"/>
          <w:lang w:val="en-US"/>
        </w:rPr>
        <w:t> </w:t>
      </w:r>
      <w:r w:rsidRPr="009B7058">
        <w:rPr>
          <w:rFonts w:ascii="Times Roman" w:cs="Times Roman"/>
          <w:lang w:val="en-US"/>
        </w:rPr>
        <w:t>Perci</w:t>
      </w:r>
      <w:r w:rsidRPr="009B7058">
        <w:rPr>
          <w:rFonts w:ascii="Times Roman" w:cs="Times Roman"/>
          <w:lang w:val="en-US"/>
        </w:rPr>
        <w:t>ò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verso:</w:t>
      </w:r>
      <w:r w:rsidRPr="009B7058">
        <w:rPr>
          <w:rFonts w:ascii="Times Roman" w:cs="Times Roman"/>
          <w:lang w:val="en-US"/>
        </w:rPr>
        <w:t> </w:t>
      </w:r>
      <w:r w:rsidRPr="009B7058">
        <w:rPr>
          <w:rFonts w:ascii="Times Roman" w:cs="Times Roman"/>
          <w:i/>
          <w:iCs/>
          <w:lang w:val="en-US"/>
        </w:rPr>
        <w:t>Scopri</w:t>
      </w:r>
      <w:r w:rsidRPr="009B7058">
        <w:rPr>
          <w:rFonts w:ascii="Times Roman" w:cs="Times Roman"/>
          <w:i/>
          <w:iCs/>
          <w:lang w:val="en-US"/>
        </w:rPr>
        <w:t> </w:t>
      </w:r>
      <w:r w:rsidRPr="009B7058">
        <w:rPr>
          <w:rFonts w:ascii="Times Roman" w:cs="Times Roman"/>
          <w:i/>
          <w:iCs/>
          <w:lang w:val="en-US"/>
        </w:rPr>
        <w:t>la</w:t>
      </w:r>
      <w:r w:rsidRPr="009B7058">
        <w:rPr>
          <w:rFonts w:ascii="Times Roman" w:cs="Times Roman"/>
          <w:i/>
          <w:iCs/>
          <w:lang w:val="en-US"/>
        </w:rPr>
        <w:t> </w:t>
      </w:r>
      <w:r w:rsidRPr="009B7058">
        <w:rPr>
          <w:rFonts w:ascii="Times Roman" w:cs="Times Roman"/>
          <w:i/>
          <w:iCs/>
          <w:lang w:val="en-US"/>
        </w:rPr>
        <w:t>tua</w:t>
      </w:r>
      <w:r w:rsidRPr="009B7058">
        <w:rPr>
          <w:rFonts w:ascii="Times Roman" w:cs="Times Roman"/>
          <w:i/>
          <w:iCs/>
          <w:lang w:val="en-US"/>
        </w:rPr>
        <w:t> </w:t>
      </w:r>
      <w:r w:rsidRPr="009B7058">
        <w:rPr>
          <w:rFonts w:ascii="Times Roman" w:cs="Times Roman"/>
          <w:i/>
          <w:iCs/>
          <w:lang w:val="en-US"/>
        </w:rPr>
        <w:t>presenza</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intendersi</w:t>
      </w:r>
      <w:r w:rsidRPr="009B7058">
        <w:rPr>
          <w:rFonts w:ascii="Times Roman" w:cs="Times Roman"/>
          <w:lang w:val="en-US"/>
        </w:rPr>
        <w:t> </w:t>
      </w:r>
      <w:r w:rsidRPr="009B7058">
        <w:rPr>
          <w:rFonts w:ascii="Times Roman" w:cs="Times Roman"/>
          <w:lang w:val="en-US"/>
        </w:rPr>
        <w:t>di qualunque di quei modi di presenza.</w:t>
      </w:r>
    </w:p>
    <w:p w14:paraId="79E21ADD" w14:textId="77777777" w:rsidR="005A73CC" w:rsidRPr="009B7058" w:rsidRDefault="005A73CC" w:rsidP="009B7058">
      <w:pPr>
        <w:rPr>
          <w:lang w:val="en-US"/>
        </w:rPr>
      </w:pPr>
    </w:p>
    <w:p w14:paraId="722D9069" w14:textId="77777777" w:rsidR="005A73CC" w:rsidRPr="009B7058" w:rsidRDefault="007B44E2" w:rsidP="009B7058">
      <w:pPr>
        <w:rPr>
          <w:rFonts w:ascii="Times Roman" w:cs="Times Roman"/>
          <w:lang w:val="en-US"/>
        </w:rPr>
      </w:pPr>
      <w:r w:rsidRPr="009B7058">
        <w:rPr>
          <w:rFonts w:ascii="Times Roman" w:cs="Times Roman"/>
          <w:lang w:val="en-US"/>
        </w:rPr>
        <w:t>4. Per quanto sia certo che Dio sia sempre presente nell</w:t>
      </w:r>
      <w:r w:rsidRPr="009B7058">
        <w:rPr>
          <w:rFonts w:ascii="Times Roman" w:cs="Times Roman"/>
          <w:lang w:val="en-US"/>
        </w:rPr>
        <w:t>’</w:t>
      </w:r>
      <w:r w:rsidRPr="009B7058">
        <w:rPr>
          <w:rFonts w:ascii="Times Roman" w:cs="Times Roman"/>
          <w:lang w:val="en-US"/>
        </w:rPr>
        <w:t>anima, per</w:t>
      </w:r>
      <w:r w:rsidRPr="009B7058">
        <w:rPr>
          <w:rFonts w:ascii="Times Roman" w:cs="Times Roman"/>
          <w:lang w:val="en-US"/>
        </w:rPr>
        <w:t> </w:t>
      </w:r>
      <w:r w:rsidRPr="009B7058">
        <w:rPr>
          <w:rFonts w:ascii="Times Roman" w:cs="Times Roman"/>
          <w:lang w:val="en-US"/>
        </w:rPr>
        <w:t>lo</w:t>
      </w:r>
      <w:r w:rsidRPr="009B7058">
        <w:rPr>
          <w:rFonts w:ascii="Times Roman" w:cs="Times Roman"/>
          <w:lang w:val="en-US"/>
        </w:rPr>
        <w:t> </w:t>
      </w:r>
      <w:r w:rsidRPr="009B7058">
        <w:rPr>
          <w:rFonts w:ascii="Times Roman" w:cs="Times Roman"/>
          <w:lang w:val="en-US"/>
        </w:rPr>
        <w:t>meno</w:t>
      </w:r>
      <w:r w:rsidRPr="009B7058">
        <w:rPr>
          <w:rFonts w:ascii="Times Roman" w:cs="Times Roman"/>
          <w:lang w:val="en-US"/>
        </w:rPr>
        <w:t> </w:t>
      </w:r>
      <w:r w:rsidRPr="009B7058">
        <w:rPr>
          <w:rFonts w:ascii="Times Roman" w:cs="Times Roman"/>
          <w:lang w:val="en-US"/>
        </w:rPr>
        <w:t>nella</w:t>
      </w:r>
      <w:r w:rsidRPr="009B7058">
        <w:rPr>
          <w:rFonts w:ascii="Times Roman" w:cs="Times Roman"/>
          <w:lang w:val="en-US"/>
        </w:rPr>
        <w:t> </w:t>
      </w:r>
      <w:r w:rsidRPr="009B7058">
        <w:rPr>
          <w:rFonts w:ascii="Times Roman" w:cs="Times Roman"/>
          <w:lang w:val="en-US"/>
        </w:rPr>
        <w:t>prima</w:t>
      </w:r>
      <w:r w:rsidRPr="009B7058">
        <w:rPr>
          <w:rFonts w:ascii="Times Roman" w:cs="Times Roman"/>
          <w:lang w:val="en-US"/>
        </w:rPr>
        <w:t> </w:t>
      </w:r>
      <w:r w:rsidRPr="009B7058">
        <w:rPr>
          <w:rFonts w:ascii="Times Roman" w:cs="Times Roman"/>
          <w:lang w:val="en-US"/>
        </w:rPr>
        <w:t>maniera, l'anima</w:t>
      </w:r>
      <w:r w:rsidRPr="009B7058">
        <w:rPr>
          <w:rFonts w:ascii="Times Roman" w:cs="Times Roman"/>
          <w:lang w:val="en-US"/>
        </w:rPr>
        <w:t> </w:t>
      </w:r>
      <w:r w:rsidRPr="009B7058">
        <w:rPr>
          <w:rFonts w:ascii="Times Roman" w:cs="Times Roman"/>
          <w:lang w:val="en-US"/>
        </w:rPr>
        <w:t>non chiede che Egli si renda a lei presente, ma che le scopra e le manifesti questa presenza coperta, sia naturale sia spirituale sia affettiva, in maniera che possa vederlo</w:t>
      </w:r>
      <w:r w:rsidRPr="009B7058">
        <w:rPr>
          <w:rFonts w:ascii="Times Roman" w:cs="Times Roman"/>
          <w:lang w:val="en-US"/>
        </w:rPr>
        <w:t> </w:t>
      </w:r>
      <w:r w:rsidRPr="009B7058">
        <w:rPr>
          <w:rFonts w:ascii="Times Roman" w:cs="Times Roman"/>
          <w:lang w:val="en-US"/>
        </w:rPr>
        <w:t>nel suo divino essere</w:t>
      </w:r>
      <w:r w:rsidRPr="009B7058">
        <w:rPr>
          <w:rFonts w:ascii="Times Roman" w:cs="Times Roman"/>
          <w:lang w:val="en-US"/>
        </w:rPr>
        <w:t> </w:t>
      </w:r>
      <w:r w:rsidRPr="009B7058">
        <w:rPr>
          <w:rFonts w:ascii="Times Roman" w:cs="Times Roman"/>
          <w:lang w:val="en-US"/>
        </w:rPr>
        <w:t>e nella sua bellezza. Infatti come mediante il proprio essere presente Egli d</w:t>
      </w:r>
      <w:r w:rsidRPr="009B7058">
        <w:rPr>
          <w:rFonts w:ascii="Times Roman" w:cs="Times Roman"/>
          <w:lang w:val="en-US"/>
        </w:rPr>
        <w:t>à</w:t>
      </w:r>
      <w:r w:rsidRPr="009B7058">
        <w:rPr>
          <w:rFonts w:ascii="Times Roman" w:cs="Times Roman"/>
          <w:lang w:val="en-US"/>
        </w:rPr>
        <w:t xml:space="preserve"> all</w:t>
      </w:r>
      <w:r w:rsidRPr="009B7058">
        <w:rPr>
          <w:rFonts w:ascii="Times Roman" w:cs="Times Roman"/>
          <w:lang w:val="en-US"/>
        </w:rPr>
        <w:t>’</w:t>
      </w:r>
      <w:r w:rsidRPr="009B7058">
        <w:rPr>
          <w:rFonts w:ascii="Times Roman" w:cs="Times Roman"/>
          <w:lang w:val="en-US"/>
        </w:rPr>
        <w:t>anima l'essere</w:t>
      </w:r>
      <w:r w:rsidRPr="009B7058">
        <w:rPr>
          <w:rFonts w:ascii="Times Roman" w:cs="Times Roman"/>
          <w:lang w:val="en-US"/>
        </w:rPr>
        <w:t> </w:t>
      </w:r>
      <w:r w:rsidRPr="009B7058">
        <w:rPr>
          <w:rFonts w:ascii="Times Roman" w:cs="Times Roman"/>
          <w:lang w:val="en-US"/>
        </w:rPr>
        <w:t>naturale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la sua grazia</w:t>
      </w:r>
      <w:r w:rsidRPr="009B7058">
        <w:rPr>
          <w:rFonts w:ascii="Times Roman" w:cs="Times Roman"/>
          <w:lang w:val="en-US"/>
        </w:rPr>
        <w:t> </w:t>
      </w:r>
      <w:r w:rsidRPr="009B7058">
        <w:rPr>
          <w:rFonts w:ascii="Times Roman" w:cs="Times Roman"/>
          <w:lang w:val="en-US"/>
        </w:rPr>
        <w:t>presente la perfeziona, cos</w:t>
      </w:r>
      <w:r w:rsidRPr="009B7058">
        <w:rPr>
          <w:rFonts w:ascii="Times Roman" w:cs="Times Roman"/>
          <w:lang w:val="en-US"/>
        </w:rPr>
        <w:t>ì </w:t>
      </w:r>
      <w:r w:rsidRPr="009B7058">
        <w:rPr>
          <w:rFonts w:ascii="Times Roman" w:cs="Times Roman"/>
          <w:lang w:val="en-US"/>
        </w:rPr>
        <w:t xml:space="preserve">la glorifichi con la sua gloria manifesta. </w:t>
      </w:r>
      <w:proofErr w:type="gramStart"/>
      <w:r w:rsidRPr="009B7058">
        <w:rPr>
          <w:rFonts w:ascii="Times Roman" w:cs="Times Roman"/>
          <w:lang w:val="en-US"/>
        </w:rPr>
        <w:t>Tuttavia</w:t>
      </w:r>
      <w:r w:rsidRPr="009B7058">
        <w:rPr>
          <w:rFonts w:ascii="Times Roman" w:cs="Times Roman"/>
          <w:lang w:val="en-US"/>
        </w:rPr>
        <w:t> </w:t>
      </w:r>
      <w:r w:rsidRPr="009B7058">
        <w:rPr>
          <w:rFonts w:ascii="Times Roman" w:cs="Times Roman"/>
          <w:lang w:val="en-US"/>
        </w:rPr>
        <w:t>poich</w:t>
      </w:r>
      <w:r w:rsidRPr="009B7058">
        <w:rPr>
          <w:rFonts w:ascii="Times Roman" w:cs="Times Roman"/>
          <w:lang w:val="en-US"/>
        </w:rPr>
        <w:t>é </w:t>
      </w:r>
      <w:r w:rsidRPr="009B7058">
        <w:rPr>
          <w:rFonts w:ascii="Times Roman" w:cs="Times Roman"/>
          <w:lang w:val="en-US"/>
        </w:rPr>
        <w:t>quest'anima</w:t>
      </w:r>
      <w:r w:rsidRPr="009B7058">
        <w:rPr>
          <w:rFonts w:ascii="Times Roman" w:cs="Times Roman"/>
          <w:lang w:val="en-US"/>
        </w:rPr>
        <w:t> </w:t>
      </w:r>
      <w:r w:rsidRPr="009B7058">
        <w:rPr>
          <w:rFonts w:ascii="Times Roman" w:cs="Times Roman"/>
          <w:lang w:val="en-US"/>
        </w:rPr>
        <w:t>cammina</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fervori</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affetti di amore di Dio, dobbiamo intendere che questa presenza, di</w:t>
      </w:r>
      <w:r w:rsidRPr="009B7058">
        <w:rPr>
          <w:rFonts w:ascii="Times Roman" w:cs="Times Roman"/>
          <w:lang w:val="en-US"/>
        </w:rPr>
        <w:t> </w:t>
      </w:r>
      <w:r w:rsidRPr="009B7058">
        <w:rPr>
          <w:rFonts w:ascii="Times Roman" w:cs="Times Roman"/>
          <w:lang w:val="en-US"/>
        </w:rPr>
        <w:t>cui</w:t>
      </w:r>
      <w:r w:rsidRPr="009B7058">
        <w:rPr>
          <w:rFonts w:ascii="Times Roman" w:cs="Times Roman"/>
          <w:lang w:val="en-US"/>
        </w:rPr>
        <w:t> </w:t>
      </w:r>
      <w:r w:rsidRPr="009B7058">
        <w:rPr>
          <w:rFonts w:ascii="Times Roman" w:cs="Times Roman"/>
          <w:lang w:val="en-US"/>
        </w:rPr>
        <w:t>ella</w:t>
      </w:r>
      <w:r w:rsidRPr="009B7058">
        <w:rPr>
          <w:rFonts w:ascii="Times Roman" w:cs="Times Roman"/>
          <w:lang w:val="en-US"/>
        </w:rPr>
        <w:t> </w:t>
      </w:r>
      <w:r w:rsidRPr="009B7058">
        <w:rPr>
          <w:rFonts w:ascii="Times Roman" w:cs="Times Roman"/>
          <w:lang w:val="en-US"/>
        </w:rPr>
        <w:t>chiede</w:t>
      </w:r>
      <w:r w:rsidRPr="009B7058">
        <w:rPr>
          <w:rFonts w:ascii="Times Roman" w:cs="Times Roman"/>
          <w:lang w:val="en-US"/>
        </w:rPr>
        <w:t> </w:t>
      </w:r>
      <w:r w:rsidRPr="009B7058">
        <w:rPr>
          <w:rFonts w:ascii="Times Roman" w:cs="Times Roman"/>
          <w:lang w:val="en-US"/>
        </w:rPr>
        <w:t>all'Amato</w:t>
      </w:r>
      <w:r w:rsidRPr="009B7058">
        <w:rPr>
          <w:rFonts w:ascii="Times Roman" w:cs="Times Roman"/>
          <w:lang w:val="en-US"/>
        </w:rPr>
        <w:t> </w:t>
      </w:r>
      <w:r w:rsidRPr="009B7058">
        <w:rPr>
          <w:rFonts w:ascii="Times Roman" w:cs="Times Roman"/>
          <w:lang w:val="en-US"/>
        </w:rPr>
        <w:t>che la  manifesti, principalmente si intenda di una certa presenza affettiva operata in</w:t>
      </w:r>
      <w:r w:rsidRPr="009B7058">
        <w:rPr>
          <w:rFonts w:ascii="Times Roman" w:cs="Times Roman"/>
          <w:lang w:val="en-US"/>
        </w:rPr>
        <w:t> </w:t>
      </w:r>
      <w:r w:rsidRPr="009B7058">
        <w:rPr>
          <w:rFonts w:ascii="Times Roman" w:cs="Times Roman"/>
          <w:lang w:val="en-US"/>
        </w:rPr>
        <w:t>lei dall</w:t>
      </w:r>
      <w:r w:rsidRPr="009B7058">
        <w:rPr>
          <w:rFonts w:ascii="Times Roman" w:cs="Times Roman"/>
          <w:lang w:val="en-US"/>
        </w:rPr>
        <w:t>’</w:t>
      </w:r>
      <w:r w:rsidRPr="009B7058">
        <w:rPr>
          <w:rFonts w:ascii="Times Roman" w:cs="Times Roman"/>
          <w:lang w:val="en-US"/>
        </w:rPr>
        <w:t xml:space="preserve">Amato; la quale </w:t>
      </w:r>
      <w:r w:rsidRPr="009B7058">
        <w:rPr>
          <w:rFonts w:ascii="Times Roman" w:cs="Times Roman"/>
          <w:lang w:val="en-US"/>
        </w:rPr>
        <w:t>è</w:t>
      </w:r>
      <w:r w:rsidRPr="009B7058">
        <w:rPr>
          <w:rFonts w:ascii="Times Roman" w:cs="Times Roman"/>
          <w:lang w:val="en-US"/>
        </w:rPr>
        <w:t xml:space="preserve"> stata cos</w:t>
      </w:r>
      <w:r w:rsidRPr="009B7058">
        <w:rPr>
          <w:rFonts w:ascii="Times Roman" w:cs="Times Roman"/>
          <w:lang w:val="en-US"/>
        </w:rPr>
        <w:t>ì</w:t>
      </w:r>
      <w:r w:rsidRPr="009B7058">
        <w:rPr>
          <w:rFonts w:ascii="Times Roman" w:cs="Times Roman"/>
          <w:lang w:val="en-US"/>
        </w:rPr>
        <w:t xml:space="preserve"> eccelsa da sembrare all</w:t>
      </w:r>
      <w:r w:rsidRPr="009B7058">
        <w:rPr>
          <w:rFonts w:ascii="Times Roman" w:cs="Times Roman"/>
          <w:lang w:val="en-US"/>
        </w:rPr>
        <w:t>’</w:t>
      </w:r>
      <w:r w:rsidRPr="009B7058">
        <w:rPr>
          <w:rFonts w:ascii="Times Roman" w:cs="Times Roman"/>
          <w:lang w:val="en-US"/>
        </w:rPr>
        <w:t>anima di</w:t>
      </w:r>
      <w:r w:rsidRPr="009B7058">
        <w:rPr>
          <w:rFonts w:ascii="Times Roman" w:cs="Times Roman"/>
          <w:lang w:val="en-US"/>
        </w:rPr>
        <w:t> </w:t>
      </w:r>
      <w:r w:rsidRPr="009B7058">
        <w:rPr>
          <w:rFonts w:ascii="Times Roman" w:cs="Times Roman"/>
          <w:lang w:val="en-US"/>
        </w:rPr>
        <w:t>sentirvi nascosto un</w:t>
      </w:r>
      <w:r w:rsidRPr="009B7058">
        <w:rPr>
          <w:rFonts w:ascii="Times Roman" w:cs="Times Roman"/>
          <w:lang w:val="en-US"/>
        </w:rPr>
        <w:t> </w:t>
      </w:r>
      <w:r w:rsidRPr="009B7058">
        <w:rPr>
          <w:rFonts w:ascii="Times Roman" w:cs="Times Roman"/>
          <w:lang w:val="en-US"/>
        </w:rPr>
        <w:t>essere immenso, della cui divina bellezza Dio le comunica alcuni riflessi</w:t>
      </w:r>
      <w:r w:rsidRPr="009B7058">
        <w:rPr>
          <w:rFonts w:ascii="Times Roman" w:cs="Times Roman"/>
          <w:lang w:val="en-US"/>
        </w:rPr>
        <w:t> </w:t>
      </w:r>
      <w:r w:rsidRPr="009B7058">
        <w:rPr>
          <w:rFonts w:ascii="Times Roman" w:cs="Times Roman"/>
          <w:lang w:val="en-US"/>
        </w:rPr>
        <w:t>chiaroscuri.</w:t>
      </w:r>
      <w:proofErr w:type="gramEnd"/>
      <w:r w:rsidRPr="009B7058">
        <w:rPr>
          <w:rFonts w:ascii="Times Roman" w:cs="Times Roman"/>
          <w:lang w:val="en-US"/>
        </w:rPr>
        <w:t xml:space="preserve"> Essi producono nell</w:t>
      </w:r>
      <w:r w:rsidRPr="009B7058">
        <w:rPr>
          <w:rFonts w:ascii="Times Roman" w:cs="Times Roman"/>
          <w:lang w:val="en-US"/>
        </w:rPr>
        <w:t>’</w:t>
      </w:r>
      <w:r w:rsidRPr="009B7058">
        <w:rPr>
          <w:rFonts w:ascii="Times Roman" w:cs="Times Roman"/>
          <w:lang w:val="en-US"/>
        </w:rPr>
        <w:t>anima un effetto tale da farle bramare e languire nel desiderio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quanto</w:t>
      </w:r>
      <w:r w:rsidRPr="009B7058">
        <w:rPr>
          <w:rFonts w:ascii="Times Roman" w:cs="Times Roman"/>
          <w:lang w:val="en-US"/>
        </w:rPr>
        <w:t> </w:t>
      </w:r>
      <w:r w:rsidRPr="009B7058">
        <w:rPr>
          <w:rFonts w:ascii="Times Roman" w:cs="Times Roman"/>
          <w:lang w:val="en-US"/>
        </w:rPr>
        <w:t xml:space="preserve">sente che </w:t>
      </w:r>
      <w:r w:rsidRPr="009B7058">
        <w:rPr>
          <w:rFonts w:ascii="Times Roman" w:cs="Times Roman"/>
          <w:lang w:val="en-US"/>
        </w:rPr>
        <w:t>è</w:t>
      </w:r>
      <w:r w:rsidRPr="009B7058">
        <w:rPr>
          <w:rFonts w:ascii="Times Roman" w:cs="Times Roman"/>
          <w:lang w:val="en-US"/>
        </w:rPr>
        <w:t xml:space="preserve"> nascosto in quella presenza, in conformit</w:t>
      </w:r>
      <w:r w:rsidRPr="009B7058">
        <w:rPr>
          <w:rFonts w:ascii="Times Roman" w:cs="Times Roman"/>
          <w:lang w:val="en-US"/>
        </w:rPr>
        <w:t>à</w:t>
      </w:r>
      <w:r w:rsidRPr="009B7058">
        <w:rPr>
          <w:rFonts w:ascii="Times Roman" w:cs="Times Roman"/>
          <w:lang w:val="en-US"/>
        </w:rPr>
        <w:t xml:space="preserve"> con quanto sentiva</w:t>
      </w:r>
      <w:r w:rsidRPr="009B7058">
        <w:rPr>
          <w:rFonts w:ascii="Times Roman" w:cs="Times Roman"/>
          <w:lang w:val="en-US"/>
        </w:rPr>
        <w:t> </w:t>
      </w:r>
      <w:r w:rsidRPr="009B7058">
        <w:rPr>
          <w:rFonts w:ascii="Times Roman" w:cs="Times Roman"/>
          <w:lang w:val="en-US"/>
        </w:rPr>
        <w:t>David</w:t>
      </w:r>
      <w:r w:rsidRPr="009B7058">
        <w:rPr>
          <w:rFonts w:ascii="Times Roman" w:cs="Times Roman"/>
          <w:lang w:val="en-US"/>
        </w:rPr>
        <w:t> </w:t>
      </w:r>
      <w:r w:rsidRPr="009B7058">
        <w:rPr>
          <w:rFonts w:ascii="Times Roman" w:cs="Times Roman"/>
          <w:lang w:val="en-US"/>
        </w:rPr>
        <w:t>dicendo:</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mia</w:t>
      </w:r>
      <w:r w:rsidRPr="009B7058">
        <w:rPr>
          <w:rFonts w:ascii="Times Roman" w:cs="Times Roman"/>
          <w:lang w:val="en-US"/>
        </w:rPr>
        <w:t> </w:t>
      </w:r>
      <w:r w:rsidRPr="009B7058">
        <w:rPr>
          <w:rFonts w:ascii="Times Roman" w:cs="Times Roman"/>
          <w:lang w:val="en-US"/>
        </w:rPr>
        <w:t>brama e</w:t>
      </w:r>
      <w:r w:rsidRPr="009B7058">
        <w:rPr>
          <w:rFonts w:ascii="Times Roman" w:cs="Times Roman"/>
          <w:lang w:val="en-US"/>
        </w:rPr>
        <w:t> </w:t>
      </w:r>
      <w:r w:rsidRPr="009B7058">
        <w:rPr>
          <w:rFonts w:ascii="Times Roman" w:cs="Times Roman"/>
          <w:lang w:val="en-US"/>
        </w:rPr>
        <w:t>viene meno per</w:t>
      </w:r>
      <w:r w:rsidRPr="009B7058">
        <w:rPr>
          <w:rFonts w:ascii="Times Roman" w:cs="Times Roman"/>
          <w:lang w:val="en-US"/>
        </w:rPr>
        <w:t> </w:t>
      </w:r>
      <w:r w:rsidRPr="009B7058">
        <w:rPr>
          <w:rFonts w:ascii="Times Roman" w:cs="Times Roman"/>
          <w:lang w:val="en-US"/>
        </w:rPr>
        <w:t>gli atri</w:t>
      </w:r>
      <w:r w:rsidRPr="009B7058">
        <w:rPr>
          <w:rFonts w:ascii="Times Roman" w:cs="Times Roman"/>
          <w:lang w:val="en-US"/>
        </w:rPr>
        <w:t> </w:t>
      </w:r>
      <w:r w:rsidRPr="009B7058">
        <w:rPr>
          <w:rFonts w:ascii="Times Roman" w:cs="Times Roman"/>
          <w:lang w:val="en-US"/>
        </w:rPr>
        <w:t>del</w:t>
      </w:r>
      <w:r w:rsidRPr="009B7058">
        <w:rPr>
          <w:rFonts w:ascii="Times Roman" w:cs="Times Roman"/>
          <w:lang w:val="en-US"/>
        </w:rPr>
        <w:t> </w:t>
      </w:r>
      <w:r w:rsidRPr="009B7058">
        <w:rPr>
          <w:rFonts w:ascii="Times Roman" w:cs="Times Roman"/>
          <w:lang w:val="en-US"/>
        </w:rPr>
        <w:t>Signore</w:t>
      </w:r>
      <w:r w:rsidRPr="009B7058">
        <w:rPr>
          <w:rFonts w:ascii="Times Roman" w:cs="Times Roman"/>
          <w:lang w:val="en-US"/>
        </w:rPr>
        <w:t> </w:t>
      </w:r>
      <w:r w:rsidRPr="009B7058">
        <w:rPr>
          <w:rFonts w:ascii="Times Roman" w:cs="Times Roman"/>
          <w:lang w:val="en-US"/>
        </w:rPr>
        <w:t>(Sal 83,</w:t>
      </w:r>
      <w:r w:rsidRPr="009B7058">
        <w:rPr>
          <w:rFonts w:ascii="Times Roman" w:cs="Times Roman"/>
          <w:lang w:val="en-US"/>
        </w:rPr>
        <w:t> </w:t>
      </w:r>
      <w:r w:rsidRPr="009B7058">
        <w:rPr>
          <w:rFonts w:ascii="Times Roman" w:cs="Times Roman"/>
          <w:lang w:val="en-US"/>
        </w:rPr>
        <w:t>3).</w:t>
      </w:r>
    </w:p>
    <w:p w14:paraId="5909FD5C" w14:textId="77777777" w:rsidR="005A73CC" w:rsidRPr="009B7058" w:rsidRDefault="005A73CC" w:rsidP="009B7058">
      <w:pPr>
        <w:rPr>
          <w:lang w:val="en-US"/>
        </w:rPr>
      </w:pPr>
    </w:p>
    <w:p w14:paraId="6F499DF1" w14:textId="77777777" w:rsidR="005A73CC" w:rsidRPr="009B7058" w:rsidRDefault="007B44E2" w:rsidP="009B7058">
      <w:pPr>
        <w:rPr>
          <w:rFonts w:ascii="Times Roman" w:cs="Times Roman"/>
          <w:lang w:val="en-US"/>
        </w:rPr>
      </w:pPr>
      <w:r w:rsidRPr="009B7058">
        <w:rPr>
          <w:rFonts w:ascii="Times Roman" w:cs="Times Roman"/>
          <w:lang w:val="en-US"/>
        </w:rPr>
        <w:t>Infatti</w:t>
      </w:r>
      <w:r w:rsidRPr="009B7058">
        <w:rPr>
          <w:rFonts w:ascii="Times Roman" w:cs="Times Roman"/>
          <w:lang w:val="en-US"/>
        </w:rPr>
        <w:t> </w:t>
      </w:r>
      <w:r w:rsidRPr="009B7058">
        <w:rPr>
          <w:rFonts w:ascii="Times Roman" w:cs="Times Roman"/>
          <w:lang w:val="en-US"/>
        </w:rPr>
        <w:t>ella</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questo</w:t>
      </w:r>
      <w:r w:rsidRPr="009B7058">
        <w:rPr>
          <w:rFonts w:ascii="Times Roman" w:cs="Times Roman"/>
          <w:lang w:val="en-US"/>
        </w:rPr>
        <w:t> </w:t>
      </w:r>
      <w:r w:rsidRPr="009B7058">
        <w:rPr>
          <w:rFonts w:ascii="Times Roman" w:cs="Times Roman"/>
          <w:lang w:val="en-US"/>
        </w:rPr>
        <w:t>tempo</w:t>
      </w:r>
      <w:r w:rsidRPr="009B7058">
        <w:rPr>
          <w:rFonts w:ascii="Times Roman" w:cs="Times Roman"/>
          <w:lang w:val="en-US"/>
        </w:rPr>
        <w:t> </w:t>
      </w:r>
      <w:r w:rsidRPr="009B7058">
        <w:rPr>
          <w:rFonts w:ascii="Times Roman" w:cs="Times Roman"/>
          <w:lang w:val="en-US"/>
        </w:rPr>
        <w:t>viene</w:t>
      </w:r>
      <w:r w:rsidRPr="009B7058">
        <w:rPr>
          <w:rFonts w:ascii="Times Roman" w:cs="Times Roman"/>
          <w:lang w:val="en-US"/>
        </w:rPr>
        <w:t> </w:t>
      </w:r>
      <w:r w:rsidRPr="009B7058">
        <w:rPr>
          <w:rFonts w:ascii="Times Roman" w:cs="Times Roman"/>
          <w:lang w:val="en-US"/>
        </w:rPr>
        <w:t>meno</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desiderio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immergersi</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quel</w:t>
      </w:r>
      <w:r w:rsidRPr="009B7058">
        <w:rPr>
          <w:rFonts w:ascii="Times Roman" w:cs="Times Roman"/>
          <w:lang w:val="en-US"/>
        </w:rPr>
        <w:t> </w:t>
      </w:r>
      <w:r w:rsidRPr="009B7058">
        <w:rPr>
          <w:rFonts w:ascii="Times Roman" w:cs="Times Roman"/>
          <w:lang w:val="en-US"/>
        </w:rPr>
        <w:t>bene</w:t>
      </w:r>
      <w:r w:rsidRPr="009B7058">
        <w:rPr>
          <w:rFonts w:ascii="Times Roman" w:cs="Times Roman"/>
          <w:lang w:val="en-US"/>
        </w:rPr>
        <w:t> </w:t>
      </w:r>
      <w:r w:rsidRPr="009B7058">
        <w:rPr>
          <w:rFonts w:ascii="Times Roman" w:cs="Times Roman"/>
          <w:lang w:val="en-US"/>
        </w:rPr>
        <w:t>sommo che</w:t>
      </w:r>
      <w:r w:rsidRPr="009B7058">
        <w:rPr>
          <w:rFonts w:ascii="Times Roman" w:cs="Times Roman"/>
          <w:lang w:val="en-US"/>
        </w:rPr>
        <w:t> </w:t>
      </w:r>
      <w:r w:rsidRPr="009B7058">
        <w:rPr>
          <w:rFonts w:ascii="Times Roman" w:cs="Times Roman"/>
          <w:lang w:val="en-US"/>
        </w:rPr>
        <w:t>sente presente e coperto, poich</w:t>
      </w:r>
      <w:r w:rsidRPr="009B7058">
        <w:rPr>
          <w:rFonts w:ascii="Times Roman" w:cs="Times Roman"/>
          <w:lang w:val="en-US"/>
        </w:rPr>
        <w:t>é</w:t>
      </w:r>
      <w:r w:rsidRPr="009B7058">
        <w:rPr>
          <w:rFonts w:ascii="Times Roman" w:cs="Times Roman"/>
          <w:lang w:val="en-US"/>
        </w:rPr>
        <w:t xml:space="preserve"> quantunque resti coperto, ella avverte in modo molto notevole il</w:t>
      </w:r>
      <w:r w:rsidRPr="009B7058">
        <w:rPr>
          <w:rFonts w:ascii="Times Roman" w:cs="Times Roman"/>
          <w:lang w:val="en-US"/>
        </w:rPr>
        <w:t> </w:t>
      </w:r>
      <w:r w:rsidRPr="009B7058">
        <w:rPr>
          <w:rFonts w:ascii="Times Roman" w:cs="Times Roman"/>
          <w:lang w:val="en-US"/>
        </w:rPr>
        <w:t>bene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 xml:space="preserve">il diletto che vi </w:t>
      </w:r>
      <w:r w:rsidRPr="009B7058">
        <w:rPr>
          <w:rFonts w:ascii="Times Roman" w:cs="Times Roman"/>
          <w:lang w:val="en-US"/>
        </w:rPr>
        <w:t>è</w:t>
      </w:r>
      <w:r w:rsidRPr="009B7058">
        <w:rPr>
          <w:rFonts w:ascii="Times Roman" w:cs="Times Roman"/>
          <w:lang w:val="en-US"/>
        </w:rPr>
        <w:t xml:space="preserve">. Per questo ella </w:t>
      </w:r>
      <w:r w:rsidRPr="009B7058">
        <w:rPr>
          <w:rFonts w:ascii="Times Roman" w:cs="Times Roman"/>
          <w:lang w:val="en-US"/>
        </w:rPr>
        <w:t>è</w:t>
      </w:r>
      <w:r w:rsidRPr="009B7058">
        <w:rPr>
          <w:rFonts w:ascii="Times Roman" w:cs="Times Roman"/>
          <w:lang w:val="en-US"/>
        </w:rPr>
        <w:t xml:space="preserve"> attratta e rapita da questo bene con</w:t>
      </w:r>
      <w:r w:rsidRPr="009B7058">
        <w:rPr>
          <w:rFonts w:ascii="Times Roman" w:cs="Times Roman"/>
          <w:lang w:val="en-US"/>
        </w:rPr>
        <w:t> </w:t>
      </w:r>
      <w:r w:rsidRPr="009B7058">
        <w:rPr>
          <w:rFonts w:ascii="Times Roman" w:cs="Times Roman"/>
          <w:lang w:val="en-US"/>
        </w:rPr>
        <w:t>una</w:t>
      </w:r>
      <w:r w:rsidRPr="009B7058">
        <w:rPr>
          <w:rFonts w:ascii="Times Roman" w:cs="Times Roman"/>
          <w:lang w:val="en-US"/>
        </w:rPr>
        <w:t> </w:t>
      </w:r>
      <w:r w:rsidRPr="009B7058">
        <w:rPr>
          <w:rFonts w:ascii="Times Roman" w:cs="Times Roman"/>
          <w:lang w:val="en-US"/>
        </w:rPr>
        <w:t>forza</w:t>
      </w:r>
      <w:r w:rsidRPr="009B7058">
        <w:rPr>
          <w:rFonts w:ascii="Times Roman" w:cs="Times Roman"/>
          <w:lang w:val="en-US"/>
        </w:rPr>
        <w:t> </w:t>
      </w:r>
      <w:r w:rsidRPr="009B7058">
        <w:rPr>
          <w:rFonts w:ascii="Times Roman" w:cs="Times Roman"/>
          <w:lang w:val="en-US"/>
        </w:rPr>
        <w:t>maggiore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quella</w:t>
      </w:r>
      <w:r w:rsidRPr="009B7058">
        <w:rPr>
          <w:rFonts w:ascii="Times Roman" w:cs="Times Roman"/>
          <w:lang w:val="en-US"/>
        </w:rPr>
        <w:t> </w:t>
      </w:r>
      <w:r w:rsidRPr="009B7058">
        <w:rPr>
          <w:rFonts w:ascii="Times Roman" w:cs="Times Roman"/>
          <w:lang w:val="en-US"/>
        </w:rPr>
        <w:t xml:space="preserve">con cui qualsiasi cosa naturale </w:t>
      </w:r>
      <w:r w:rsidRPr="009B7058">
        <w:rPr>
          <w:rFonts w:ascii="Times Roman" w:cs="Times Roman"/>
          <w:lang w:val="en-US"/>
        </w:rPr>
        <w:t>è</w:t>
      </w:r>
      <w:r w:rsidRPr="009B7058">
        <w:rPr>
          <w:rFonts w:ascii="Times Roman" w:cs="Times Roman"/>
          <w:lang w:val="en-US"/>
        </w:rPr>
        <w:t xml:space="preserve"> attratta dal suo centro. Presa</w:t>
      </w:r>
      <w:r w:rsidRPr="009B7058">
        <w:rPr>
          <w:rFonts w:ascii="Times Roman" w:cs="Times Roman"/>
          <w:lang w:val="en-US"/>
        </w:rPr>
        <w:t> </w:t>
      </w:r>
      <w:r w:rsidRPr="009B7058">
        <w:rPr>
          <w:rFonts w:ascii="Times Roman" w:cs="Times Roman"/>
          <w:lang w:val="en-US"/>
        </w:rPr>
        <w:t>dunque</w:t>
      </w:r>
      <w:r w:rsidRPr="009B7058">
        <w:rPr>
          <w:rFonts w:ascii="Times Roman" w:cs="Times Roman"/>
          <w:lang w:val="en-US"/>
        </w:rPr>
        <w:t> </w:t>
      </w:r>
      <w:r w:rsidRPr="009B7058">
        <w:rPr>
          <w:rFonts w:ascii="Times Roman" w:cs="Times Roman"/>
          <w:lang w:val="en-US"/>
        </w:rPr>
        <w:t>da</w:t>
      </w:r>
      <w:r w:rsidRPr="009B7058">
        <w:rPr>
          <w:rFonts w:ascii="Times Roman" w:cs="Times Roman"/>
          <w:lang w:val="en-US"/>
        </w:rPr>
        <w:t> </w:t>
      </w:r>
      <w:r w:rsidRPr="009B7058">
        <w:rPr>
          <w:rFonts w:ascii="Times Roman" w:cs="Times Roman"/>
          <w:lang w:val="en-US"/>
        </w:rPr>
        <w:t>questa</w:t>
      </w:r>
      <w:r w:rsidRPr="009B7058">
        <w:rPr>
          <w:rFonts w:ascii="Times Roman" w:cs="Times Roman"/>
          <w:lang w:val="en-US"/>
        </w:rPr>
        <w:t> </w:t>
      </w:r>
      <w:r w:rsidRPr="009B7058">
        <w:rPr>
          <w:rFonts w:ascii="Times Roman" w:cs="Times Roman"/>
          <w:lang w:val="en-US"/>
        </w:rPr>
        <w:t>brama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da</w:t>
      </w:r>
      <w:r w:rsidRPr="009B7058">
        <w:rPr>
          <w:rFonts w:ascii="Times Roman" w:cs="Times Roman"/>
          <w:lang w:val="en-US"/>
        </w:rPr>
        <w:t> </w:t>
      </w:r>
      <w:r w:rsidRPr="009B7058">
        <w:rPr>
          <w:rFonts w:ascii="Times Roman" w:cs="Times Roman"/>
          <w:lang w:val="en-US"/>
        </w:rPr>
        <w:t>questo sviscerato desiderio, l</w:t>
      </w:r>
      <w:r w:rsidRPr="009B7058">
        <w:rPr>
          <w:rFonts w:ascii="Times Roman" w:cs="Times Roman"/>
          <w:lang w:val="en-US"/>
        </w:rPr>
        <w:t>’</w:t>
      </w:r>
      <w:r w:rsidRPr="009B7058">
        <w:rPr>
          <w:rFonts w:ascii="Times Roman" w:cs="Times Roman"/>
          <w:lang w:val="en-US"/>
        </w:rPr>
        <w:t>anima non potendo pi</w:t>
      </w:r>
      <w:r w:rsidRPr="009B7058">
        <w:rPr>
          <w:rFonts w:ascii="Times Roman" w:cs="Times Roman"/>
          <w:lang w:val="en-US"/>
        </w:rPr>
        <w:t>ù </w:t>
      </w:r>
      <w:r w:rsidRPr="009B7058">
        <w:rPr>
          <w:rFonts w:ascii="Times Roman" w:cs="Times Roman"/>
          <w:lang w:val="en-US"/>
        </w:rPr>
        <w:t>contenersi</w:t>
      </w:r>
      <w:r w:rsidRPr="009B7058">
        <w:rPr>
          <w:rFonts w:ascii="Times Roman" w:cs="Times Roman"/>
          <w:lang w:val="en-US"/>
        </w:rPr>
        <w:t> </w:t>
      </w:r>
      <w:r w:rsidRPr="009B7058">
        <w:rPr>
          <w:rFonts w:ascii="Times Roman" w:cs="Times Roman"/>
          <w:lang w:val="en-US"/>
        </w:rPr>
        <w:t>dice:</w:t>
      </w:r>
      <w:r w:rsidRPr="009B7058">
        <w:rPr>
          <w:rFonts w:ascii="Times Roman" w:cs="Times Roman"/>
          <w:lang w:val="en-US"/>
        </w:rPr>
        <w:t> </w:t>
      </w:r>
      <w:r w:rsidRPr="009B7058">
        <w:rPr>
          <w:rFonts w:ascii="Times Roman" w:cs="Times Roman"/>
          <w:i/>
          <w:iCs/>
          <w:lang w:val="en-US"/>
        </w:rPr>
        <w:t>Scopri</w:t>
      </w:r>
      <w:r w:rsidRPr="009B7058">
        <w:rPr>
          <w:rFonts w:ascii="Times Roman" w:cs="Times Roman"/>
          <w:i/>
          <w:iCs/>
          <w:lang w:val="en-US"/>
        </w:rPr>
        <w:t> </w:t>
      </w:r>
      <w:r w:rsidRPr="009B7058">
        <w:rPr>
          <w:rFonts w:ascii="Times Roman" w:cs="Times Roman"/>
          <w:i/>
          <w:iCs/>
          <w:lang w:val="en-US"/>
        </w:rPr>
        <w:t>la</w:t>
      </w:r>
      <w:r w:rsidRPr="009B7058">
        <w:rPr>
          <w:rFonts w:ascii="Times Roman" w:cs="Times Roman"/>
          <w:i/>
          <w:iCs/>
          <w:lang w:val="en-US"/>
        </w:rPr>
        <w:t> </w:t>
      </w:r>
      <w:r w:rsidRPr="009B7058">
        <w:rPr>
          <w:rFonts w:ascii="Times Roman" w:cs="Times Roman"/>
          <w:i/>
          <w:iCs/>
          <w:lang w:val="en-US"/>
        </w:rPr>
        <w:t>tua</w:t>
      </w:r>
      <w:r w:rsidRPr="009B7058">
        <w:rPr>
          <w:rFonts w:ascii="Times Roman" w:cs="Times Roman"/>
          <w:i/>
          <w:iCs/>
          <w:lang w:val="en-US"/>
        </w:rPr>
        <w:t> </w:t>
      </w:r>
      <w:r w:rsidRPr="009B7058">
        <w:rPr>
          <w:rFonts w:ascii="Times Roman" w:cs="Times Roman"/>
          <w:i/>
          <w:iCs/>
          <w:lang w:val="en-US"/>
        </w:rPr>
        <w:t>presenza</w:t>
      </w:r>
      <w:r w:rsidRPr="009B7058">
        <w:rPr>
          <w:rFonts w:ascii="Times Roman" w:cs="Times Roman"/>
          <w:lang w:val="en-US"/>
        </w:rPr>
        <w:t>.</w:t>
      </w:r>
    </w:p>
    <w:p w14:paraId="763D197D" w14:textId="77777777" w:rsidR="005A73CC" w:rsidRPr="009B7058" w:rsidRDefault="005A73CC" w:rsidP="009B7058">
      <w:pPr>
        <w:rPr>
          <w:lang w:val="en-US"/>
        </w:rPr>
      </w:pPr>
    </w:p>
    <w:p w14:paraId="2107C2D4" w14:textId="77777777" w:rsidR="005A73CC" w:rsidRPr="009B7058" w:rsidRDefault="007B44E2" w:rsidP="009B7058">
      <w:pPr>
        <w:rPr>
          <w:rFonts w:ascii="Times Roman" w:cs="Times Roman"/>
          <w:lang w:val="en-US"/>
        </w:rPr>
      </w:pPr>
      <w:r w:rsidRPr="009B7058">
        <w:rPr>
          <w:rFonts w:ascii="Times Roman" w:cs="Times Roman"/>
          <w:lang w:val="en-US"/>
        </w:rPr>
        <w:t>5. Ugualmente accadde a Mos</w:t>
      </w:r>
      <w:r w:rsidRPr="009B7058">
        <w:rPr>
          <w:rFonts w:ascii="Times Roman" w:cs="Times Roman"/>
          <w:lang w:val="en-US"/>
        </w:rPr>
        <w:t>è</w:t>
      </w:r>
      <w:r w:rsidRPr="009B7058">
        <w:rPr>
          <w:rFonts w:ascii="Times Roman" w:cs="Times Roman"/>
          <w:lang w:val="en-US"/>
        </w:rPr>
        <w:t xml:space="preserve"> sul monte Sinai (Es</w:t>
      </w:r>
      <w:r w:rsidRPr="009B7058">
        <w:rPr>
          <w:rFonts w:ascii="Times Roman" w:cs="Times Roman"/>
          <w:lang w:val="en-US"/>
        </w:rPr>
        <w:t> </w:t>
      </w:r>
      <w:r w:rsidRPr="009B7058">
        <w:rPr>
          <w:rFonts w:ascii="Times Roman" w:cs="Times Roman"/>
          <w:lang w:val="en-US"/>
        </w:rPr>
        <w:t>33,</w:t>
      </w:r>
      <w:r w:rsidRPr="009B7058">
        <w:rPr>
          <w:rFonts w:ascii="Times Roman" w:cs="Times Roman"/>
          <w:lang w:val="en-US"/>
        </w:rPr>
        <w:t> </w:t>
      </w:r>
      <w:r w:rsidRPr="009B7058">
        <w:rPr>
          <w:rFonts w:ascii="Times Roman" w:cs="Times Roman"/>
          <w:lang w:val="en-US"/>
        </w:rPr>
        <w:t>13) poich</w:t>
      </w:r>
      <w:r w:rsidRPr="009B7058">
        <w:rPr>
          <w:rFonts w:ascii="Times Roman" w:cs="Times Roman"/>
          <w:lang w:val="en-US"/>
        </w:rPr>
        <w:t>é</w:t>
      </w:r>
      <w:r w:rsidRPr="009B7058">
        <w:rPr>
          <w:rFonts w:ascii="Times Roman" w:cs="Times Roman"/>
          <w:lang w:val="en-US"/>
        </w:rPr>
        <w:t>, standosene alla divina presenza, ebbe riflessi cos</w:t>
      </w:r>
      <w:r w:rsidRPr="009B7058">
        <w:rPr>
          <w:rFonts w:ascii="Times Roman" w:cs="Times Roman"/>
          <w:lang w:val="en-US"/>
        </w:rPr>
        <w:t>ì</w:t>
      </w:r>
      <w:r w:rsidRPr="009B7058">
        <w:rPr>
          <w:rFonts w:ascii="Times Roman" w:cs="Times Roman"/>
          <w:lang w:val="en-US"/>
        </w:rPr>
        <w:t xml:space="preserve"> alti</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profondi</w:t>
      </w:r>
      <w:r w:rsidRPr="009B7058">
        <w:rPr>
          <w:rFonts w:ascii="Times Roman" w:cs="Times Roman"/>
          <w:lang w:val="en-US"/>
        </w:rPr>
        <w:t> </w:t>
      </w:r>
      <w:r w:rsidRPr="009B7058">
        <w:rPr>
          <w:rFonts w:ascii="Times Roman" w:cs="Times Roman"/>
          <w:lang w:val="en-US"/>
        </w:rPr>
        <w:t>dell'altezza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bellezza</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divinit</w:t>
      </w:r>
      <w:r w:rsidRPr="009B7058">
        <w:rPr>
          <w:rFonts w:ascii="Times Roman" w:cs="Times Roman"/>
          <w:lang w:val="en-US"/>
        </w:rPr>
        <w:t>à </w:t>
      </w:r>
      <w:r w:rsidRPr="009B7058">
        <w:rPr>
          <w:rFonts w:ascii="Times Roman" w:cs="Times Roman"/>
          <w:lang w:val="en-US"/>
        </w:rPr>
        <w:t>di Dio nascosta che, non potendo sopportarla, lo preg</w:t>
      </w:r>
      <w:r w:rsidRPr="009B7058">
        <w:rPr>
          <w:rFonts w:ascii="Times Roman" w:cs="Times Roman"/>
          <w:lang w:val="en-US"/>
        </w:rPr>
        <w:t>ò </w:t>
      </w:r>
      <w:r w:rsidRPr="009B7058">
        <w:rPr>
          <w:rFonts w:ascii="Times Roman" w:cs="Times Roman"/>
          <w:lang w:val="en-US"/>
        </w:rPr>
        <w:t>due</w:t>
      </w:r>
      <w:r w:rsidRPr="009B7058">
        <w:rPr>
          <w:rFonts w:ascii="Times Roman" w:cs="Times Roman"/>
          <w:lang w:val="en-US"/>
        </w:rPr>
        <w:t> </w:t>
      </w:r>
      <w:r w:rsidRPr="009B7058">
        <w:rPr>
          <w:rFonts w:ascii="Times Roman" w:cs="Times Roman"/>
          <w:lang w:val="en-US"/>
        </w:rPr>
        <w:t>volte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manifestargli</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sua</w:t>
      </w:r>
      <w:r w:rsidRPr="009B7058">
        <w:rPr>
          <w:rFonts w:ascii="Times Roman" w:cs="Times Roman"/>
          <w:lang w:val="en-US"/>
        </w:rPr>
        <w:t> </w:t>
      </w:r>
      <w:r w:rsidRPr="009B7058">
        <w:rPr>
          <w:rFonts w:ascii="Times Roman" w:cs="Times Roman"/>
          <w:lang w:val="en-US"/>
        </w:rPr>
        <w:t>gloria,</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queste</w:t>
      </w:r>
      <w:r w:rsidRPr="009B7058">
        <w:rPr>
          <w:rFonts w:ascii="Times Roman" w:cs="Times Roman"/>
          <w:lang w:val="en-US"/>
        </w:rPr>
        <w:t> </w:t>
      </w:r>
      <w:r w:rsidRPr="009B7058">
        <w:rPr>
          <w:rFonts w:ascii="Times Roman" w:cs="Times Roman"/>
          <w:lang w:val="en-US"/>
        </w:rPr>
        <w:t>parole: Tu</w:t>
      </w:r>
      <w:r w:rsidRPr="009B7058">
        <w:rPr>
          <w:rFonts w:ascii="Times Roman" w:cs="Times Roman"/>
          <w:lang w:val="en-US"/>
        </w:rPr>
        <w:t> </w:t>
      </w:r>
      <w:r w:rsidRPr="009B7058">
        <w:rPr>
          <w:rFonts w:ascii="Times Roman" w:cs="Times Roman"/>
          <w:lang w:val="en-US"/>
        </w:rPr>
        <w:t>dici</w:t>
      </w:r>
      <w:r w:rsidRPr="009B7058">
        <w:rPr>
          <w:rFonts w:ascii="Times Roman" w:cs="Times Roman"/>
          <w:lang w:val="en-US"/>
        </w:rPr>
        <w:t> </w:t>
      </w:r>
      <w:r w:rsidRPr="009B7058">
        <w:rPr>
          <w:rFonts w:ascii="Times Roman" w:cs="Times Roman"/>
          <w:lang w:val="en-US"/>
        </w:rPr>
        <w:t>che mi</w:t>
      </w:r>
      <w:r w:rsidRPr="009B7058">
        <w:rPr>
          <w:rFonts w:ascii="Times Roman" w:cs="Times Roman"/>
          <w:lang w:val="en-US"/>
        </w:rPr>
        <w:t> </w:t>
      </w:r>
      <w:r w:rsidRPr="009B7058">
        <w:rPr>
          <w:rFonts w:ascii="Times Roman" w:cs="Times Roman"/>
          <w:lang w:val="en-US"/>
        </w:rPr>
        <w:t>conosci</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nome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ho</w:t>
      </w:r>
      <w:r w:rsidRPr="009B7058">
        <w:rPr>
          <w:rFonts w:ascii="Times Roman" w:cs="Times Roman"/>
          <w:lang w:val="en-US"/>
        </w:rPr>
        <w:t> </w:t>
      </w:r>
      <w:r w:rsidRPr="009B7058">
        <w:rPr>
          <w:rFonts w:ascii="Times Roman" w:cs="Times Roman"/>
          <w:lang w:val="en-US"/>
        </w:rPr>
        <w:t>trovato</w:t>
      </w:r>
      <w:r w:rsidRPr="009B7058">
        <w:rPr>
          <w:rFonts w:ascii="Times Roman" w:cs="Times Roman"/>
          <w:lang w:val="en-US"/>
        </w:rPr>
        <w:t> </w:t>
      </w:r>
      <w:r w:rsidRPr="009B7058">
        <w:rPr>
          <w:rFonts w:ascii="Times Roman" w:cs="Times Roman"/>
          <w:lang w:val="en-US"/>
        </w:rPr>
        <w:t>grazia</w:t>
      </w:r>
      <w:r w:rsidRPr="009B7058">
        <w:rPr>
          <w:rFonts w:ascii="Times Roman" w:cs="Times Roman"/>
          <w:lang w:val="en-US"/>
        </w:rPr>
        <w:t> </w:t>
      </w:r>
      <w:r w:rsidRPr="009B7058">
        <w:rPr>
          <w:rFonts w:ascii="Times Roman" w:cs="Times Roman"/>
          <w:lang w:val="en-US"/>
        </w:rPr>
        <w:t>davanti</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Te.</w:t>
      </w:r>
      <w:r w:rsidRPr="009B7058">
        <w:rPr>
          <w:rFonts w:ascii="Times Roman" w:cs="Times Roman"/>
          <w:lang w:val="en-US"/>
        </w:rPr>
        <w:t> </w:t>
      </w:r>
      <w:r w:rsidRPr="009B7058">
        <w:rPr>
          <w:rFonts w:ascii="Times Roman" w:cs="Times Roman"/>
          <w:lang w:val="en-US"/>
        </w:rPr>
        <w:t>Dunque,</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è </w:t>
      </w:r>
      <w:r w:rsidRPr="009B7058">
        <w:rPr>
          <w:rFonts w:ascii="Times Roman" w:cs="Times Roman"/>
          <w:lang w:val="en-US"/>
        </w:rPr>
        <w:t>cos</w:t>
      </w:r>
      <w:r w:rsidRPr="009B7058">
        <w:rPr>
          <w:rFonts w:ascii="Times Roman" w:cs="Times Roman"/>
          <w:lang w:val="en-US"/>
        </w:rPr>
        <w:t>ì</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mostrami</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tuo</w:t>
      </w:r>
      <w:r w:rsidRPr="009B7058">
        <w:rPr>
          <w:rFonts w:ascii="Times Roman" w:cs="Times Roman"/>
          <w:lang w:val="en-US"/>
        </w:rPr>
        <w:t> </w:t>
      </w:r>
      <w:r w:rsidRPr="009B7058">
        <w:rPr>
          <w:rFonts w:ascii="Times Roman" w:cs="Times Roman"/>
          <w:lang w:val="en-US"/>
        </w:rPr>
        <w:t>volto affinch</w:t>
      </w:r>
      <w:r w:rsidRPr="009B7058">
        <w:rPr>
          <w:rFonts w:ascii="Times Roman" w:cs="Times Roman"/>
          <w:lang w:val="en-US"/>
        </w:rPr>
        <w:t>é </w:t>
      </w:r>
      <w:r w:rsidRPr="009B7058">
        <w:rPr>
          <w:rFonts w:ascii="Times Roman" w:cs="Times Roman"/>
          <w:lang w:val="en-US"/>
        </w:rPr>
        <w:t>io</w:t>
      </w:r>
      <w:r w:rsidRPr="009B7058">
        <w:rPr>
          <w:rFonts w:ascii="Times Roman" w:cs="Times Roman"/>
          <w:lang w:val="en-US"/>
        </w:rPr>
        <w:t> </w:t>
      </w:r>
      <w:r w:rsidRPr="009B7058">
        <w:rPr>
          <w:rFonts w:ascii="Times Roman" w:cs="Times Roman"/>
          <w:lang w:val="en-US"/>
        </w:rPr>
        <w:t>ti</w:t>
      </w:r>
      <w:r w:rsidRPr="009B7058">
        <w:rPr>
          <w:rFonts w:ascii="Times Roman" w:cs="Times Roman"/>
          <w:lang w:val="en-US"/>
        </w:rPr>
        <w:t> </w:t>
      </w:r>
      <w:r w:rsidRPr="009B7058">
        <w:rPr>
          <w:rFonts w:ascii="Times Roman" w:cs="Times Roman"/>
          <w:lang w:val="en-US"/>
        </w:rPr>
        <w:t>conosca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davanti</w:t>
      </w:r>
      <w:r w:rsidRPr="009B7058">
        <w:rPr>
          <w:rFonts w:ascii="Times Roman" w:cs="Times Roman"/>
          <w:lang w:val="en-US"/>
        </w:rPr>
        <w:t> </w:t>
      </w:r>
      <w:r w:rsidRPr="009B7058">
        <w:rPr>
          <w:rFonts w:ascii="Times Roman" w:cs="Times Roman"/>
          <w:lang w:val="en-US"/>
        </w:rPr>
        <w:t>ai</w:t>
      </w:r>
      <w:r w:rsidRPr="009B7058">
        <w:rPr>
          <w:rFonts w:ascii="Times Roman" w:cs="Times Roman"/>
          <w:lang w:val="en-US"/>
        </w:rPr>
        <w:t> </w:t>
      </w:r>
      <w:r w:rsidRPr="009B7058">
        <w:rPr>
          <w:rFonts w:ascii="Times Roman" w:cs="Times Roman"/>
          <w:lang w:val="en-US"/>
        </w:rPr>
        <w:t>tuoi</w:t>
      </w:r>
      <w:r w:rsidRPr="009B7058">
        <w:rPr>
          <w:rFonts w:ascii="Times Roman" w:cs="Times Roman"/>
          <w:lang w:val="en-US"/>
        </w:rPr>
        <w:t> </w:t>
      </w:r>
      <w:r w:rsidRPr="009B7058">
        <w:rPr>
          <w:rFonts w:ascii="Times Roman" w:cs="Times Roman"/>
          <w:lang w:val="en-US"/>
        </w:rPr>
        <w:t>occhi</w:t>
      </w:r>
      <w:r w:rsidRPr="009B7058">
        <w:rPr>
          <w:rFonts w:ascii="Times Roman" w:cs="Times Roman"/>
          <w:lang w:val="en-US"/>
        </w:rPr>
        <w:t> </w:t>
      </w:r>
      <w:r w:rsidRPr="009B7058">
        <w:rPr>
          <w:rFonts w:ascii="Times Roman" w:cs="Times Roman"/>
          <w:lang w:val="en-US"/>
        </w:rPr>
        <w:t>trovi</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grazia</w:t>
      </w:r>
      <w:r w:rsidRPr="009B7058">
        <w:rPr>
          <w:rFonts w:ascii="Times Roman" w:cs="Times Roman"/>
          <w:lang w:val="en-US"/>
        </w:rPr>
        <w:t> </w:t>
      </w:r>
      <w:r w:rsidRPr="009B7058">
        <w:rPr>
          <w:rFonts w:ascii="Times Roman" w:cs="Times Roman"/>
          <w:lang w:val="en-US"/>
        </w:rPr>
        <w:t>completa</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desidero,</w:t>
      </w:r>
      <w:r w:rsidRPr="009B7058">
        <w:rPr>
          <w:rFonts w:ascii="Times Roman" w:cs="Times Roman"/>
          <w:lang w:val="en-US"/>
        </w:rPr>
        <w:t> </w:t>
      </w:r>
      <w:r w:rsidRPr="009B7058">
        <w:rPr>
          <w:rFonts w:ascii="Times Roman" w:cs="Times Roman"/>
          <w:lang w:val="en-US"/>
        </w:rPr>
        <w:t>vale</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dire,</w:t>
      </w:r>
      <w:r w:rsidRPr="009B7058">
        <w:rPr>
          <w:rFonts w:ascii="Times Roman" w:cs="Times Roman"/>
          <w:lang w:val="en-US"/>
        </w:rPr>
        <w:t> </w:t>
      </w:r>
      <w:r w:rsidRPr="009B7058">
        <w:rPr>
          <w:rFonts w:ascii="Times Roman" w:cs="Times Roman"/>
          <w:lang w:val="en-US"/>
        </w:rPr>
        <w:t>quella di giungere</w:t>
      </w:r>
      <w:r w:rsidRPr="009B7058">
        <w:rPr>
          <w:rFonts w:ascii="Times Roman" w:cs="Times Roman"/>
          <w:lang w:val="en-US"/>
        </w:rPr>
        <w:t> </w:t>
      </w:r>
      <w:r w:rsidRPr="009B7058">
        <w:rPr>
          <w:rFonts w:ascii="Times Roman" w:cs="Times Roman"/>
          <w:lang w:val="en-US"/>
        </w:rPr>
        <w:t>al</w:t>
      </w:r>
      <w:r w:rsidRPr="009B7058">
        <w:rPr>
          <w:rFonts w:ascii="Times Roman" w:cs="Times Roman"/>
          <w:lang w:val="en-US"/>
        </w:rPr>
        <w:t> </w:t>
      </w:r>
      <w:r w:rsidRPr="009B7058">
        <w:rPr>
          <w:rFonts w:ascii="Times Roman" w:cs="Times Roman"/>
          <w:lang w:val="en-US"/>
        </w:rPr>
        <w:t>perfetto</w:t>
      </w:r>
      <w:r w:rsidRPr="009B7058">
        <w:rPr>
          <w:rFonts w:ascii="Times Roman" w:cs="Times Roman"/>
          <w:lang w:val="en-US"/>
        </w:rPr>
        <w:t> </w:t>
      </w:r>
      <w:r w:rsidRPr="009B7058">
        <w:rPr>
          <w:rFonts w:ascii="Times Roman" w:cs="Times Roman"/>
          <w:lang w:val="en-US"/>
        </w:rPr>
        <w:t>amore</w:t>
      </w:r>
      <w:r w:rsidRPr="009B7058">
        <w:rPr>
          <w:rFonts w:ascii="Times Roman" w:cs="Times Roman"/>
          <w:lang w:val="en-US"/>
        </w:rPr>
        <w:t> </w:t>
      </w:r>
      <w:r w:rsidRPr="009B7058">
        <w:rPr>
          <w:rFonts w:ascii="Times Roman" w:cs="Times Roman"/>
          <w:lang w:val="en-US"/>
        </w:rPr>
        <w:t>della gloria di Dio. Ma il Signore gli risponde: Non potrai vedere la mia faccia, poich</w:t>
      </w:r>
      <w:r w:rsidRPr="009B7058">
        <w:rPr>
          <w:rFonts w:ascii="Times Roman" w:cs="Times Roman"/>
          <w:lang w:val="en-US"/>
        </w:rPr>
        <w:t>é</w:t>
      </w:r>
      <w:r w:rsidRPr="009B7058">
        <w:rPr>
          <w:rFonts w:ascii="Times Roman" w:cs="Times Roman"/>
          <w:lang w:val="en-US"/>
        </w:rPr>
        <w:t xml:space="preserve"> nessun uomo vivr</w:t>
      </w:r>
      <w:r w:rsidRPr="009B7058">
        <w:rPr>
          <w:rFonts w:ascii="Times Roman" w:cs="Times Roman"/>
          <w:lang w:val="en-US"/>
        </w:rPr>
        <w:t>à</w:t>
      </w:r>
      <w:r w:rsidRPr="009B7058">
        <w:rPr>
          <w:rFonts w:ascii="Times Roman" w:cs="Times Roman"/>
          <w:lang w:val="en-US"/>
        </w:rPr>
        <w:t>, dopo avermi veduto (ibid.</w:t>
      </w:r>
      <w:r w:rsidRPr="009B7058">
        <w:rPr>
          <w:rFonts w:ascii="Times Roman" w:cs="Times Roman"/>
          <w:lang w:val="en-US"/>
        </w:rPr>
        <w:t> </w:t>
      </w:r>
      <w:r w:rsidRPr="009B7058">
        <w:rPr>
          <w:rFonts w:ascii="Times Roman" w:cs="Times Roman"/>
          <w:lang w:val="en-US"/>
        </w:rPr>
        <w:t>20), come se dicesse: Tu, o Mos</w:t>
      </w:r>
      <w:r w:rsidRPr="009B7058">
        <w:rPr>
          <w:rFonts w:ascii="Times Roman" w:cs="Times Roman"/>
          <w:lang w:val="en-US"/>
        </w:rPr>
        <w:t>è</w:t>
      </w:r>
      <w:r w:rsidRPr="009B7058">
        <w:rPr>
          <w:rFonts w:ascii="Times Roman" w:cs="Times Roman"/>
          <w:lang w:val="en-US"/>
        </w:rPr>
        <w:t>, mi chiedi una</w:t>
      </w:r>
      <w:r w:rsidRPr="009B7058">
        <w:rPr>
          <w:rFonts w:ascii="Times Roman" w:cs="Times Roman"/>
          <w:lang w:val="en-US"/>
        </w:rPr>
        <w:t> </w:t>
      </w:r>
      <w:r w:rsidRPr="009B7058">
        <w:rPr>
          <w:rFonts w:ascii="Times Roman" w:cs="Times Roman"/>
          <w:lang w:val="en-US"/>
        </w:rPr>
        <w:t>cosa</w:t>
      </w:r>
      <w:r w:rsidRPr="009B7058">
        <w:rPr>
          <w:rFonts w:ascii="Times Roman" w:cs="Times Roman"/>
          <w:lang w:val="en-US"/>
        </w:rPr>
        <w:t> </w:t>
      </w:r>
      <w:r w:rsidRPr="009B7058">
        <w:rPr>
          <w:rFonts w:ascii="Times Roman" w:cs="Times Roman"/>
          <w:lang w:val="en-US"/>
        </w:rPr>
        <w:t>difficile, perch</w:t>
      </w:r>
      <w:r w:rsidRPr="009B7058">
        <w:rPr>
          <w:rFonts w:ascii="Times Roman" w:cs="Times Roman"/>
          <w:lang w:val="en-US"/>
        </w:rPr>
        <w:t>é</w:t>
      </w:r>
      <w:r w:rsidRPr="009B7058">
        <w:rPr>
          <w:rFonts w:ascii="Times Roman" w:cs="Times Roman"/>
          <w:lang w:val="en-US"/>
        </w:rPr>
        <w:t xml:space="preserve"> la bellezza del mio volto e la gioia procurata dalla visione del mio essere </w:t>
      </w:r>
      <w:r w:rsidRPr="009B7058">
        <w:rPr>
          <w:rFonts w:ascii="Times Roman" w:cs="Times Roman"/>
          <w:lang w:val="en-US"/>
        </w:rPr>
        <w:t>è</w:t>
      </w:r>
      <w:r w:rsidRPr="009B7058">
        <w:rPr>
          <w:rFonts w:ascii="Times Roman" w:cs="Times Roman"/>
          <w:lang w:val="en-US"/>
        </w:rPr>
        <w:t xml:space="preserve"> tale</w:t>
      </w:r>
      <w:r w:rsidRPr="009B7058">
        <w:rPr>
          <w:rFonts w:ascii="Times Roman" w:cs="Times Roman"/>
          <w:lang w:val="en-US"/>
        </w:rPr>
        <w:t> </w:t>
      </w:r>
      <w:r w:rsidRPr="009B7058">
        <w:rPr>
          <w:rFonts w:ascii="Times Roman" w:cs="Times Roman"/>
          <w:lang w:val="en-US"/>
        </w:rPr>
        <w:t>che non potr</w:t>
      </w:r>
      <w:r w:rsidRPr="009B7058">
        <w:rPr>
          <w:rFonts w:ascii="Times Roman" w:cs="Times Roman"/>
          <w:lang w:val="en-US"/>
        </w:rPr>
        <w:t>à</w:t>
      </w:r>
      <w:r w:rsidRPr="009B7058">
        <w:rPr>
          <w:rFonts w:ascii="Times Roman" w:cs="Times Roman"/>
          <w:lang w:val="en-US"/>
        </w:rPr>
        <w:t xml:space="preserve"> sopportarle l'anima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questo</w:t>
      </w:r>
      <w:r w:rsidRPr="009B7058">
        <w:rPr>
          <w:rFonts w:ascii="Times Roman" w:cs="Times Roman"/>
          <w:lang w:val="en-US"/>
        </w:rPr>
        <w:t> </w:t>
      </w:r>
      <w:r w:rsidRPr="009B7058">
        <w:rPr>
          <w:rFonts w:ascii="Times Roman" w:cs="Times Roman"/>
          <w:lang w:val="en-US"/>
        </w:rPr>
        <w:t>genere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vita</w:t>
      </w:r>
      <w:r w:rsidRPr="009B7058">
        <w:rPr>
          <w:rFonts w:ascii="Times Roman" w:cs="Times Roman"/>
          <w:lang w:val="en-US"/>
        </w:rPr>
        <w:t> </w:t>
      </w:r>
      <w:r w:rsidRPr="009B7058">
        <w:rPr>
          <w:rFonts w:ascii="Times Roman" w:cs="Times Roman"/>
          <w:lang w:val="en-US"/>
        </w:rPr>
        <w:t>cos</w:t>
      </w:r>
      <w:r w:rsidRPr="009B7058">
        <w:rPr>
          <w:rFonts w:ascii="Times Roman" w:cs="Times Roman"/>
          <w:lang w:val="en-US"/>
        </w:rPr>
        <w:t>ì </w:t>
      </w:r>
      <w:r w:rsidRPr="009B7058">
        <w:rPr>
          <w:rFonts w:ascii="Times Roman" w:cs="Times Roman"/>
          <w:lang w:val="en-US"/>
        </w:rPr>
        <w:t>debole.</w:t>
      </w:r>
      <w:r w:rsidRPr="009B7058">
        <w:rPr>
          <w:rFonts w:ascii="Times Roman" w:cs="Times Roman"/>
          <w:lang w:val="en-US"/>
        </w:rPr>
        <w:t> </w:t>
      </w:r>
      <w:r w:rsidRPr="009B7058">
        <w:rPr>
          <w:rFonts w:ascii="Times Roman" w:cs="Times Roman"/>
          <w:lang w:val="en-US"/>
        </w:rPr>
        <w:t xml:space="preserve"> Perci</w:t>
      </w:r>
      <w:r w:rsidRPr="009B7058">
        <w:rPr>
          <w:rFonts w:ascii="Times Roman" w:cs="Times Roman"/>
          <w:lang w:val="en-US"/>
        </w:rPr>
        <w:t>ò</w:t>
      </w:r>
      <w:r w:rsidRPr="009B7058">
        <w:rPr>
          <w:rFonts w:ascii="Times Roman" w:cs="Times Roman"/>
          <w:lang w:val="en-US"/>
        </w:rPr>
        <w:t xml:space="preserve"> consapevole di</w:t>
      </w:r>
      <w:r w:rsidRPr="009B7058">
        <w:rPr>
          <w:rFonts w:ascii="Times Roman" w:cs="Times Roman"/>
          <w:lang w:val="en-US"/>
        </w:rPr>
        <w:t> </w:t>
      </w:r>
      <w:r w:rsidRPr="009B7058">
        <w:rPr>
          <w:rFonts w:ascii="Times Roman" w:cs="Times Roman"/>
          <w:lang w:val="en-US"/>
        </w:rPr>
        <w:t>questa</w:t>
      </w:r>
      <w:r w:rsidRPr="009B7058">
        <w:rPr>
          <w:rFonts w:ascii="Times Roman" w:cs="Times Roman"/>
          <w:lang w:val="en-US"/>
        </w:rPr>
        <w:t> </w:t>
      </w:r>
      <w:r w:rsidRPr="009B7058">
        <w:rPr>
          <w:rFonts w:ascii="Times Roman" w:cs="Times Roman"/>
          <w:lang w:val="en-US"/>
        </w:rPr>
        <w:t>verit</w:t>
      </w:r>
      <w:r w:rsidRPr="009B7058">
        <w:rPr>
          <w:rFonts w:ascii="Times Roman" w:cs="Times Roman"/>
          <w:lang w:val="en-US"/>
        </w:rPr>
        <w:t>à</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sia</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risposta</w:t>
      </w:r>
      <w:r w:rsidRPr="009B7058">
        <w:rPr>
          <w:rFonts w:ascii="Times Roman" w:cs="Times Roman"/>
          <w:lang w:val="en-US"/>
        </w:rPr>
        <w:t> </w:t>
      </w:r>
      <w:r w:rsidRPr="009B7058">
        <w:rPr>
          <w:rFonts w:ascii="Times Roman" w:cs="Times Roman"/>
          <w:lang w:val="en-US"/>
        </w:rPr>
        <w:t>data</w:t>
      </w:r>
      <w:r w:rsidRPr="009B7058">
        <w:rPr>
          <w:rFonts w:ascii="Times Roman" w:cs="Times Roman"/>
          <w:lang w:val="en-US"/>
        </w:rPr>
        <w:t> </w:t>
      </w:r>
      <w:r w:rsidRPr="009B7058">
        <w:rPr>
          <w:rFonts w:ascii="Times Roman" w:cs="Times Roman"/>
          <w:lang w:val="en-US"/>
        </w:rPr>
        <w:t>da</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Mos</w:t>
      </w:r>
      <w:r w:rsidRPr="009B7058">
        <w:rPr>
          <w:rFonts w:ascii="Times Roman" w:cs="Times Roman"/>
          <w:lang w:val="en-US"/>
        </w:rPr>
        <w:t>è</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sia</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tutto</w:t>
      </w:r>
      <w:r w:rsidRPr="009B7058">
        <w:rPr>
          <w:rFonts w:ascii="Times Roman" w:cs="Times Roman"/>
          <w:lang w:val="en-US"/>
        </w:rPr>
        <w:t> </w:t>
      </w:r>
      <w:r w:rsidRPr="009B7058">
        <w:rPr>
          <w:rFonts w:ascii="Times Roman" w:cs="Times Roman"/>
          <w:lang w:val="en-US"/>
        </w:rPr>
        <w:t>quello</w:t>
      </w:r>
      <w:r w:rsidRPr="009B7058">
        <w:rPr>
          <w:rFonts w:ascii="Times Roman" w:cs="Times Roman"/>
          <w:lang w:val="en-US"/>
        </w:rPr>
        <w:t> </w:t>
      </w:r>
      <w:r w:rsidRPr="009B7058">
        <w:rPr>
          <w:rFonts w:ascii="Times Roman" w:cs="Times Roman"/>
          <w:lang w:val="en-US"/>
        </w:rPr>
        <w:t>che ella sa essere</w:t>
      </w:r>
      <w:r w:rsidRPr="009B7058">
        <w:rPr>
          <w:rFonts w:ascii="Times Roman" w:cs="Times Roman"/>
          <w:lang w:val="en-US"/>
        </w:rPr>
        <w:t> </w:t>
      </w:r>
      <w:r w:rsidRPr="009B7058">
        <w:rPr>
          <w:rFonts w:ascii="Times Roman" w:cs="Times Roman"/>
          <w:lang w:val="en-US"/>
        </w:rPr>
        <w:t>coperto</w:t>
      </w:r>
      <w:r w:rsidRPr="009B7058">
        <w:rPr>
          <w:rFonts w:ascii="Times Roman" w:cs="Times Roman"/>
          <w:lang w:val="en-US"/>
        </w:rPr>
        <w:t> </w:t>
      </w:r>
      <w:r w:rsidRPr="009B7058">
        <w:rPr>
          <w:rFonts w:ascii="Times Roman" w:cs="Times Roman"/>
          <w:lang w:val="en-US"/>
        </w:rPr>
        <w:t>nella</w:t>
      </w:r>
      <w:r w:rsidRPr="009B7058">
        <w:rPr>
          <w:rFonts w:ascii="Times Roman" w:cs="Times Roman"/>
          <w:lang w:val="en-US"/>
        </w:rPr>
        <w:t> </w:t>
      </w:r>
      <w:r w:rsidRPr="009B7058">
        <w:rPr>
          <w:rFonts w:ascii="Times Roman" w:cs="Times Roman"/>
          <w:lang w:val="en-US"/>
        </w:rPr>
        <w:t>presenza</w:t>
      </w:r>
      <w:r w:rsidRPr="009B7058">
        <w:rPr>
          <w:rFonts w:ascii="Times Roman" w:cs="Times Roman"/>
          <w:lang w:val="en-US"/>
        </w:rPr>
        <w:t> </w:t>
      </w:r>
      <w:r w:rsidRPr="009B7058">
        <w:rPr>
          <w:rFonts w:ascii="Times Roman" w:cs="Times Roman"/>
          <w:lang w:val="en-US"/>
        </w:rPr>
        <w:t>di Dio, che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potr</w:t>
      </w:r>
      <w:r w:rsidRPr="009B7058">
        <w:rPr>
          <w:rFonts w:ascii="Times Roman" w:cs="Times Roman"/>
          <w:lang w:val="en-US"/>
        </w:rPr>
        <w:t>à </w:t>
      </w:r>
      <w:r w:rsidRPr="009B7058">
        <w:rPr>
          <w:rFonts w:ascii="Times Roman" w:cs="Times Roman"/>
          <w:lang w:val="en-US"/>
        </w:rPr>
        <w:t>vederlo</w:t>
      </w:r>
      <w:r w:rsidRPr="009B7058">
        <w:rPr>
          <w:rFonts w:ascii="Times Roman" w:cs="Times Roman"/>
          <w:lang w:val="en-US"/>
        </w:rPr>
        <w:t> </w:t>
      </w:r>
      <w:r w:rsidRPr="009B7058">
        <w:rPr>
          <w:rFonts w:ascii="Times Roman" w:cs="Times Roman"/>
          <w:lang w:val="en-US"/>
        </w:rPr>
        <w:t>nella sua bellezza nella vita presente (poich</w:t>
      </w:r>
      <w:r w:rsidRPr="009B7058">
        <w:rPr>
          <w:rFonts w:ascii="Times Roman" w:cs="Times Roman"/>
          <w:lang w:val="en-US"/>
        </w:rPr>
        <w:t>é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sente</w:t>
      </w:r>
      <w:r w:rsidRPr="009B7058">
        <w:rPr>
          <w:rFonts w:ascii="Times Roman" w:cs="Times Roman"/>
          <w:lang w:val="en-US"/>
        </w:rPr>
        <w:t> </w:t>
      </w:r>
      <w:r w:rsidRPr="009B7058">
        <w:rPr>
          <w:rFonts w:ascii="Times Roman" w:cs="Times Roman"/>
          <w:lang w:val="en-US"/>
        </w:rPr>
        <w:t>mancare</w:t>
      </w:r>
      <w:r w:rsidRPr="009B7058">
        <w:rPr>
          <w:rFonts w:ascii="Times Roman" w:cs="Times Roman"/>
          <w:lang w:val="en-US"/>
        </w:rPr>
        <w:t> </w:t>
      </w:r>
      <w:r w:rsidRPr="009B7058">
        <w:rPr>
          <w:rFonts w:ascii="Times Roman" w:cs="Times Roman"/>
          <w:lang w:val="en-US"/>
        </w:rPr>
        <w:t>ad</w:t>
      </w:r>
      <w:r w:rsidRPr="009B7058">
        <w:rPr>
          <w:rFonts w:ascii="Times Roman" w:cs="Times Roman"/>
          <w:lang w:val="en-US"/>
        </w:rPr>
        <w:t> </w:t>
      </w:r>
      <w:r w:rsidRPr="009B7058">
        <w:rPr>
          <w:rFonts w:ascii="Times Roman" w:cs="Times Roman"/>
          <w:lang w:val="en-US"/>
        </w:rPr>
        <w:t>un</w:t>
      </w:r>
      <w:r w:rsidRPr="009B7058">
        <w:rPr>
          <w:rFonts w:ascii="Times Roman" w:cs="Times Roman"/>
          <w:lang w:val="en-US"/>
        </w:rPr>
        <w:t> </w:t>
      </w:r>
      <w:r w:rsidRPr="009B7058">
        <w:rPr>
          <w:rFonts w:ascii="Times Roman" w:cs="Times Roman"/>
          <w:lang w:val="en-US"/>
        </w:rPr>
        <w:t>solo</w:t>
      </w:r>
      <w:r w:rsidRPr="009B7058">
        <w:rPr>
          <w:rFonts w:ascii="Times Roman" w:cs="Times Roman"/>
          <w:lang w:val="en-US"/>
        </w:rPr>
        <w:t> </w:t>
      </w:r>
      <w:r w:rsidRPr="009B7058">
        <w:rPr>
          <w:rFonts w:ascii="Times Roman" w:cs="Times Roman"/>
          <w:lang w:val="en-US"/>
        </w:rPr>
        <w:t>suo</w:t>
      </w:r>
      <w:r w:rsidRPr="009B7058">
        <w:rPr>
          <w:rFonts w:ascii="Times Roman" w:cs="Times Roman"/>
          <w:lang w:val="en-US"/>
        </w:rPr>
        <w:t> </w:t>
      </w:r>
      <w:r w:rsidRPr="009B7058">
        <w:rPr>
          <w:rFonts w:ascii="Times Roman" w:cs="Times Roman"/>
          <w:lang w:val="en-US"/>
        </w:rPr>
        <w:t>raggio),</w:t>
      </w:r>
      <w:r w:rsidRPr="009B7058">
        <w:rPr>
          <w:rFonts w:ascii="Times Roman" w:cs="Times Roman"/>
          <w:lang w:val="en-US"/>
        </w:rPr>
        <w:t> </w:t>
      </w:r>
      <w:r w:rsidRPr="009B7058">
        <w:rPr>
          <w:rFonts w:ascii="Times Roman" w:cs="Times Roman"/>
          <w:lang w:val="en-US"/>
        </w:rPr>
        <w:t>l</w:t>
      </w:r>
      <w:r w:rsidRPr="009B7058">
        <w:rPr>
          <w:rFonts w:ascii="Times Roman" w:cs="Times Roman"/>
          <w:lang w:val="en-US"/>
        </w:rPr>
        <w:t>’</w:t>
      </w:r>
      <w:r w:rsidRPr="009B7058">
        <w:rPr>
          <w:rFonts w:ascii="Times Roman" w:cs="Times Roman"/>
          <w:lang w:val="en-US"/>
        </w:rPr>
        <w:t>anima previene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risposta che, come quella data a Mos</w:t>
      </w:r>
      <w:r w:rsidRPr="009B7058">
        <w:rPr>
          <w:rFonts w:ascii="Times Roman" w:cs="Times Roman"/>
          <w:lang w:val="en-US"/>
        </w:rPr>
        <w:t>è</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potrebbe</w:t>
      </w:r>
      <w:r w:rsidRPr="009B7058">
        <w:rPr>
          <w:rFonts w:ascii="Times Roman" w:cs="Times Roman"/>
          <w:lang w:val="en-US"/>
        </w:rPr>
        <w:t> </w:t>
      </w:r>
      <w:r w:rsidRPr="009B7058">
        <w:rPr>
          <w:rFonts w:ascii="Times Roman" w:cs="Times Roman"/>
          <w:lang w:val="en-US"/>
        </w:rPr>
        <w:t>esserle</w:t>
      </w:r>
      <w:r w:rsidRPr="009B7058">
        <w:rPr>
          <w:rFonts w:ascii="Times Roman" w:cs="Times Roman"/>
          <w:lang w:val="en-US"/>
        </w:rPr>
        <w:t> </w:t>
      </w:r>
      <w:r w:rsidRPr="009B7058">
        <w:rPr>
          <w:rFonts w:ascii="Times Roman" w:cs="Times Roman"/>
          <w:lang w:val="en-US"/>
        </w:rPr>
        <w:t>data</w:t>
      </w:r>
      <w:r w:rsidRPr="009B7058">
        <w:rPr>
          <w:rFonts w:ascii="Times Roman" w:cs="Times Roman"/>
          <w:lang w:val="en-US"/>
        </w:rPr>
        <w:t> </w:t>
      </w:r>
      <w:r w:rsidRPr="009B7058">
        <w:rPr>
          <w:rFonts w:ascii="Times Roman" w:cs="Times Roman"/>
          <w:lang w:val="en-US"/>
        </w:rPr>
        <w:t>da</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 xml:space="preserve">dicendo: </w:t>
      </w:r>
      <w:r w:rsidRPr="009B7058">
        <w:rPr>
          <w:rFonts w:ascii="Times Roman" w:cs="Times Roman"/>
          <w:i/>
          <w:iCs/>
          <w:lang w:val="en-US"/>
        </w:rPr>
        <w:t>mi</w:t>
      </w:r>
      <w:r w:rsidRPr="009B7058">
        <w:rPr>
          <w:rFonts w:ascii="Times Roman" w:cs="Times Roman"/>
          <w:i/>
          <w:iCs/>
          <w:lang w:val="en-US"/>
        </w:rPr>
        <w:t> </w:t>
      </w:r>
      <w:r w:rsidRPr="009B7058">
        <w:rPr>
          <w:rFonts w:ascii="Times Roman" w:cs="Times Roman"/>
          <w:i/>
          <w:iCs/>
          <w:lang w:val="en-US"/>
        </w:rPr>
        <w:t>uccida</w:t>
      </w:r>
      <w:r w:rsidRPr="009B7058">
        <w:rPr>
          <w:rFonts w:ascii="Times Roman" w:cs="Times Roman"/>
          <w:i/>
          <w:iCs/>
          <w:lang w:val="en-US"/>
        </w:rPr>
        <w:t> </w:t>
      </w:r>
      <w:r w:rsidRPr="009B7058">
        <w:rPr>
          <w:rFonts w:ascii="Times Roman" w:cs="Times Roman"/>
          <w:i/>
          <w:iCs/>
          <w:lang w:val="en-US"/>
        </w:rPr>
        <w:t>la</w:t>
      </w:r>
      <w:r w:rsidRPr="009B7058">
        <w:rPr>
          <w:rFonts w:ascii="Times Roman" w:cs="Times Roman"/>
          <w:i/>
          <w:iCs/>
          <w:lang w:val="en-US"/>
        </w:rPr>
        <w:t> </w:t>
      </w:r>
      <w:r w:rsidRPr="009B7058">
        <w:rPr>
          <w:rFonts w:ascii="Times Roman" w:cs="Times Roman"/>
          <w:i/>
          <w:iCs/>
          <w:lang w:val="en-US"/>
        </w:rPr>
        <w:t>tua</w:t>
      </w:r>
      <w:r w:rsidRPr="009B7058">
        <w:rPr>
          <w:rFonts w:ascii="Times Roman" w:cs="Times Roman"/>
          <w:i/>
          <w:iCs/>
          <w:lang w:val="en-US"/>
        </w:rPr>
        <w:t> </w:t>
      </w:r>
      <w:r w:rsidRPr="009B7058">
        <w:rPr>
          <w:rFonts w:ascii="Times Roman" w:cs="Times Roman"/>
          <w:i/>
          <w:iCs/>
          <w:lang w:val="en-US"/>
        </w:rPr>
        <w:t>vista</w:t>
      </w:r>
      <w:r w:rsidRPr="009B7058">
        <w:rPr>
          <w:rFonts w:ascii="Times Roman" w:cs="Times Roman"/>
          <w:i/>
          <w:iCs/>
          <w:lang w:val="en-US"/>
        </w:rPr>
        <w:t> </w:t>
      </w:r>
      <w:r w:rsidRPr="009B7058">
        <w:rPr>
          <w:rFonts w:ascii="Times Roman" w:cs="Times Roman"/>
          <w:i/>
          <w:iCs/>
          <w:lang w:val="en-US"/>
        </w:rPr>
        <w:t>e</w:t>
      </w:r>
      <w:r w:rsidRPr="009B7058">
        <w:rPr>
          <w:rFonts w:ascii="Times Roman" w:cs="Times Roman"/>
          <w:i/>
          <w:iCs/>
          <w:lang w:val="en-US"/>
        </w:rPr>
        <w:t> </w:t>
      </w:r>
      <w:r w:rsidRPr="009B7058">
        <w:rPr>
          <w:rFonts w:ascii="Times Roman" w:cs="Times Roman"/>
          <w:i/>
          <w:iCs/>
          <w:lang w:val="en-US"/>
        </w:rPr>
        <w:t>tua</w:t>
      </w:r>
      <w:r w:rsidRPr="009B7058">
        <w:rPr>
          <w:rFonts w:ascii="Times Roman" w:cs="Times Roman"/>
          <w:i/>
          <w:iCs/>
          <w:lang w:val="en-US"/>
        </w:rPr>
        <w:t> </w:t>
      </w:r>
      <w:r w:rsidRPr="009B7058">
        <w:rPr>
          <w:rFonts w:ascii="Times Roman" w:cs="Times Roman"/>
          <w:i/>
          <w:iCs/>
          <w:lang w:val="en-US"/>
        </w:rPr>
        <w:t>bellezza</w:t>
      </w:r>
      <w:r w:rsidRPr="009B7058">
        <w:rPr>
          <w:rFonts w:ascii="Times Roman" w:cs="Times Roman"/>
          <w:lang w:val="en-US"/>
        </w:rPr>
        <w:t>,</w:t>
      </w:r>
    </w:p>
    <w:p w14:paraId="41CA0094" w14:textId="77777777" w:rsidR="005A73CC" w:rsidRPr="009B7058" w:rsidRDefault="005A73CC" w:rsidP="009B7058">
      <w:pPr>
        <w:rPr>
          <w:lang w:val="en-US"/>
        </w:rPr>
      </w:pPr>
    </w:p>
    <w:p w14:paraId="7D850521" w14:textId="77777777" w:rsidR="005A73CC" w:rsidRPr="009B7058" w:rsidRDefault="007B44E2" w:rsidP="009B7058">
      <w:pPr>
        <w:rPr>
          <w:rFonts w:ascii="Times Roman" w:cs="Times Roman"/>
          <w:lang w:val="en-US"/>
        </w:rPr>
      </w:pPr>
      <w:r w:rsidRPr="009B7058">
        <w:rPr>
          <w:rFonts w:ascii="Times Roman" w:cs="Times Roman"/>
          <w:lang w:val="en-US"/>
        </w:rPr>
        <w:t>6. quasi</w:t>
      </w:r>
      <w:r w:rsidRPr="009B7058">
        <w:rPr>
          <w:rFonts w:ascii="Times Roman" w:cs="Times Roman"/>
          <w:lang w:val="en-US"/>
        </w:rPr>
        <w:t> </w:t>
      </w:r>
      <w:r w:rsidRPr="009B7058">
        <w:rPr>
          <w:rFonts w:ascii="Times Roman" w:cs="Times Roman"/>
          <w:lang w:val="en-US"/>
        </w:rPr>
        <w:t>dicesse:</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diletto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vedere</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tuo</w:t>
      </w:r>
      <w:r w:rsidRPr="009B7058">
        <w:rPr>
          <w:rFonts w:ascii="Times Roman" w:cs="Times Roman"/>
          <w:lang w:val="en-US"/>
        </w:rPr>
        <w:t>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bellezza</w:t>
      </w:r>
      <w:r w:rsidRPr="009B7058">
        <w:rPr>
          <w:rFonts w:ascii="Times Roman" w:cs="Times Roman"/>
          <w:lang w:val="en-US"/>
        </w:rPr>
        <w:t> è </w:t>
      </w:r>
      <w:r w:rsidRPr="009B7058">
        <w:rPr>
          <w:rFonts w:ascii="Times Roman" w:cs="Times Roman"/>
          <w:lang w:val="en-US"/>
        </w:rPr>
        <w:t>tanto</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la mia anima</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w:t>
      </w:r>
      <w:r w:rsidRPr="009B7058">
        <w:rPr>
          <w:rFonts w:ascii="Times Roman" w:cs="Times Roman"/>
          <w:lang w:val="en-US"/>
        </w:rPr>
        <w:t xml:space="preserve"> sopportarli, ma</w:t>
      </w:r>
      <w:r w:rsidRPr="009B7058">
        <w:rPr>
          <w:rFonts w:ascii="Times Roman" w:cs="Times Roman"/>
          <w:lang w:val="en-US"/>
        </w:rPr>
        <w:t> </w:t>
      </w:r>
      <w:r w:rsidRPr="009B7058">
        <w:rPr>
          <w:rFonts w:ascii="Times Roman" w:cs="Times Roman"/>
          <w:lang w:val="en-US"/>
        </w:rPr>
        <w:t>devo</w:t>
      </w:r>
      <w:r w:rsidRPr="009B7058">
        <w:rPr>
          <w:rFonts w:ascii="Times Roman" w:cs="Times Roman"/>
          <w:lang w:val="en-US"/>
        </w:rPr>
        <w:t> </w:t>
      </w:r>
      <w:r w:rsidRPr="009B7058">
        <w:rPr>
          <w:rFonts w:ascii="Times Roman" w:cs="Times Roman"/>
          <w:lang w:val="en-US"/>
        </w:rPr>
        <w:t>morire</w:t>
      </w:r>
      <w:r w:rsidRPr="009B7058">
        <w:rPr>
          <w:rFonts w:ascii="Times Roman" w:cs="Times Roman"/>
          <w:lang w:val="en-US"/>
        </w:rPr>
        <w:t> </w:t>
      </w:r>
      <w:r w:rsidRPr="009B7058">
        <w:rPr>
          <w:rFonts w:ascii="Times Roman" w:cs="Times Roman"/>
          <w:lang w:val="en-US"/>
        </w:rPr>
        <w:t>dopo</w:t>
      </w:r>
      <w:r w:rsidRPr="009B7058">
        <w:rPr>
          <w:rFonts w:ascii="Times Roman" w:cs="Times Roman"/>
          <w:lang w:val="en-US"/>
        </w:rPr>
        <w:t> </w:t>
      </w:r>
      <w:r w:rsidRPr="009B7058">
        <w:rPr>
          <w:rFonts w:ascii="Times Roman" w:cs="Times Roman"/>
          <w:lang w:val="en-US"/>
        </w:rPr>
        <w:t>averlo</w:t>
      </w:r>
      <w:r w:rsidRPr="009B7058">
        <w:rPr>
          <w:rFonts w:ascii="Times Roman" w:cs="Times Roman"/>
          <w:lang w:val="en-US"/>
        </w:rPr>
        <w:t> </w:t>
      </w:r>
      <w:r w:rsidRPr="009B7058">
        <w:rPr>
          <w:rFonts w:ascii="Times Roman" w:cs="Times Roman"/>
          <w:lang w:val="en-US"/>
        </w:rPr>
        <w:t>veduto,</w:t>
      </w:r>
      <w:r w:rsidRPr="009B7058">
        <w:rPr>
          <w:rFonts w:ascii="Times Roman" w:cs="Times Roman"/>
          <w:lang w:val="en-US"/>
        </w:rPr>
        <w:t> </w:t>
      </w:r>
      <w:r w:rsidRPr="009B7058">
        <w:rPr>
          <w:rFonts w:ascii="Times Roman" w:cs="Times Roman"/>
          <w:lang w:val="en-US"/>
        </w:rPr>
        <w:t>mi</w:t>
      </w:r>
      <w:r w:rsidRPr="009B7058">
        <w:rPr>
          <w:rFonts w:ascii="Times Roman" w:cs="Times Roman"/>
          <w:lang w:val="en-US"/>
        </w:rPr>
        <w:t> </w:t>
      </w:r>
      <w:r w:rsidRPr="009B7058">
        <w:rPr>
          <w:rFonts w:ascii="Times Roman" w:cs="Times Roman"/>
          <w:lang w:val="en-US"/>
        </w:rPr>
        <w:t>uccida</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vista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bellezza.</w:t>
      </w:r>
    </w:p>
    <w:p w14:paraId="7322BB3F" w14:textId="77777777" w:rsidR="005A73CC" w:rsidRPr="009B7058" w:rsidRDefault="007B44E2" w:rsidP="009B7058">
      <w:pPr>
        <w:rPr>
          <w:rFonts w:ascii="Times Roman" w:cs="Times Roman"/>
          <w:lang w:val="en-US"/>
        </w:rPr>
      </w:pPr>
      <w:r w:rsidRPr="009B7058">
        <w:rPr>
          <w:rFonts w:ascii="Times Roman" w:cs="Times Roman"/>
          <w:lang w:val="en-US"/>
        </w:rPr>
        <w:t>7.</w:t>
      </w:r>
      <w:r w:rsidRPr="009B7058">
        <w:rPr>
          <w:rFonts w:ascii="Times Roman" w:cs="Times Roman"/>
          <w:lang w:val="en-US"/>
        </w:rPr>
        <w:t> </w:t>
      </w:r>
      <w:r w:rsidRPr="009B7058">
        <w:rPr>
          <w:rFonts w:ascii="Times Roman" w:cs="Times Roman"/>
          <w:lang w:val="en-US"/>
        </w:rPr>
        <w:t>Si sa che due</w:t>
      </w:r>
      <w:r w:rsidRPr="009B7058">
        <w:rPr>
          <w:rFonts w:ascii="Times Roman" w:cs="Times Roman"/>
          <w:lang w:val="en-US"/>
        </w:rPr>
        <w:t> </w:t>
      </w:r>
      <w:r w:rsidRPr="009B7058">
        <w:rPr>
          <w:rFonts w:ascii="Times Roman" w:cs="Times Roman"/>
          <w:lang w:val="en-US"/>
        </w:rPr>
        <w:t>viste</w:t>
      </w:r>
      <w:r w:rsidRPr="009B7058">
        <w:rPr>
          <w:rFonts w:ascii="Times Roman" w:cs="Times Roman"/>
          <w:lang w:val="en-US"/>
        </w:rPr>
        <w:t> </w:t>
      </w:r>
      <w:r w:rsidRPr="009B7058">
        <w:rPr>
          <w:rFonts w:ascii="Times Roman" w:cs="Times Roman"/>
          <w:lang w:val="en-US"/>
        </w:rPr>
        <w:t>uccidono</w:t>
      </w:r>
      <w:r w:rsidRPr="009B7058">
        <w:rPr>
          <w:rFonts w:ascii="Times Roman" w:cs="Times Roman"/>
          <w:lang w:val="en-US"/>
        </w:rPr>
        <w:t> </w:t>
      </w:r>
      <w:r w:rsidRPr="009B7058">
        <w:rPr>
          <w:rFonts w:ascii="Times Roman" w:cs="Times Roman"/>
          <w:lang w:val="en-US"/>
        </w:rPr>
        <w:t>l'uomo,</w:t>
      </w:r>
      <w:r w:rsidRPr="009B7058">
        <w:rPr>
          <w:rFonts w:ascii="Times Roman" w:cs="Times Roman"/>
          <w:lang w:val="en-US"/>
        </w:rPr>
        <w:t> </w:t>
      </w:r>
      <w:r w:rsidRPr="009B7058">
        <w:rPr>
          <w:rFonts w:ascii="Times Roman" w:cs="Times Roman"/>
          <w:lang w:val="en-US"/>
        </w:rPr>
        <w:t>perch</w:t>
      </w:r>
      <w:r w:rsidRPr="009B7058">
        <w:rPr>
          <w:rFonts w:ascii="Times Roman" w:cs="Times Roman"/>
          <w:lang w:val="en-US"/>
        </w:rPr>
        <w:t>é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sopportarne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forza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l'efficacia: quella del basilisco, alla</w:t>
      </w:r>
      <w:r w:rsidRPr="009B7058">
        <w:rPr>
          <w:rFonts w:ascii="Times Roman" w:cs="Times Roman"/>
          <w:lang w:val="en-US"/>
        </w:rPr>
        <w:t> </w:t>
      </w:r>
      <w:r w:rsidRPr="009B7058">
        <w:rPr>
          <w:rFonts w:ascii="Times Roman" w:cs="Times Roman"/>
          <w:lang w:val="en-US"/>
        </w:rPr>
        <w:t>cui</w:t>
      </w:r>
      <w:r w:rsidRPr="009B7058">
        <w:rPr>
          <w:rFonts w:ascii="Times Roman" w:cs="Times Roman"/>
          <w:lang w:val="en-US"/>
        </w:rPr>
        <w:t> </w:t>
      </w:r>
      <w:r w:rsidRPr="009B7058">
        <w:rPr>
          <w:rFonts w:ascii="Times Roman" w:cs="Times Roman"/>
          <w:lang w:val="en-US"/>
        </w:rPr>
        <w:t>vista</w:t>
      </w:r>
      <w:r w:rsidRPr="009B7058">
        <w:rPr>
          <w:rFonts w:ascii="Times Roman" w:cs="Times Roman"/>
          <w:lang w:val="en-US"/>
        </w:rPr>
        <w:t> </w:t>
      </w:r>
      <w:r w:rsidRPr="009B7058">
        <w:rPr>
          <w:rFonts w:ascii="Times Roman" w:cs="Times Roman"/>
          <w:lang w:val="en-US"/>
        </w:rPr>
        <w:t>dicono</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muoia</w:t>
      </w:r>
      <w:r w:rsidRPr="009B7058">
        <w:rPr>
          <w:rFonts w:ascii="Times Roman" w:cs="Times Roman"/>
          <w:lang w:val="en-US"/>
        </w:rPr>
        <w:t> </w:t>
      </w:r>
      <w:r w:rsidRPr="009B7058">
        <w:rPr>
          <w:rFonts w:ascii="Times Roman" w:cs="Times Roman"/>
          <w:lang w:val="en-US"/>
        </w:rPr>
        <w:t>subito,</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quella</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cause</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ò</w:t>
      </w:r>
      <w:r w:rsidRPr="009B7058">
        <w:rPr>
          <w:rFonts w:ascii="Times Roman" w:cs="Times Roman"/>
          <w:lang w:val="en-US"/>
        </w:rPr>
        <w:t xml:space="preserve"> sono molto diverse, giacch</w:t>
      </w:r>
      <w:r w:rsidRPr="009B7058">
        <w:rPr>
          <w:rFonts w:ascii="Times Roman" w:cs="Times Roman"/>
          <w:lang w:val="en-US"/>
        </w:rPr>
        <w:t>é</w:t>
      </w:r>
      <w:r w:rsidRPr="009B7058">
        <w:rPr>
          <w:rFonts w:ascii="Times Roman" w:cs="Times Roman"/>
          <w:lang w:val="en-US"/>
        </w:rPr>
        <w:t xml:space="preserve"> l'una</w:t>
      </w:r>
      <w:r w:rsidRPr="009B7058">
        <w:rPr>
          <w:rFonts w:ascii="Times Roman" w:cs="Times Roman"/>
          <w:lang w:val="en-US"/>
        </w:rPr>
        <w:t> </w:t>
      </w:r>
      <w:r w:rsidRPr="009B7058">
        <w:rPr>
          <w:rFonts w:ascii="Times Roman" w:cs="Times Roman"/>
          <w:lang w:val="en-US"/>
        </w:rPr>
        <w:t>uccide</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motivo</w:t>
      </w:r>
      <w:r w:rsidRPr="009B7058">
        <w:rPr>
          <w:rFonts w:ascii="Times Roman" w:cs="Times Roman"/>
          <w:lang w:val="en-US"/>
        </w:rPr>
        <w:t> </w:t>
      </w:r>
      <w:r w:rsidRPr="009B7058">
        <w:rPr>
          <w:rFonts w:ascii="Times Roman" w:cs="Times Roman"/>
          <w:lang w:val="en-US"/>
        </w:rPr>
        <w:t>del</w:t>
      </w:r>
      <w:r w:rsidRPr="009B7058">
        <w:rPr>
          <w:rFonts w:ascii="Times Roman" w:cs="Times Roman"/>
          <w:lang w:val="en-US"/>
        </w:rPr>
        <w:t> </w:t>
      </w:r>
      <w:r w:rsidRPr="009B7058">
        <w:rPr>
          <w:rFonts w:ascii="Times Roman" w:cs="Times Roman"/>
          <w:lang w:val="en-US"/>
        </w:rPr>
        <w:t>grande</w:t>
      </w:r>
      <w:r w:rsidRPr="009B7058">
        <w:rPr>
          <w:rFonts w:ascii="Times Roman" w:cs="Times Roman"/>
          <w:lang w:val="en-US"/>
        </w:rPr>
        <w:t> </w:t>
      </w:r>
      <w:r w:rsidRPr="009B7058">
        <w:rPr>
          <w:rFonts w:ascii="Times Roman" w:cs="Times Roman"/>
          <w:lang w:val="en-US"/>
        </w:rPr>
        <w:t>veleno</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l'altra</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 xml:space="preserve">immensa </w:t>
      </w:r>
      <w:r w:rsidRPr="009B7058">
        <w:rPr>
          <w:rFonts w:ascii="Times Roman" w:cs="Times Roman"/>
          <w:lang w:val="en-US"/>
        </w:rPr>
        <w:lastRenderedPageBreak/>
        <w:t>salute</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bene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gloria.</w:t>
      </w:r>
      <w:r w:rsidRPr="009B7058">
        <w:rPr>
          <w:rFonts w:ascii="Times Roman" w:cs="Times Roman"/>
          <w:lang w:val="en-US"/>
        </w:rPr>
        <w:t> </w:t>
      </w:r>
      <w:r w:rsidRPr="009B7058">
        <w:rPr>
          <w:rFonts w:ascii="Times Roman" w:cs="Times Roman"/>
          <w:lang w:val="en-US"/>
        </w:rPr>
        <w:t xml:space="preserve"> Non</w:t>
      </w:r>
      <w:r w:rsidRPr="009B7058">
        <w:rPr>
          <w:rFonts w:ascii="Times Roman" w:cs="Times Roman"/>
          <w:lang w:val="en-US"/>
        </w:rPr>
        <w:t> </w:t>
      </w:r>
      <w:r w:rsidRPr="009B7058">
        <w:rPr>
          <w:rFonts w:ascii="Times Roman" w:cs="Times Roman"/>
          <w:lang w:val="en-US"/>
        </w:rPr>
        <w:t>bisogna</w:t>
      </w:r>
      <w:r w:rsidRPr="009B7058">
        <w:rPr>
          <w:rFonts w:ascii="Times Roman" w:cs="Times Roman"/>
          <w:lang w:val="en-US"/>
        </w:rPr>
        <w:t> </w:t>
      </w:r>
      <w:r w:rsidRPr="009B7058">
        <w:rPr>
          <w:rFonts w:ascii="Times Roman" w:cs="Times Roman"/>
          <w:lang w:val="en-US"/>
        </w:rPr>
        <w:t>quindi</w:t>
      </w:r>
      <w:r w:rsidRPr="009B7058">
        <w:rPr>
          <w:rFonts w:ascii="Times Roman" w:cs="Times Roman"/>
          <w:lang w:val="en-US"/>
        </w:rPr>
        <w:t> </w:t>
      </w:r>
      <w:r w:rsidRPr="009B7058">
        <w:rPr>
          <w:rFonts w:ascii="Times Roman" w:cs="Times Roman"/>
          <w:lang w:val="en-US"/>
        </w:rPr>
        <w:t>meravigliarsi</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vuole</w:t>
      </w:r>
      <w:r w:rsidRPr="009B7058">
        <w:rPr>
          <w:rFonts w:ascii="Times Roman" w:cs="Times Roman"/>
          <w:lang w:val="en-US"/>
        </w:rPr>
        <w:t> </w:t>
      </w:r>
      <w:r w:rsidRPr="009B7058">
        <w:rPr>
          <w:rFonts w:ascii="Times Roman" w:cs="Times Roman"/>
          <w:lang w:val="en-US"/>
        </w:rPr>
        <w:t>morire</w:t>
      </w:r>
      <w:r w:rsidRPr="009B7058">
        <w:rPr>
          <w:rFonts w:ascii="Times Roman" w:cs="Times Roman"/>
          <w:lang w:val="en-US"/>
        </w:rPr>
        <w:t> </w:t>
      </w:r>
      <w:r w:rsidRPr="009B7058">
        <w:rPr>
          <w:rFonts w:ascii="Times Roman" w:cs="Times Roman"/>
          <w:lang w:val="en-US"/>
        </w:rPr>
        <w:t>alla</w:t>
      </w:r>
      <w:r w:rsidRPr="009B7058">
        <w:rPr>
          <w:rFonts w:ascii="Times Roman" w:cs="Times Roman"/>
          <w:lang w:val="en-US"/>
        </w:rPr>
        <w:t> </w:t>
      </w:r>
      <w:r w:rsidRPr="009B7058">
        <w:rPr>
          <w:rFonts w:ascii="Times Roman" w:cs="Times Roman"/>
          <w:lang w:val="en-US"/>
        </w:rPr>
        <w:t>vista</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bellezza</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onde goderne in</w:t>
      </w:r>
      <w:r w:rsidRPr="009B7058">
        <w:rPr>
          <w:rFonts w:ascii="Times Roman" w:cs="Times Roman"/>
          <w:lang w:val="en-US"/>
        </w:rPr>
        <w:t> </w:t>
      </w:r>
      <w:r w:rsidRPr="009B7058">
        <w:rPr>
          <w:rFonts w:ascii="Times Roman" w:cs="Times Roman"/>
          <w:lang w:val="en-US"/>
        </w:rPr>
        <w:t>eterno.</w:t>
      </w:r>
      <w:r w:rsidRPr="009B7058">
        <w:rPr>
          <w:rFonts w:ascii="Times Roman" w:cs="Times Roman"/>
          <w:lang w:val="en-US"/>
        </w:rPr>
        <w:t> </w:t>
      </w:r>
      <w:r w:rsidRPr="009B7058">
        <w:rPr>
          <w:rFonts w:ascii="Times Roman" w:cs="Times Roman"/>
          <w:lang w:val="en-US"/>
        </w:rPr>
        <w:t>Infatti,</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ella</w:t>
      </w:r>
      <w:r w:rsidRPr="009B7058">
        <w:rPr>
          <w:rFonts w:ascii="Times Roman" w:cs="Times Roman"/>
          <w:lang w:val="en-US"/>
        </w:rPr>
        <w:t> </w:t>
      </w:r>
      <w:r w:rsidRPr="009B7058">
        <w:rPr>
          <w:rFonts w:ascii="Times Roman" w:cs="Times Roman"/>
          <w:lang w:val="en-US"/>
        </w:rPr>
        <w:t>avesse</w:t>
      </w:r>
      <w:r w:rsidRPr="009B7058">
        <w:rPr>
          <w:rFonts w:ascii="Times Roman" w:cs="Times Roman"/>
          <w:lang w:val="en-US"/>
        </w:rPr>
        <w:t> </w:t>
      </w:r>
      <w:r w:rsidRPr="009B7058">
        <w:rPr>
          <w:rFonts w:ascii="Times Roman" w:cs="Times Roman"/>
          <w:lang w:val="en-US"/>
        </w:rPr>
        <w:t>solo</w:t>
      </w:r>
      <w:r w:rsidRPr="009B7058">
        <w:rPr>
          <w:rFonts w:ascii="Times Roman" w:cs="Times Roman"/>
          <w:lang w:val="en-US"/>
        </w:rPr>
        <w:t> </w:t>
      </w:r>
      <w:r w:rsidRPr="009B7058">
        <w:rPr>
          <w:rFonts w:ascii="Times Roman" w:cs="Times Roman"/>
          <w:lang w:val="en-US"/>
        </w:rPr>
        <w:t>un</w:t>
      </w:r>
      <w:r w:rsidRPr="009B7058">
        <w:rPr>
          <w:rFonts w:ascii="Times Roman" w:cs="Times Roman"/>
          <w:lang w:val="en-US"/>
        </w:rPr>
        <w:t> </w:t>
      </w:r>
      <w:r w:rsidRPr="009B7058">
        <w:rPr>
          <w:rFonts w:ascii="Times Roman" w:cs="Times Roman"/>
          <w:lang w:val="en-US"/>
        </w:rPr>
        <w:t>presentimento</w:t>
      </w:r>
      <w:r w:rsidRPr="009B7058">
        <w:rPr>
          <w:rFonts w:ascii="Times Roman" w:cs="Times Roman"/>
          <w:lang w:val="en-US"/>
        </w:rPr>
        <w:t> </w:t>
      </w:r>
      <w:r w:rsidRPr="009B7058">
        <w:rPr>
          <w:rFonts w:ascii="Times Roman" w:cs="Times Roman"/>
          <w:lang w:val="en-US"/>
        </w:rPr>
        <w:t>dell'altezza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bellezza</w:t>
      </w:r>
      <w:r w:rsidRPr="009B7058">
        <w:rPr>
          <w:rFonts w:ascii="Times Roman" w:cs="Times Roman"/>
          <w:lang w:val="en-US"/>
        </w:rPr>
        <w:t> </w:t>
      </w:r>
      <w:r w:rsidRPr="009B7058">
        <w:rPr>
          <w:rFonts w:ascii="Times Roman" w:cs="Times Roman"/>
          <w:lang w:val="en-US"/>
        </w:rPr>
        <w:t>divina, per vederla per</w:t>
      </w:r>
      <w:r w:rsidRPr="009B7058">
        <w:rPr>
          <w:rFonts w:ascii="Times Roman" w:cs="Times Roman"/>
          <w:lang w:val="en-US"/>
        </w:rPr>
        <w:t> </w:t>
      </w:r>
      <w:r w:rsidRPr="009B7058">
        <w:rPr>
          <w:rFonts w:ascii="Times Roman" w:cs="Times Roman"/>
          <w:lang w:val="en-US"/>
        </w:rPr>
        <w:t>sempre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desidererebbe</w:t>
      </w:r>
      <w:r w:rsidRPr="009B7058">
        <w:rPr>
          <w:rFonts w:ascii="Times Roman" w:cs="Times Roman"/>
          <w:lang w:val="en-US"/>
        </w:rPr>
        <w:t> </w:t>
      </w:r>
      <w:r w:rsidRPr="009B7058">
        <w:rPr>
          <w:rFonts w:ascii="Times Roman" w:cs="Times Roman"/>
          <w:lang w:val="en-US"/>
        </w:rPr>
        <w:t>soltanto</w:t>
      </w:r>
      <w:r w:rsidRPr="009B7058">
        <w:rPr>
          <w:rFonts w:ascii="Times Roman" w:cs="Times Roman"/>
          <w:lang w:val="en-US"/>
        </w:rPr>
        <w:t> </w:t>
      </w:r>
      <w:r w:rsidRPr="009B7058">
        <w:rPr>
          <w:rFonts w:ascii="Times Roman" w:cs="Times Roman"/>
          <w:lang w:val="en-US"/>
        </w:rPr>
        <w:t>una</w:t>
      </w:r>
      <w:r w:rsidRPr="009B7058">
        <w:rPr>
          <w:rFonts w:ascii="Times Roman" w:cs="Times Roman"/>
          <w:lang w:val="en-US"/>
        </w:rPr>
        <w:t> </w:t>
      </w:r>
      <w:r w:rsidRPr="009B7058">
        <w:rPr>
          <w:rFonts w:ascii="Times Roman" w:cs="Times Roman"/>
          <w:lang w:val="en-US"/>
        </w:rPr>
        <w:t>morte,</w:t>
      </w:r>
      <w:r w:rsidRPr="009B7058">
        <w:rPr>
          <w:rFonts w:ascii="Times Roman" w:cs="Times Roman"/>
          <w:lang w:val="en-US"/>
        </w:rPr>
        <w:t> </w:t>
      </w:r>
      <w:r w:rsidRPr="009B7058">
        <w:rPr>
          <w:rFonts w:ascii="Times Roman" w:cs="Times Roman"/>
          <w:lang w:val="en-US"/>
        </w:rPr>
        <w:t>ma</w:t>
      </w:r>
      <w:r w:rsidRPr="009B7058">
        <w:rPr>
          <w:rFonts w:ascii="Times Roman" w:cs="Times Roman"/>
          <w:lang w:val="en-US"/>
        </w:rPr>
        <w:t> </w:t>
      </w:r>
      <w:r w:rsidRPr="009B7058">
        <w:rPr>
          <w:rFonts w:ascii="Times Roman" w:cs="Times Roman"/>
          <w:lang w:val="en-US"/>
        </w:rPr>
        <w:t>passerebbe</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gioia</w:t>
      </w:r>
      <w:r w:rsidRPr="009B7058">
        <w:rPr>
          <w:rFonts w:ascii="Times Roman" w:cs="Times Roman"/>
          <w:lang w:val="en-US"/>
        </w:rPr>
        <w:t> </w:t>
      </w:r>
      <w:r w:rsidRPr="009B7058">
        <w:rPr>
          <w:rFonts w:ascii="Times Roman" w:cs="Times Roman"/>
          <w:lang w:val="en-US"/>
        </w:rPr>
        <w:t>mille acerbissime per</w:t>
      </w:r>
      <w:r w:rsidRPr="009B7058">
        <w:rPr>
          <w:rFonts w:ascii="Times Roman" w:cs="Times Roman"/>
          <w:lang w:val="en-US"/>
        </w:rPr>
        <w:t> </w:t>
      </w:r>
      <w:r w:rsidRPr="009B7058">
        <w:rPr>
          <w:rFonts w:ascii="Times Roman" w:cs="Times Roman"/>
          <w:lang w:val="en-US"/>
        </w:rPr>
        <w:t>goderla</w:t>
      </w:r>
      <w:r w:rsidRPr="009B7058">
        <w:rPr>
          <w:rFonts w:ascii="Times Roman" w:cs="Times Roman"/>
          <w:lang w:val="en-US"/>
        </w:rPr>
        <w:t> </w:t>
      </w:r>
      <w:r w:rsidRPr="009B7058">
        <w:rPr>
          <w:rFonts w:ascii="Times Roman" w:cs="Times Roman"/>
          <w:lang w:val="en-US"/>
        </w:rPr>
        <w:t>solo</w:t>
      </w:r>
      <w:r w:rsidRPr="009B7058">
        <w:rPr>
          <w:rFonts w:ascii="Times Roman" w:cs="Times Roman"/>
          <w:lang w:val="en-US"/>
        </w:rPr>
        <w:t> </w:t>
      </w:r>
      <w:r w:rsidRPr="009B7058">
        <w:rPr>
          <w:rFonts w:ascii="Times Roman" w:cs="Times Roman"/>
          <w:lang w:val="en-US"/>
        </w:rPr>
        <w:t>un</w:t>
      </w:r>
      <w:r w:rsidRPr="009B7058">
        <w:rPr>
          <w:rFonts w:ascii="Times Roman" w:cs="Times Roman"/>
          <w:lang w:val="en-US"/>
        </w:rPr>
        <w:t> </w:t>
      </w:r>
      <w:r w:rsidRPr="009B7058">
        <w:rPr>
          <w:rFonts w:ascii="Times Roman" w:cs="Times Roman"/>
          <w:lang w:val="en-US"/>
        </w:rPr>
        <w:t>istante;</w:t>
      </w:r>
      <w:r w:rsidRPr="009B7058">
        <w:rPr>
          <w:rFonts w:ascii="Times Roman" w:cs="Times Roman"/>
          <w:lang w:val="en-US"/>
        </w:rPr>
        <w:t> </w:t>
      </w:r>
      <w:r w:rsidRPr="009B7058">
        <w:rPr>
          <w:rFonts w:ascii="Times Roman" w:cs="Times Roman"/>
          <w:lang w:val="en-US"/>
        </w:rPr>
        <w:t>e, dopo averla vista, vorrebbe</w:t>
      </w:r>
      <w:r w:rsidRPr="009B7058">
        <w:rPr>
          <w:rFonts w:ascii="Times Roman" w:cs="Times Roman"/>
          <w:lang w:val="en-US"/>
        </w:rPr>
        <w:t> </w:t>
      </w:r>
      <w:r w:rsidRPr="009B7058">
        <w:rPr>
          <w:rFonts w:ascii="Times Roman" w:cs="Times Roman"/>
          <w:lang w:val="en-US"/>
        </w:rPr>
        <w:t>patirne</w:t>
      </w:r>
      <w:r w:rsidRPr="009B7058">
        <w:rPr>
          <w:rFonts w:ascii="Times Roman" w:cs="Times Roman"/>
          <w:lang w:val="en-US"/>
        </w:rPr>
        <w:t> </w:t>
      </w:r>
      <w:r w:rsidRPr="009B7058">
        <w:rPr>
          <w:rFonts w:ascii="Times Roman" w:cs="Times Roman"/>
          <w:lang w:val="en-US"/>
        </w:rPr>
        <w:t>altrettante</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vederla</w:t>
      </w:r>
      <w:proofErr w:type="gramStart"/>
      <w:r w:rsidRPr="009B7058">
        <w:rPr>
          <w:rFonts w:ascii="Times Roman" w:cs="Times Roman"/>
          <w:lang w:val="en-US"/>
        </w:rPr>
        <w:t> </w:t>
      </w:r>
      <w:r w:rsidRPr="009B7058">
        <w:rPr>
          <w:rFonts w:ascii="Times Roman" w:cs="Times Roman"/>
          <w:lang w:val="en-US"/>
        </w:rPr>
        <w:t xml:space="preserve"> un</w:t>
      </w:r>
      <w:proofErr w:type="gramEnd"/>
      <w:r w:rsidRPr="009B7058">
        <w:rPr>
          <w:rFonts w:ascii="Times Roman" w:cs="Times Roman"/>
          <w:lang w:val="en-US"/>
        </w:rPr>
        <w:t> </w:t>
      </w:r>
      <w:r w:rsidRPr="009B7058">
        <w:rPr>
          <w:rFonts w:ascii="Times Roman" w:cs="Times Roman"/>
          <w:lang w:val="en-US"/>
        </w:rPr>
        <w:t>altro</w:t>
      </w:r>
      <w:r w:rsidRPr="009B7058">
        <w:rPr>
          <w:rFonts w:ascii="Times Roman" w:cs="Times Roman"/>
          <w:lang w:val="en-US"/>
        </w:rPr>
        <w:t> </w:t>
      </w:r>
      <w:r w:rsidRPr="009B7058">
        <w:rPr>
          <w:rFonts w:ascii="Times Roman" w:cs="Times Roman"/>
          <w:lang w:val="en-US"/>
        </w:rPr>
        <w:t>poco.</w:t>
      </w:r>
    </w:p>
    <w:p w14:paraId="16764E42" w14:textId="77777777" w:rsidR="005A73CC" w:rsidRPr="009B7058" w:rsidRDefault="007B44E2" w:rsidP="009B7058">
      <w:pPr>
        <w:rPr>
          <w:rFonts w:ascii="Times Roman" w:cs="Times Roman"/>
          <w:lang w:val="en-US"/>
        </w:rPr>
      </w:pPr>
      <w:r w:rsidRPr="009B7058">
        <w:rPr>
          <w:rFonts w:ascii="Times Roman" w:cs="Times Roman"/>
          <w:lang w:val="en-US"/>
        </w:rPr>
        <w:t>8. Onde</w:t>
      </w:r>
      <w:r w:rsidRPr="009B7058">
        <w:rPr>
          <w:rFonts w:ascii="Times Roman" w:cs="Times Roman"/>
          <w:lang w:val="en-US"/>
        </w:rPr>
        <w:t> </w:t>
      </w:r>
      <w:r w:rsidRPr="009B7058">
        <w:rPr>
          <w:rFonts w:ascii="Times Roman" w:cs="Times Roman"/>
          <w:lang w:val="en-US"/>
        </w:rPr>
        <w:t>spiegare</w:t>
      </w:r>
      <w:r w:rsidRPr="009B7058">
        <w:rPr>
          <w:rFonts w:ascii="Times Roman" w:cs="Times Roman"/>
          <w:lang w:val="en-US"/>
        </w:rPr>
        <w:t> </w:t>
      </w:r>
      <w:r w:rsidRPr="009B7058">
        <w:rPr>
          <w:rFonts w:ascii="Times Roman" w:cs="Times Roman"/>
          <w:lang w:val="en-US"/>
        </w:rPr>
        <w:t>meglio</w:t>
      </w:r>
      <w:r w:rsidRPr="009B7058">
        <w:rPr>
          <w:rFonts w:ascii="Times Roman" w:cs="Times Roman"/>
          <w:lang w:val="en-US"/>
        </w:rPr>
        <w:t> </w:t>
      </w:r>
      <w:r w:rsidRPr="009B7058">
        <w:rPr>
          <w:rFonts w:ascii="Times Roman" w:cs="Times Roman"/>
          <w:lang w:val="en-US"/>
        </w:rPr>
        <w:t>questo</w:t>
      </w:r>
      <w:r w:rsidRPr="009B7058">
        <w:rPr>
          <w:rFonts w:ascii="Times Roman" w:cs="Times Roman"/>
          <w:lang w:val="en-US"/>
        </w:rPr>
        <w:t> </w:t>
      </w:r>
      <w:r w:rsidRPr="009B7058">
        <w:rPr>
          <w:rFonts w:ascii="Times Roman" w:cs="Times Roman"/>
          <w:lang w:val="en-US"/>
        </w:rPr>
        <w:t>verso</w:t>
      </w:r>
      <w:r w:rsidRPr="009B7058">
        <w:rPr>
          <w:rFonts w:ascii="Times Roman" w:cs="Times Roman"/>
          <w:lang w:val="en-US"/>
        </w:rPr>
        <w:t> è </w:t>
      </w:r>
      <w:r w:rsidRPr="009B7058">
        <w:rPr>
          <w:rFonts w:ascii="Times Roman" w:cs="Times Roman"/>
          <w:lang w:val="en-US"/>
        </w:rPr>
        <w:t>necessario</w:t>
      </w:r>
      <w:r w:rsidRPr="009B7058">
        <w:rPr>
          <w:rFonts w:ascii="Times Roman" w:cs="Times Roman"/>
          <w:lang w:val="en-US"/>
        </w:rPr>
        <w:t> </w:t>
      </w:r>
      <w:r w:rsidRPr="009B7058">
        <w:rPr>
          <w:rFonts w:ascii="Times Roman" w:cs="Times Roman"/>
          <w:lang w:val="en-US"/>
        </w:rPr>
        <w:t>sapere</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parla</w:t>
      </w:r>
      <w:r w:rsidRPr="009B7058">
        <w:rPr>
          <w:rFonts w:ascii="Times Roman" w:cs="Times Roman"/>
          <w:lang w:val="en-US"/>
        </w:rPr>
        <w:t> </w:t>
      </w:r>
      <w:r w:rsidRPr="009B7058">
        <w:rPr>
          <w:rFonts w:ascii="Times Roman" w:cs="Times Roman"/>
          <w:lang w:val="en-US"/>
        </w:rPr>
        <w:t>condizionatamente quando</w:t>
      </w:r>
      <w:r w:rsidRPr="009B7058">
        <w:rPr>
          <w:rFonts w:ascii="Times Roman" w:cs="Times Roman"/>
          <w:lang w:val="en-US"/>
        </w:rPr>
        <w:t> </w:t>
      </w:r>
      <w:r w:rsidRPr="009B7058">
        <w:rPr>
          <w:rFonts w:ascii="Times Roman" w:cs="Times Roman"/>
          <w:lang w:val="en-US"/>
        </w:rPr>
        <w:t>dice</w:t>
      </w:r>
      <w:r w:rsidRPr="009B7058">
        <w:rPr>
          <w:rFonts w:ascii="Times Roman" w:cs="Times Roman"/>
          <w:lang w:val="en-US"/>
        </w:rPr>
        <w:t> </w:t>
      </w:r>
      <w:r w:rsidRPr="009B7058">
        <w:rPr>
          <w:rFonts w:ascii="Times Roman" w:cs="Times Roman"/>
          <w:lang w:val="en-US"/>
        </w:rPr>
        <w:t>mi</w:t>
      </w:r>
      <w:r w:rsidRPr="009B7058">
        <w:rPr>
          <w:rFonts w:ascii="Times Roman" w:cs="Times Roman"/>
          <w:lang w:val="en-US"/>
        </w:rPr>
        <w:t> </w:t>
      </w:r>
      <w:r w:rsidRPr="009B7058">
        <w:rPr>
          <w:rFonts w:ascii="Times Roman" w:cs="Times Roman"/>
          <w:lang w:val="en-US"/>
        </w:rPr>
        <w:t>uccida</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vista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tua</w:t>
      </w:r>
      <w:r w:rsidRPr="009B7058">
        <w:rPr>
          <w:rFonts w:ascii="Times Roman" w:cs="Times Roman"/>
          <w:lang w:val="en-US"/>
        </w:rPr>
        <w:t> </w:t>
      </w:r>
      <w:r w:rsidRPr="009B7058">
        <w:rPr>
          <w:rFonts w:ascii="Times Roman" w:cs="Times Roman"/>
          <w:lang w:val="en-US"/>
        </w:rPr>
        <w:t>bellezza,</w:t>
      </w:r>
      <w:r w:rsidRPr="009B7058">
        <w:rPr>
          <w:rFonts w:ascii="Times Roman" w:cs="Times Roman"/>
          <w:lang w:val="en-US"/>
        </w:rPr>
        <w:t> </w:t>
      </w:r>
      <w:r w:rsidRPr="009B7058">
        <w:rPr>
          <w:rFonts w:ascii="Times Roman" w:cs="Times Roman"/>
          <w:lang w:val="en-US"/>
        </w:rPr>
        <w:t>cio</w:t>
      </w:r>
      <w:r w:rsidRPr="009B7058">
        <w:rPr>
          <w:rFonts w:ascii="Times Roman" w:cs="Times Roman"/>
          <w:lang w:val="en-US"/>
        </w:rPr>
        <w:t>è</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vederla</w:t>
      </w:r>
      <w:r w:rsidRPr="009B7058">
        <w:rPr>
          <w:rFonts w:ascii="Times Roman" w:cs="Times Roman"/>
          <w:lang w:val="en-US"/>
        </w:rPr>
        <w:t> </w:t>
      </w:r>
      <w:r w:rsidRPr="009B7058">
        <w:rPr>
          <w:rFonts w:ascii="Times Roman" w:cs="Times Roman"/>
          <w:lang w:val="en-US"/>
        </w:rPr>
        <w:t>senza</w:t>
      </w:r>
      <w:r w:rsidRPr="009B7058">
        <w:rPr>
          <w:rFonts w:ascii="Times Roman" w:cs="Times Roman"/>
          <w:lang w:val="en-US"/>
        </w:rPr>
        <w:t> </w:t>
      </w:r>
      <w:r w:rsidRPr="009B7058">
        <w:rPr>
          <w:rFonts w:ascii="Times Roman" w:cs="Times Roman"/>
          <w:lang w:val="en-US"/>
        </w:rPr>
        <w:t>morire;</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caso contrario</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desidererebbe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uccisa.</w:t>
      </w:r>
      <w:r w:rsidRPr="009B7058">
        <w:rPr>
          <w:rFonts w:ascii="Times Roman" w:cs="Times Roman"/>
          <w:lang w:val="en-US"/>
        </w:rPr>
        <w:t> </w:t>
      </w:r>
      <w:r w:rsidRPr="009B7058">
        <w:rPr>
          <w:rFonts w:ascii="Times Roman" w:cs="Times Roman"/>
          <w:lang w:val="en-US"/>
        </w:rPr>
        <w:t>Voler morire</w:t>
      </w:r>
      <w:r w:rsidRPr="009B7058">
        <w:rPr>
          <w:rFonts w:ascii="Times Roman" w:cs="Times Roman"/>
          <w:lang w:val="en-US"/>
        </w:rPr>
        <w:t> è </w:t>
      </w:r>
      <w:r w:rsidRPr="009B7058">
        <w:rPr>
          <w:rFonts w:ascii="Times Roman" w:cs="Times Roman"/>
          <w:lang w:val="en-US"/>
        </w:rPr>
        <w:t>una</w:t>
      </w:r>
      <w:r w:rsidRPr="009B7058">
        <w:rPr>
          <w:rFonts w:ascii="Times Roman" w:cs="Times Roman"/>
          <w:lang w:val="en-US"/>
        </w:rPr>
        <w:t> </w:t>
      </w:r>
      <w:r w:rsidRPr="009B7058">
        <w:rPr>
          <w:rFonts w:ascii="Times Roman" w:cs="Times Roman"/>
          <w:lang w:val="en-US"/>
        </w:rPr>
        <w:t>imperfezione</w:t>
      </w:r>
      <w:r w:rsidRPr="009B7058">
        <w:rPr>
          <w:rFonts w:ascii="Times Roman" w:cs="Times Roman"/>
          <w:lang w:val="en-US"/>
        </w:rPr>
        <w:t> </w:t>
      </w:r>
      <w:r w:rsidRPr="009B7058">
        <w:rPr>
          <w:rFonts w:ascii="Times Roman" w:cs="Times Roman"/>
          <w:lang w:val="en-US"/>
        </w:rPr>
        <w:t>naturale,</w:t>
      </w:r>
      <w:r w:rsidRPr="009B7058">
        <w:rPr>
          <w:rFonts w:ascii="Times Roman" w:cs="Times Roman"/>
          <w:lang w:val="en-US"/>
        </w:rPr>
        <w:t> </w:t>
      </w:r>
      <w:r w:rsidRPr="009B7058">
        <w:rPr>
          <w:rFonts w:ascii="Times Roman" w:cs="Times Roman"/>
          <w:lang w:val="en-US"/>
        </w:rPr>
        <w:t>ma,</w:t>
      </w:r>
      <w:r w:rsidRPr="009B7058">
        <w:rPr>
          <w:rFonts w:ascii="Times Roman" w:cs="Times Roman"/>
          <w:lang w:val="en-US"/>
        </w:rPr>
        <w:t> </w:t>
      </w:r>
      <w:r w:rsidRPr="009B7058">
        <w:rPr>
          <w:rFonts w:ascii="Times Roman" w:cs="Times Roman"/>
          <w:lang w:val="en-US"/>
        </w:rPr>
        <w:t>dato</w:t>
      </w:r>
      <w:r w:rsidRPr="009B7058">
        <w:rPr>
          <w:rFonts w:ascii="Times Roman" w:cs="Times Roman"/>
          <w:lang w:val="en-US"/>
        </w:rPr>
        <w:t> </w:t>
      </w:r>
      <w:r w:rsidRPr="009B7058">
        <w:rPr>
          <w:rFonts w:ascii="Times Roman" w:cs="Times Roman"/>
          <w:lang w:val="en-US"/>
        </w:rPr>
        <w:t>che questa</w:t>
      </w:r>
      <w:r w:rsidRPr="009B7058">
        <w:rPr>
          <w:rFonts w:ascii="Times Roman" w:cs="Times Roman"/>
          <w:lang w:val="en-US"/>
        </w:rPr>
        <w:t> </w:t>
      </w:r>
      <w:r w:rsidRPr="009B7058">
        <w:rPr>
          <w:rFonts w:ascii="Times Roman" w:cs="Times Roman"/>
          <w:lang w:val="en-US"/>
        </w:rPr>
        <w:t>vita</w:t>
      </w:r>
      <w:r w:rsidRPr="009B7058">
        <w:rPr>
          <w:rFonts w:ascii="Times Roman" w:cs="Times Roman"/>
          <w:lang w:val="en-US"/>
        </w:rPr>
        <w:t> </w:t>
      </w:r>
      <w:r w:rsidRPr="009B7058">
        <w:rPr>
          <w:rFonts w:ascii="Times Roman" w:cs="Times Roman"/>
          <w:lang w:val="en-US"/>
        </w:rPr>
        <w:t>corruttibile</w:t>
      </w:r>
      <w:r w:rsidRPr="009B7058">
        <w:rPr>
          <w:rFonts w:ascii="Times Roman" w:cs="Times Roman"/>
          <w:lang w:val="en-US"/>
        </w:rPr>
        <w:t> </w:t>
      </w:r>
      <w:r w:rsidRPr="009B7058">
        <w:rPr>
          <w:rFonts w:ascii="Times Roman" w:cs="Times Roman"/>
          <w:lang w:val="en-US"/>
        </w:rPr>
        <w:t>dell'uomo</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stare</w:t>
      </w:r>
      <w:r w:rsidRPr="009B7058">
        <w:rPr>
          <w:rFonts w:ascii="Times Roman" w:cs="Times Roman"/>
          <w:lang w:val="en-US"/>
        </w:rPr>
        <w:t> </w:t>
      </w:r>
      <w:r w:rsidRPr="009B7058">
        <w:rPr>
          <w:rFonts w:ascii="Times Roman" w:cs="Times Roman"/>
          <w:lang w:val="en-US"/>
        </w:rPr>
        <w:t>insieme</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quella</w:t>
      </w:r>
      <w:r w:rsidRPr="009B7058">
        <w:rPr>
          <w:rFonts w:ascii="Times Roman" w:cs="Times Roman"/>
          <w:lang w:val="en-US"/>
        </w:rPr>
        <w:t> </w:t>
      </w:r>
      <w:r w:rsidRPr="009B7058">
        <w:rPr>
          <w:rFonts w:ascii="Times Roman" w:cs="Times Roman"/>
          <w:lang w:val="en-US"/>
        </w:rPr>
        <w:t>incorruttibile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l'anima dice:</w:t>
      </w:r>
      <w:r w:rsidRPr="009B7058">
        <w:rPr>
          <w:rFonts w:ascii="Times Roman" w:cs="Times Roman"/>
          <w:lang w:val="en-US"/>
        </w:rPr>
        <w:t> </w:t>
      </w:r>
      <w:r w:rsidRPr="009B7058">
        <w:rPr>
          <w:rFonts w:ascii="Times Roman" w:cs="Times Roman"/>
          <w:lang w:val="en-US"/>
        </w:rPr>
        <w:t>mi</w:t>
      </w:r>
      <w:r w:rsidRPr="009B7058">
        <w:rPr>
          <w:rFonts w:ascii="Times Roman" w:cs="Times Roman"/>
          <w:lang w:val="en-US"/>
        </w:rPr>
        <w:t> </w:t>
      </w:r>
      <w:r w:rsidRPr="009B7058">
        <w:rPr>
          <w:rFonts w:ascii="Times Roman" w:cs="Times Roman"/>
          <w:lang w:val="en-US"/>
        </w:rPr>
        <w:t>uccida ecc.</w:t>
      </w:r>
    </w:p>
    <w:p w14:paraId="53A502E2" w14:textId="77777777" w:rsidR="005A73CC" w:rsidRPr="009B7058" w:rsidRDefault="005A73CC" w:rsidP="009B7058">
      <w:pPr>
        <w:jc w:val="both"/>
        <w:rPr>
          <w:lang w:val="en-US"/>
        </w:rPr>
      </w:pPr>
    </w:p>
    <w:p w14:paraId="7C6C67D2" w14:textId="77777777" w:rsidR="005A73CC" w:rsidRPr="009B7058" w:rsidRDefault="007B44E2" w:rsidP="009B7058">
      <w:pPr>
        <w:jc w:val="both"/>
        <w:rPr>
          <w:rFonts w:ascii="Times Roman" w:cs="Times Roman"/>
          <w:lang w:val="en-US"/>
        </w:rPr>
      </w:pPr>
      <w:r w:rsidRPr="009B7058">
        <w:rPr>
          <w:rFonts w:ascii="Times Roman" w:cs="Times Roman"/>
          <w:lang w:val="en-US"/>
        </w:rPr>
        <w:t>9. Di</w:t>
      </w:r>
      <w:r w:rsidRPr="009B7058">
        <w:rPr>
          <w:rFonts w:ascii="Times Roman" w:cs="Times Roman"/>
          <w:lang w:val="en-US"/>
        </w:rPr>
        <w:t> </w:t>
      </w:r>
      <w:r w:rsidRPr="009B7058">
        <w:rPr>
          <w:rFonts w:ascii="Times Roman" w:cs="Times Roman"/>
          <w:lang w:val="en-US"/>
        </w:rPr>
        <w:t>tale</w:t>
      </w:r>
      <w:r w:rsidRPr="009B7058">
        <w:rPr>
          <w:rFonts w:ascii="Times Roman" w:cs="Times Roman"/>
          <w:lang w:val="en-US"/>
        </w:rPr>
        <w:t> </w:t>
      </w:r>
      <w:r w:rsidRPr="009B7058">
        <w:rPr>
          <w:rFonts w:ascii="Times Roman" w:cs="Times Roman"/>
          <w:lang w:val="en-US"/>
        </w:rPr>
        <w:t>dottrina</w:t>
      </w:r>
      <w:r w:rsidRPr="009B7058">
        <w:rPr>
          <w:rFonts w:ascii="Times Roman" w:cs="Times Roman"/>
          <w:lang w:val="en-US"/>
        </w:rPr>
        <w:t> </w:t>
      </w:r>
      <w:r w:rsidRPr="009B7058">
        <w:rPr>
          <w:rFonts w:ascii="Times Roman" w:cs="Times Roman"/>
          <w:lang w:val="en-US"/>
        </w:rPr>
        <w:t>parla</w:t>
      </w:r>
      <w:r w:rsidRPr="009B7058">
        <w:rPr>
          <w:rFonts w:ascii="Times Roman" w:cs="Times Roman"/>
          <w:lang w:val="en-US"/>
        </w:rPr>
        <w:t> </w:t>
      </w:r>
      <w:r w:rsidRPr="009B7058">
        <w:rPr>
          <w:rFonts w:ascii="Times Roman" w:cs="Times Roman"/>
          <w:lang w:val="en-US"/>
        </w:rPr>
        <w:t>S.</w:t>
      </w:r>
      <w:r w:rsidRPr="009B7058">
        <w:rPr>
          <w:rFonts w:ascii="Times Roman" w:cs="Times Roman"/>
          <w:lang w:val="en-US"/>
        </w:rPr>
        <w:t> </w:t>
      </w:r>
      <w:r w:rsidRPr="009B7058">
        <w:rPr>
          <w:rFonts w:ascii="Times Roman" w:cs="Times Roman"/>
          <w:lang w:val="en-US"/>
        </w:rPr>
        <w:t>Paolo</w:t>
      </w:r>
      <w:r w:rsidRPr="009B7058">
        <w:rPr>
          <w:rFonts w:ascii="Times Roman" w:cs="Times Roman"/>
          <w:lang w:val="en-US"/>
        </w:rPr>
        <w:t> </w:t>
      </w:r>
      <w:r w:rsidRPr="009B7058">
        <w:rPr>
          <w:rFonts w:ascii="Times Roman" w:cs="Times Roman"/>
          <w:lang w:val="en-US"/>
        </w:rPr>
        <w:t>ai</w:t>
      </w:r>
      <w:r w:rsidRPr="009B7058">
        <w:rPr>
          <w:rFonts w:ascii="Times Roman" w:cs="Times Roman"/>
          <w:lang w:val="en-US"/>
        </w:rPr>
        <w:t> </w:t>
      </w:r>
      <w:r w:rsidRPr="009B7058">
        <w:rPr>
          <w:rFonts w:ascii="Times Roman" w:cs="Times Roman"/>
          <w:lang w:val="en-US"/>
        </w:rPr>
        <w:t>Corinti</w:t>
      </w:r>
      <w:r w:rsidRPr="009B7058">
        <w:rPr>
          <w:rFonts w:ascii="Times Roman" w:cs="Times Roman"/>
          <w:lang w:val="en-US"/>
        </w:rPr>
        <w:t> </w:t>
      </w:r>
      <w:r w:rsidRPr="009B7058">
        <w:rPr>
          <w:rFonts w:ascii="Times Roman" w:cs="Times Roman"/>
          <w:lang w:val="en-US"/>
        </w:rPr>
        <w:t>(2Cor.</w:t>
      </w:r>
      <w:r w:rsidRPr="009B7058">
        <w:rPr>
          <w:rFonts w:ascii="Times Roman" w:cs="Times Roman"/>
          <w:lang w:val="en-US"/>
        </w:rPr>
        <w:t> </w:t>
      </w:r>
      <w:r w:rsidRPr="009B7058">
        <w:rPr>
          <w:rFonts w:ascii="Times Roman" w:cs="Times Roman"/>
          <w:lang w:val="en-US"/>
        </w:rPr>
        <w:t>5, 4):</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vogliamo</w:t>
      </w:r>
      <w:r w:rsidRPr="009B7058">
        <w:rPr>
          <w:rFonts w:ascii="Times Roman" w:cs="Times Roman"/>
          <w:lang w:val="en-US"/>
        </w:rPr>
        <w:t>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spogliati,</w:t>
      </w:r>
      <w:r w:rsidRPr="009B7058">
        <w:rPr>
          <w:rFonts w:ascii="Times Roman" w:cs="Times Roman"/>
          <w:lang w:val="en-US"/>
        </w:rPr>
        <w:t> </w:t>
      </w:r>
      <w:r w:rsidRPr="009B7058">
        <w:rPr>
          <w:rFonts w:ascii="Times Roman" w:cs="Times Roman"/>
          <w:lang w:val="en-US"/>
        </w:rPr>
        <w:t>ma sopravvestiti,</w:t>
      </w:r>
      <w:r w:rsidRPr="009B7058">
        <w:rPr>
          <w:rFonts w:ascii="Times Roman" w:cs="Times Roman"/>
          <w:lang w:val="en-US"/>
        </w:rPr>
        <w:t> </w:t>
      </w:r>
      <w:r w:rsidRPr="009B7058">
        <w:rPr>
          <w:rFonts w:ascii="Times Roman" w:cs="Times Roman"/>
          <w:lang w:val="en-US"/>
        </w:rPr>
        <w:t>affinch</w:t>
      </w:r>
      <w:r w:rsidRPr="009B7058">
        <w:rPr>
          <w:rFonts w:ascii="Times Roman" w:cs="Times Roman"/>
          <w:lang w:val="en-US"/>
        </w:rPr>
        <w:t>é </w:t>
      </w:r>
      <w:r w:rsidRPr="009B7058">
        <w:rPr>
          <w:rFonts w:ascii="Times Roman" w:cs="Times Roman"/>
          <w:lang w:val="en-US"/>
        </w:rPr>
        <w:t>ci</w:t>
      </w:r>
      <w:r w:rsidRPr="009B7058">
        <w:rPr>
          <w:rFonts w:ascii="Times Roman" w:cs="Times Roman"/>
          <w:lang w:val="en-US"/>
        </w:rPr>
        <w:t>ò </w:t>
      </w:r>
      <w:r w:rsidRPr="009B7058">
        <w:rPr>
          <w:rFonts w:ascii="Times Roman" w:cs="Times Roman"/>
          <w:lang w:val="en-US"/>
        </w:rPr>
        <w:t>che</w:t>
      </w:r>
      <w:r w:rsidRPr="009B7058">
        <w:rPr>
          <w:rFonts w:ascii="Times Roman" w:cs="Times Roman"/>
          <w:lang w:val="en-US"/>
        </w:rPr>
        <w:t> è </w:t>
      </w:r>
      <w:r w:rsidRPr="009B7058">
        <w:rPr>
          <w:rFonts w:ascii="Times Roman" w:cs="Times Roman"/>
          <w:lang w:val="en-US"/>
        </w:rPr>
        <w:t>mortale</w:t>
      </w:r>
      <w:r w:rsidRPr="009B7058">
        <w:rPr>
          <w:rFonts w:ascii="Times Roman" w:cs="Times Roman"/>
          <w:lang w:val="en-US"/>
        </w:rPr>
        <w:t> </w:t>
      </w:r>
      <w:r w:rsidRPr="009B7058">
        <w:rPr>
          <w:rFonts w:ascii="Times Roman" w:cs="Times Roman"/>
          <w:lang w:val="en-US"/>
        </w:rPr>
        <w:t>sia</w:t>
      </w:r>
      <w:r w:rsidRPr="009B7058">
        <w:rPr>
          <w:rFonts w:ascii="Times Roman" w:cs="Times Roman"/>
          <w:lang w:val="en-US"/>
        </w:rPr>
        <w:t> </w:t>
      </w:r>
      <w:r w:rsidRPr="009B7058">
        <w:rPr>
          <w:rFonts w:ascii="Times Roman" w:cs="Times Roman"/>
          <w:lang w:val="en-US"/>
        </w:rPr>
        <w:t>assorbito</w:t>
      </w:r>
      <w:r w:rsidRPr="009B7058">
        <w:rPr>
          <w:rFonts w:ascii="Times Roman" w:cs="Times Roman"/>
          <w:lang w:val="en-US"/>
        </w:rPr>
        <w:t> </w:t>
      </w:r>
      <w:r w:rsidRPr="009B7058">
        <w:rPr>
          <w:rFonts w:ascii="Times Roman" w:cs="Times Roman"/>
          <w:lang w:val="en-US"/>
        </w:rPr>
        <w:t>dalla</w:t>
      </w:r>
      <w:r w:rsidRPr="009B7058">
        <w:rPr>
          <w:rFonts w:ascii="Times Roman" w:cs="Times Roman"/>
          <w:lang w:val="en-US"/>
        </w:rPr>
        <w:t> </w:t>
      </w:r>
      <w:r w:rsidRPr="009B7058">
        <w:rPr>
          <w:rFonts w:ascii="Times Roman" w:cs="Times Roman"/>
          <w:lang w:val="en-US"/>
        </w:rPr>
        <w:t>vita,</w:t>
      </w:r>
      <w:r w:rsidRPr="009B7058">
        <w:rPr>
          <w:rFonts w:ascii="Times Roman" w:cs="Times Roman"/>
          <w:lang w:val="en-US"/>
        </w:rPr>
        <w:t> </w:t>
      </w:r>
      <w:r w:rsidRPr="009B7058">
        <w:rPr>
          <w:rFonts w:ascii="Times Roman" w:cs="Times Roman"/>
          <w:lang w:val="en-US"/>
        </w:rPr>
        <w:t>cio</w:t>
      </w:r>
      <w:r w:rsidRPr="009B7058">
        <w:rPr>
          <w:rFonts w:ascii="Times Roman" w:cs="Times Roman"/>
          <w:lang w:val="en-US"/>
        </w:rPr>
        <w:t>è</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desideriamo</w:t>
      </w:r>
      <w:r w:rsidRPr="009B7058">
        <w:rPr>
          <w:rFonts w:ascii="Times Roman" w:cs="Times Roman"/>
          <w:lang w:val="en-US"/>
        </w:rPr>
        <w:t> </w:t>
      </w:r>
      <w:r w:rsidRPr="009B7058">
        <w:rPr>
          <w:rFonts w:ascii="Times Roman" w:cs="Times Roman"/>
          <w:lang w:val="en-US"/>
        </w:rPr>
        <w:t>essere spogliati della</w:t>
      </w:r>
      <w:r w:rsidRPr="009B7058">
        <w:rPr>
          <w:rFonts w:ascii="Times Roman" w:cs="Times Roman"/>
          <w:lang w:val="en-US"/>
        </w:rPr>
        <w:t> </w:t>
      </w:r>
      <w:r w:rsidRPr="009B7058">
        <w:rPr>
          <w:rFonts w:ascii="Times Roman" w:cs="Times Roman"/>
          <w:lang w:val="en-US"/>
        </w:rPr>
        <w:t>carne,</w:t>
      </w:r>
      <w:r w:rsidRPr="009B7058">
        <w:rPr>
          <w:rFonts w:ascii="Times Roman" w:cs="Times Roman"/>
          <w:lang w:val="en-US"/>
        </w:rPr>
        <w:t> </w:t>
      </w:r>
      <w:r w:rsidRPr="009B7058">
        <w:rPr>
          <w:rFonts w:ascii="Times Roman" w:cs="Times Roman"/>
          <w:lang w:val="en-US"/>
        </w:rPr>
        <w:t>ma</w:t>
      </w:r>
      <w:r w:rsidRPr="009B7058">
        <w:rPr>
          <w:rFonts w:ascii="Times Roman" w:cs="Times Roman"/>
          <w:lang w:val="en-US"/>
        </w:rPr>
        <w:t>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sopravvestiti</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gloria.</w:t>
      </w:r>
      <w:r w:rsidRPr="009B7058">
        <w:rPr>
          <w:rFonts w:ascii="Times Roman" w:cs="Times Roman"/>
          <w:lang w:val="en-US"/>
        </w:rPr>
        <w:t> </w:t>
      </w:r>
      <w:r w:rsidRPr="009B7058">
        <w:rPr>
          <w:rFonts w:ascii="Times Roman" w:cs="Times Roman"/>
          <w:lang w:val="en-US"/>
        </w:rPr>
        <w:t>Accorgendosi</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ò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vivere insieme</w:t>
      </w:r>
      <w:r w:rsidRPr="009B7058">
        <w:rPr>
          <w:rFonts w:ascii="Times Roman" w:cs="Times Roman"/>
          <w:lang w:val="en-US"/>
        </w:rPr>
        <w:t> </w:t>
      </w:r>
      <w:r w:rsidRPr="009B7058">
        <w:rPr>
          <w:rFonts w:ascii="Times Roman" w:cs="Times Roman"/>
          <w:lang w:val="en-US"/>
        </w:rPr>
        <w:t>nella</w:t>
      </w:r>
      <w:r w:rsidRPr="009B7058">
        <w:rPr>
          <w:rFonts w:ascii="Times Roman" w:cs="Times Roman"/>
          <w:lang w:val="en-US"/>
        </w:rPr>
        <w:t> </w:t>
      </w:r>
      <w:r w:rsidRPr="009B7058">
        <w:rPr>
          <w:rFonts w:ascii="Times Roman" w:cs="Times Roman"/>
          <w:lang w:val="en-US"/>
        </w:rPr>
        <w:t>gloria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nella</w:t>
      </w:r>
      <w:r w:rsidRPr="009B7058">
        <w:rPr>
          <w:rFonts w:ascii="Times Roman" w:cs="Times Roman"/>
          <w:lang w:val="en-US"/>
        </w:rPr>
        <w:t> </w:t>
      </w:r>
      <w:r w:rsidRPr="009B7058">
        <w:rPr>
          <w:rFonts w:ascii="Times Roman" w:cs="Times Roman"/>
          <w:lang w:val="en-US"/>
        </w:rPr>
        <w:t>carne</w:t>
      </w:r>
      <w:r w:rsidRPr="009B7058">
        <w:rPr>
          <w:rFonts w:ascii="Times Roman" w:cs="Times Roman"/>
          <w:lang w:val="en-US"/>
        </w:rPr>
        <w:t> </w:t>
      </w:r>
      <w:r w:rsidRPr="009B7058">
        <w:rPr>
          <w:rFonts w:ascii="Times Roman" w:cs="Times Roman"/>
          <w:lang w:val="en-US"/>
        </w:rPr>
        <w:t>mortale,</w:t>
      </w:r>
      <w:r w:rsidRPr="009B7058">
        <w:rPr>
          <w:rFonts w:ascii="Times Roman" w:cs="Times Roman"/>
          <w:lang w:val="en-US"/>
        </w:rPr>
        <w:t> </w:t>
      </w:r>
      <w:r w:rsidRPr="009B7058">
        <w:rPr>
          <w:rFonts w:ascii="Times Roman" w:cs="Times Roman"/>
          <w:lang w:val="en-US"/>
        </w:rPr>
        <w:t>scrive</w:t>
      </w:r>
      <w:r w:rsidRPr="009B7058">
        <w:rPr>
          <w:rFonts w:ascii="Times Roman" w:cs="Times Roman"/>
          <w:lang w:val="en-US"/>
        </w:rPr>
        <w:t> </w:t>
      </w:r>
      <w:r w:rsidRPr="009B7058">
        <w:rPr>
          <w:rFonts w:ascii="Times Roman" w:cs="Times Roman"/>
          <w:lang w:val="en-US"/>
        </w:rPr>
        <w:t>ai</w:t>
      </w:r>
      <w:r w:rsidRPr="009B7058">
        <w:rPr>
          <w:rFonts w:ascii="Times Roman" w:cs="Times Roman"/>
          <w:lang w:val="en-US"/>
        </w:rPr>
        <w:t> </w:t>
      </w:r>
      <w:r w:rsidRPr="009B7058">
        <w:rPr>
          <w:rFonts w:ascii="Times Roman" w:cs="Times Roman"/>
          <w:lang w:val="en-US"/>
        </w:rPr>
        <w:t>Filipppesi</w:t>
      </w:r>
      <w:r w:rsidRPr="009B7058">
        <w:rPr>
          <w:rFonts w:ascii="Times Roman" w:cs="Times Roman"/>
          <w:lang w:val="en-US"/>
        </w:rPr>
        <w:t> </w:t>
      </w:r>
      <w:r w:rsidRPr="009B7058">
        <w:rPr>
          <w:rFonts w:ascii="Times Roman" w:cs="Times Roman"/>
          <w:lang w:val="en-US"/>
        </w:rPr>
        <w:t>(1,</w:t>
      </w:r>
      <w:r w:rsidRPr="009B7058">
        <w:rPr>
          <w:rFonts w:ascii="Times Roman" w:cs="Times Roman"/>
          <w:lang w:val="en-US"/>
        </w:rPr>
        <w:t> </w:t>
      </w:r>
      <w:r w:rsidRPr="009B7058">
        <w:rPr>
          <w:rFonts w:ascii="Times Roman" w:cs="Times Roman"/>
          <w:lang w:val="en-US"/>
        </w:rPr>
        <w:t>23)</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desidera</w:t>
      </w:r>
      <w:r w:rsidRPr="009B7058">
        <w:rPr>
          <w:rFonts w:ascii="Times Roman" w:cs="Times Roman"/>
          <w:lang w:val="en-US"/>
        </w:rPr>
        <w:t>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sciolto</w:t>
      </w:r>
      <w:r w:rsidRPr="009B7058">
        <w:rPr>
          <w:rFonts w:ascii="Times Roman" w:cs="Times Roman"/>
          <w:lang w:val="en-US"/>
        </w:rPr>
        <w:t> </w:t>
      </w:r>
      <w:r w:rsidRPr="009B7058">
        <w:rPr>
          <w:rFonts w:ascii="Times Roman" w:cs="Times Roman"/>
          <w:lang w:val="en-US"/>
        </w:rPr>
        <w:t>e vedersi</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Cristo.</w:t>
      </w:r>
      <w:r w:rsidRPr="009B7058">
        <w:rPr>
          <w:rFonts w:ascii="Times Roman" w:cs="Times Roman"/>
          <w:lang w:val="en-US"/>
        </w:rPr>
        <w:t> </w:t>
      </w:r>
      <w:r w:rsidRPr="009B7058">
        <w:rPr>
          <w:rFonts w:ascii="Times Roman" w:cs="Times Roman"/>
          <w:lang w:val="en-US"/>
        </w:rPr>
        <w:t xml:space="preserve"> Ma</w:t>
      </w:r>
      <w:r w:rsidRPr="009B7058">
        <w:rPr>
          <w:rFonts w:ascii="Times Roman" w:cs="Times Roman"/>
          <w:lang w:val="en-US"/>
        </w:rPr>
        <w:t> </w:t>
      </w:r>
      <w:r w:rsidRPr="009B7058">
        <w:rPr>
          <w:rFonts w:ascii="Times Roman" w:cs="Times Roman"/>
          <w:lang w:val="en-US"/>
        </w:rPr>
        <w:t>qui</w:t>
      </w:r>
      <w:r w:rsidRPr="009B7058">
        <w:rPr>
          <w:rFonts w:ascii="Times Roman" w:cs="Times Roman"/>
          <w:lang w:val="en-US"/>
        </w:rPr>
        <w:t> </w:t>
      </w:r>
      <w:r w:rsidRPr="009B7058">
        <w:rPr>
          <w:rFonts w:ascii="Times Roman" w:cs="Times Roman"/>
          <w:lang w:val="en-US"/>
        </w:rPr>
        <w:t>sorge</w:t>
      </w:r>
      <w:r w:rsidRPr="009B7058">
        <w:rPr>
          <w:rFonts w:ascii="Times Roman" w:cs="Times Roman"/>
          <w:lang w:val="en-US"/>
        </w:rPr>
        <w:t> </w:t>
      </w:r>
      <w:r w:rsidRPr="009B7058">
        <w:rPr>
          <w:rFonts w:ascii="Times Roman" w:cs="Times Roman"/>
          <w:lang w:val="en-US"/>
        </w:rPr>
        <w:t>un</w:t>
      </w:r>
      <w:r w:rsidRPr="009B7058">
        <w:rPr>
          <w:rFonts w:ascii="Times Roman" w:cs="Times Roman"/>
          <w:lang w:val="en-US"/>
        </w:rPr>
        <w:t> </w:t>
      </w:r>
      <w:r w:rsidRPr="009B7058">
        <w:rPr>
          <w:rFonts w:ascii="Times Roman" w:cs="Times Roman"/>
          <w:lang w:val="en-US"/>
        </w:rPr>
        <w:t>dubbio:</w:t>
      </w:r>
      <w:r w:rsidRPr="009B7058">
        <w:rPr>
          <w:rFonts w:ascii="Times Roman" w:cs="Times Roman"/>
          <w:lang w:val="en-US"/>
        </w:rPr>
        <w:t> </w:t>
      </w:r>
      <w:r w:rsidRPr="009B7058">
        <w:rPr>
          <w:rFonts w:ascii="Times Roman" w:cs="Times Roman"/>
          <w:lang w:val="en-US"/>
        </w:rPr>
        <w:t>perch</w:t>
      </w:r>
      <w:r w:rsidRPr="009B7058">
        <w:rPr>
          <w:rFonts w:ascii="Times Roman" w:cs="Times Roman"/>
          <w:lang w:val="en-US"/>
        </w:rPr>
        <w:t>é </w:t>
      </w:r>
      <w:r w:rsidRPr="009B7058">
        <w:rPr>
          <w:rFonts w:ascii="Times Roman" w:cs="Times Roman"/>
          <w:lang w:val="en-US"/>
        </w:rPr>
        <w:t>anticamente</w:t>
      </w:r>
      <w:r w:rsidRPr="009B7058">
        <w:rPr>
          <w:rFonts w:ascii="Times Roman" w:cs="Times Roman"/>
          <w:lang w:val="en-US"/>
        </w:rPr>
        <w:t> </w:t>
      </w:r>
      <w:r w:rsidRPr="009B7058">
        <w:rPr>
          <w:rFonts w:ascii="Times Roman" w:cs="Times Roman"/>
          <w:lang w:val="en-US"/>
        </w:rPr>
        <w:t>i</w:t>
      </w:r>
      <w:r w:rsidRPr="009B7058">
        <w:rPr>
          <w:rFonts w:ascii="Times Roman" w:cs="Times Roman"/>
          <w:lang w:val="en-US"/>
        </w:rPr>
        <w:t> </w:t>
      </w:r>
      <w:r w:rsidRPr="009B7058">
        <w:rPr>
          <w:rFonts w:ascii="Times Roman" w:cs="Times Roman"/>
          <w:lang w:val="en-US"/>
        </w:rPr>
        <w:t>figli</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Israele</w:t>
      </w:r>
      <w:r w:rsidRPr="009B7058">
        <w:rPr>
          <w:rFonts w:ascii="Times Roman" w:cs="Times Roman"/>
          <w:lang w:val="en-US"/>
        </w:rPr>
        <w:t> </w:t>
      </w:r>
      <w:r w:rsidRPr="009B7058">
        <w:rPr>
          <w:rFonts w:ascii="Times Roman" w:cs="Times Roman"/>
          <w:lang w:val="en-US"/>
        </w:rPr>
        <w:t>rifuggivano</w:t>
      </w:r>
      <w:r w:rsidRPr="009B7058">
        <w:rPr>
          <w:rFonts w:ascii="Times Roman" w:cs="Times Roman"/>
          <w:lang w:val="en-US"/>
        </w:rPr>
        <w:t> </w:t>
      </w:r>
      <w:r w:rsidRPr="009B7058">
        <w:rPr>
          <w:rFonts w:ascii="Times Roman" w:cs="Times Roman"/>
          <w:lang w:val="en-US"/>
        </w:rPr>
        <w:t>dal</w:t>
      </w:r>
      <w:r w:rsidRPr="009B7058">
        <w:rPr>
          <w:rFonts w:ascii="Times Roman" w:cs="Times Roman"/>
          <w:lang w:val="en-US"/>
        </w:rPr>
        <w:t> </w:t>
      </w:r>
      <w:r w:rsidRPr="009B7058">
        <w:rPr>
          <w:rFonts w:ascii="Times Roman" w:cs="Times Roman"/>
          <w:lang w:val="en-US"/>
        </w:rPr>
        <w:t>desiderio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vedere</w:t>
      </w:r>
      <w:r w:rsidRPr="009B7058">
        <w:rPr>
          <w:rFonts w:ascii="Times Roman" w:cs="Times Roman"/>
          <w:lang w:val="en-US"/>
        </w:rPr>
        <w:t> </w:t>
      </w:r>
      <w:r w:rsidRPr="009B7058">
        <w:rPr>
          <w:rFonts w:ascii="Times Roman" w:cs="Times Roman"/>
          <w:lang w:val="en-US"/>
        </w:rPr>
        <w:t>Dio per paura di morire, come disse Manoach a sua moglie (Giud.</w:t>
      </w:r>
      <w:r w:rsidRPr="009B7058">
        <w:rPr>
          <w:rFonts w:ascii="Times Roman" w:cs="Times Roman"/>
          <w:lang w:val="en-US"/>
        </w:rPr>
        <w:t> </w:t>
      </w:r>
      <w:r w:rsidRPr="009B7058">
        <w:rPr>
          <w:rFonts w:ascii="Times Roman" w:cs="Times Roman"/>
          <w:lang w:val="en-US"/>
        </w:rPr>
        <w:t>13,</w:t>
      </w:r>
      <w:r w:rsidRPr="009B7058">
        <w:rPr>
          <w:rFonts w:ascii="Times Roman" w:cs="Times Roman"/>
          <w:lang w:val="en-US"/>
        </w:rPr>
        <w:t> </w:t>
      </w:r>
      <w:r w:rsidRPr="009B7058">
        <w:rPr>
          <w:rFonts w:ascii="Times Roman" w:cs="Times Roman"/>
          <w:lang w:val="en-US"/>
        </w:rPr>
        <w:t>22), mentre quest</w:t>
      </w:r>
      <w:r w:rsidRPr="009B7058">
        <w:rPr>
          <w:rFonts w:ascii="Times Roman" w:cs="Times Roman"/>
          <w:lang w:val="en-US"/>
        </w:rPr>
        <w:t>’</w:t>
      </w:r>
      <w:r w:rsidRPr="009B7058">
        <w:rPr>
          <w:rFonts w:ascii="Times Roman" w:cs="Times Roman"/>
          <w:lang w:val="en-US"/>
        </w:rPr>
        <w:t>anima alla vista di Dio</w:t>
      </w:r>
      <w:r w:rsidRPr="009B7058">
        <w:rPr>
          <w:rFonts w:ascii="Times Roman" w:cs="Times Roman"/>
          <w:lang w:val="en-US"/>
        </w:rPr>
        <w:t> </w:t>
      </w:r>
      <w:r w:rsidRPr="009B7058">
        <w:rPr>
          <w:rFonts w:ascii="Times Roman" w:cs="Times Roman"/>
          <w:lang w:val="en-US"/>
        </w:rPr>
        <w:t>desidera</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morire?</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questo</w:t>
      </w:r>
      <w:r w:rsidRPr="009B7058">
        <w:rPr>
          <w:rFonts w:ascii="Times Roman" w:cs="Times Roman"/>
          <w:lang w:val="en-US"/>
        </w:rPr>
        <w:t> </w:t>
      </w:r>
      <w:r w:rsidRPr="009B7058">
        <w:rPr>
          <w:rFonts w:ascii="Times Roman" w:cs="Times Roman"/>
          <w:lang w:val="en-US"/>
        </w:rPr>
        <w:t>dubbio</w:t>
      </w:r>
      <w:r w:rsidRPr="009B7058">
        <w:rPr>
          <w:rFonts w:ascii="Times Roman" w:cs="Times Roman"/>
          <w:lang w:val="en-US"/>
        </w:rPr>
        <w:t>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risponde</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ci</w:t>
      </w:r>
      <w:r w:rsidRPr="009B7058">
        <w:rPr>
          <w:rFonts w:ascii="Times Roman" w:cs="Times Roman"/>
          <w:lang w:val="en-US"/>
        </w:rPr>
        <w:t>ò </w:t>
      </w:r>
      <w:r w:rsidRPr="009B7058">
        <w:rPr>
          <w:rFonts w:ascii="Times Roman" w:cs="Times Roman"/>
          <w:lang w:val="en-US"/>
        </w:rPr>
        <w:t>avveniva</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due</w:t>
      </w:r>
      <w:r w:rsidRPr="009B7058">
        <w:rPr>
          <w:rFonts w:ascii="Times Roman" w:cs="Times Roman"/>
          <w:lang w:val="en-US"/>
        </w:rPr>
        <w:t> </w:t>
      </w:r>
      <w:r w:rsidRPr="009B7058">
        <w:rPr>
          <w:rFonts w:ascii="Times Roman" w:cs="Times Roman"/>
          <w:lang w:val="en-US"/>
        </w:rPr>
        <w:t>motivi.</w:t>
      </w:r>
      <w:r w:rsidRPr="009B7058">
        <w:rPr>
          <w:rFonts w:ascii="Times Roman" w:cs="Times Roman"/>
          <w:lang w:val="en-US"/>
        </w:rPr>
        <w:t> </w:t>
      </w:r>
      <w:r w:rsidRPr="009B7058">
        <w:rPr>
          <w:rFonts w:ascii="Times Roman" w:cs="Times Roman"/>
          <w:lang w:val="en-US"/>
        </w:rPr>
        <w:t xml:space="preserve"> Prima di</w:t>
      </w:r>
      <w:r w:rsidRPr="009B7058">
        <w:rPr>
          <w:rFonts w:ascii="Times Roman" w:cs="Times Roman"/>
          <w:lang w:val="en-US"/>
        </w:rPr>
        <w:t> </w:t>
      </w:r>
      <w:r w:rsidRPr="009B7058">
        <w:rPr>
          <w:rFonts w:ascii="Times Roman" w:cs="Times Roman"/>
          <w:lang w:val="en-US"/>
        </w:rPr>
        <w:t>tutto</w:t>
      </w:r>
      <w:r w:rsidRPr="009B7058">
        <w:rPr>
          <w:rFonts w:ascii="Times Roman" w:cs="Times Roman"/>
          <w:lang w:val="en-US"/>
        </w:rPr>
        <w:t> </w:t>
      </w:r>
      <w:r w:rsidRPr="009B7058">
        <w:rPr>
          <w:rFonts w:ascii="Times Roman" w:cs="Times Roman"/>
          <w:lang w:val="en-US"/>
        </w:rPr>
        <w:t>perch</w:t>
      </w:r>
      <w:r w:rsidRPr="009B7058">
        <w:rPr>
          <w:rFonts w:ascii="Times Roman" w:cs="Times Roman"/>
          <w:lang w:val="en-US"/>
        </w:rPr>
        <w:t>é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quel</w:t>
      </w:r>
      <w:r w:rsidRPr="009B7058">
        <w:rPr>
          <w:rFonts w:ascii="Times Roman" w:cs="Times Roman"/>
          <w:lang w:val="en-US"/>
        </w:rPr>
        <w:t> </w:t>
      </w:r>
      <w:r w:rsidRPr="009B7058">
        <w:rPr>
          <w:rFonts w:ascii="Times Roman" w:cs="Times Roman"/>
          <w:lang w:val="en-US"/>
        </w:rPr>
        <w:t>tempo</w:t>
      </w:r>
      <w:r w:rsidRPr="009B7058">
        <w:rPr>
          <w:rFonts w:ascii="Times Roman" w:cs="Times Roman"/>
          <w:lang w:val="en-US"/>
        </w:rPr>
        <w:t> </w:t>
      </w:r>
      <w:r w:rsidRPr="009B7058">
        <w:rPr>
          <w:rFonts w:ascii="Times Roman" w:cs="Times Roman"/>
          <w:lang w:val="en-US"/>
        </w:rPr>
        <w:t>gli</w:t>
      </w:r>
      <w:r w:rsidRPr="009B7058">
        <w:rPr>
          <w:rFonts w:ascii="Times Roman" w:cs="Times Roman"/>
          <w:lang w:val="en-US"/>
        </w:rPr>
        <w:t> </w:t>
      </w:r>
      <w:r w:rsidRPr="009B7058">
        <w:rPr>
          <w:rFonts w:ascii="Times Roman" w:cs="Times Roman"/>
          <w:lang w:val="en-US"/>
        </w:rPr>
        <w:t>uomini,</w:t>
      </w:r>
      <w:r w:rsidRPr="009B7058">
        <w:rPr>
          <w:rFonts w:ascii="Times Roman" w:cs="Times Roman"/>
          <w:lang w:val="en-US"/>
        </w:rPr>
        <w:t> </w:t>
      </w:r>
      <w:r w:rsidRPr="009B7058">
        <w:rPr>
          <w:rFonts w:ascii="Times Roman" w:cs="Times Roman"/>
          <w:lang w:val="en-US"/>
        </w:rPr>
        <w:t>anche</w:t>
      </w:r>
      <w:r w:rsidRPr="009B7058">
        <w:rPr>
          <w:rFonts w:ascii="Times Roman" w:cs="Times Roman"/>
          <w:lang w:val="en-US"/>
        </w:rPr>
        <w:t> </w:t>
      </w:r>
      <w:r w:rsidRPr="009B7058">
        <w:rPr>
          <w:rFonts w:ascii="Times Roman" w:cs="Times Roman"/>
          <w:lang w:val="en-US"/>
        </w:rPr>
        <w:t>se</w:t>
      </w:r>
      <w:r w:rsidRPr="009B7058">
        <w:rPr>
          <w:rFonts w:ascii="Times Roman" w:cs="Times Roman"/>
          <w:lang w:val="en-US"/>
        </w:rPr>
        <w:t> </w:t>
      </w:r>
      <w:r w:rsidRPr="009B7058">
        <w:rPr>
          <w:rFonts w:ascii="Times Roman" w:cs="Times Roman"/>
          <w:lang w:val="en-US"/>
        </w:rPr>
        <w:t>morivano</w:t>
      </w:r>
      <w:r w:rsidRPr="009B7058">
        <w:rPr>
          <w:rFonts w:ascii="Times Roman" w:cs="Times Roman"/>
          <w:lang w:val="en-US"/>
        </w:rPr>
        <w:t>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grazia</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non lo vedevano</w:t>
      </w:r>
      <w:r w:rsidRPr="009B7058">
        <w:rPr>
          <w:rFonts w:ascii="Times Roman" w:cs="Times Roman"/>
          <w:lang w:val="en-US"/>
        </w:rPr>
        <w:t> </w:t>
      </w:r>
      <w:r w:rsidRPr="009B7058">
        <w:rPr>
          <w:rFonts w:ascii="Times Roman" w:cs="Times Roman"/>
          <w:lang w:val="en-US"/>
        </w:rPr>
        <w:t>fino</w:t>
      </w:r>
      <w:r w:rsidRPr="009B7058">
        <w:rPr>
          <w:rFonts w:ascii="Times Roman" w:cs="Times Roman"/>
          <w:lang w:val="en-US"/>
        </w:rPr>
        <w:t> </w:t>
      </w:r>
      <w:r w:rsidRPr="009B7058">
        <w:rPr>
          <w:rFonts w:ascii="Times Roman" w:cs="Times Roman"/>
          <w:lang w:val="en-US"/>
        </w:rPr>
        <w:t>alla</w:t>
      </w:r>
      <w:r w:rsidRPr="009B7058">
        <w:rPr>
          <w:rFonts w:ascii="Times Roman" w:cs="Times Roman"/>
          <w:lang w:val="en-US"/>
        </w:rPr>
        <w:t> </w:t>
      </w:r>
      <w:r w:rsidRPr="009B7058">
        <w:rPr>
          <w:rFonts w:ascii="Times Roman" w:cs="Times Roman"/>
          <w:lang w:val="en-US"/>
        </w:rPr>
        <w:t>venuta</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Cristo.</w:t>
      </w:r>
      <w:r w:rsidRPr="009B7058">
        <w:rPr>
          <w:rFonts w:ascii="Times Roman" w:cs="Times Roman"/>
          <w:lang w:val="en-US"/>
        </w:rPr>
        <w:t> </w:t>
      </w:r>
      <w:r w:rsidRPr="009B7058">
        <w:rPr>
          <w:rFonts w:ascii="Times Roman" w:cs="Times Roman"/>
          <w:lang w:val="en-US"/>
        </w:rPr>
        <w:t>Era</w:t>
      </w:r>
      <w:r w:rsidRPr="009B7058">
        <w:rPr>
          <w:rFonts w:ascii="Times Roman" w:cs="Times Roman"/>
          <w:lang w:val="en-US"/>
        </w:rPr>
        <w:t> </w:t>
      </w:r>
      <w:r w:rsidRPr="009B7058">
        <w:rPr>
          <w:rFonts w:ascii="Times Roman" w:cs="Times Roman"/>
          <w:lang w:val="en-US"/>
        </w:rPr>
        <w:t>quindi</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loro</w:t>
      </w:r>
      <w:r w:rsidRPr="009B7058">
        <w:rPr>
          <w:rFonts w:ascii="Times Roman" w:cs="Times Roman"/>
          <w:lang w:val="en-US"/>
        </w:rPr>
        <w:t> </w:t>
      </w:r>
      <w:r w:rsidRPr="009B7058">
        <w:rPr>
          <w:rFonts w:ascii="Times Roman" w:cs="Times Roman"/>
          <w:lang w:val="en-US"/>
        </w:rPr>
        <w:t>molto</w:t>
      </w:r>
      <w:r w:rsidRPr="009B7058">
        <w:rPr>
          <w:rFonts w:ascii="Times Roman" w:cs="Times Roman"/>
          <w:lang w:val="en-US"/>
        </w:rPr>
        <w:t> </w:t>
      </w:r>
      <w:r w:rsidRPr="009B7058">
        <w:rPr>
          <w:rFonts w:ascii="Times Roman" w:cs="Times Roman"/>
          <w:lang w:val="en-US"/>
        </w:rPr>
        <w:t>meglio</w:t>
      </w:r>
      <w:r w:rsidRPr="009B7058">
        <w:rPr>
          <w:rFonts w:ascii="Times Roman" w:cs="Times Roman"/>
          <w:lang w:val="en-US"/>
        </w:rPr>
        <w:t> </w:t>
      </w:r>
      <w:r w:rsidRPr="009B7058">
        <w:rPr>
          <w:rFonts w:ascii="Times Roman" w:cs="Times Roman"/>
          <w:lang w:val="en-US"/>
        </w:rPr>
        <w:t>vivere</w:t>
      </w:r>
      <w:r w:rsidRPr="009B7058">
        <w:rPr>
          <w:rFonts w:ascii="Times Roman" w:cs="Times Roman"/>
          <w:lang w:val="en-US"/>
        </w:rPr>
        <w:t> </w:t>
      </w:r>
      <w:r w:rsidRPr="009B7058">
        <w:rPr>
          <w:rFonts w:ascii="Times Roman" w:cs="Times Roman"/>
          <w:lang w:val="en-US"/>
        </w:rPr>
        <w:t>nella</w:t>
      </w:r>
      <w:r w:rsidRPr="009B7058">
        <w:rPr>
          <w:rFonts w:ascii="Times Roman" w:cs="Times Roman"/>
          <w:lang w:val="en-US"/>
        </w:rPr>
        <w:t> </w:t>
      </w:r>
      <w:r w:rsidRPr="009B7058">
        <w:rPr>
          <w:rFonts w:ascii="Times Roman" w:cs="Times Roman"/>
          <w:lang w:val="en-US"/>
        </w:rPr>
        <w:t>carne, accrescendo i</w:t>
      </w:r>
      <w:r w:rsidRPr="009B7058">
        <w:rPr>
          <w:rFonts w:ascii="Times Roman" w:cs="Times Roman"/>
          <w:lang w:val="en-US"/>
        </w:rPr>
        <w:t> </w:t>
      </w:r>
      <w:r w:rsidRPr="009B7058">
        <w:rPr>
          <w:rFonts w:ascii="Times Roman" w:cs="Times Roman"/>
          <w:lang w:val="en-US"/>
        </w:rPr>
        <w:t>meriti</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godendo</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vita</w:t>
      </w:r>
      <w:r w:rsidRPr="009B7058">
        <w:rPr>
          <w:rFonts w:ascii="Times Roman" w:cs="Times Roman"/>
          <w:lang w:val="en-US"/>
        </w:rPr>
        <w:t> </w:t>
      </w:r>
      <w:r w:rsidRPr="009B7058">
        <w:rPr>
          <w:rFonts w:ascii="Times Roman" w:cs="Times Roman"/>
          <w:lang w:val="en-US"/>
        </w:rPr>
        <w:t>naturale</w:t>
      </w:r>
      <w:r w:rsidRPr="009B7058">
        <w:rPr>
          <w:rFonts w:ascii="Times Roman" w:cs="Times Roman"/>
          <w:lang w:val="en-US"/>
        </w:rPr>
        <w:t>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stare</w:t>
      </w:r>
      <w:r w:rsidRPr="009B7058">
        <w:rPr>
          <w:rFonts w:ascii="Times Roman" w:cs="Times Roman"/>
          <w:lang w:val="en-US"/>
        </w:rPr>
        <w:t> </w:t>
      </w:r>
      <w:r w:rsidRPr="009B7058">
        <w:rPr>
          <w:rFonts w:ascii="Times Roman" w:cs="Times Roman"/>
          <w:lang w:val="en-US"/>
        </w:rPr>
        <w:t>nel</w:t>
      </w:r>
      <w:r w:rsidRPr="009B7058">
        <w:rPr>
          <w:rFonts w:ascii="Times Roman" w:cs="Times Roman"/>
          <w:lang w:val="en-US"/>
        </w:rPr>
        <w:t> </w:t>
      </w:r>
      <w:r w:rsidRPr="009B7058">
        <w:rPr>
          <w:rFonts w:ascii="Times Roman" w:cs="Times Roman"/>
          <w:lang w:val="en-US"/>
        </w:rPr>
        <w:t>limbo</w:t>
      </w:r>
      <w:r w:rsidRPr="009B7058">
        <w:rPr>
          <w:rFonts w:ascii="Times Roman" w:cs="Times Roman"/>
          <w:lang w:val="en-US"/>
        </w:rPr>
        <w:t> </w:t>
      </w:r>
      <w:r w:rsidRPr="009B7058">
        <w:rPr>
          <w:rFonts w:ascii="Times Roman" w:cs="Times Roman"/>
          <w:lang w:val="en-US"/>
        </w:rPr>
        <w:t>senza</w:t>
      </w:r>
      <w:r w:rsidRPr="009B7058">
        <w:rPr>
          <w:rFonts w:ascii="Times Roman" w:cs="Times Roman"/>
          <w:lang w:val="en-US"/>
        </w:rPr>
        <w:t> </w:t>
      </w:r>
      <w:r w:rsidRPr="009B7058">
        <w:rPr>
          <w:rFonts w:ascii="Times Roman" w:cs="Times Roman"/>
          <w:lang w:val="en-US"/>
        </w:rPr>
        <w:t>meriti</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soffrire</w:t>
      </w:r>
      <w:r w:rsidRPr="009B7058">
        <w:rPr>
          <w:rFonts w:ascii="Times Roman" w:cs="Times Roman"/>
          <w:lang w:val="en-US"/>
        </w:rPr>
        <w:t> </w:t>
      </w:r>
      <w:r w:rsidRPr="009B7058">
        <w:rPr>
          <w:rFonts w:ascii="Times Roman" w:cs="Times Roman"/>
          <w:lang w:val="en-US"/>
        </w:rPr>
        <w:t>le tenebre spirituali e l</w:t>
      </w:r>
      <w:r w:rsidRPr="009B7058">
        <w:rPr>
          <w:rFonts w:ascii="Times Roman" w:cs="Times Roman"/>
          <w:lang w:val="en-US"/>
        </w:rPr>
        <w:t>’</w:t>
      </w:r>
      <w:r w:rsidRPr="009B7058">
        <w:rPr>
          <w:rFonts w:ascii="Times Roman" w:cs="Times Roman"/>
          <w:lang w:val="en-US"/>
        </w:rPr>
        <w:t>assenza spirituale di Dio. Per tale ragione gli uomini di allora stimavano un grande beneficio</w:t>
      </w:r>
      <w:r w:rsidRPr="009B7058">
        <w:rPr>
          <w:rFonts w:ascii="Times Roman" w:cs="Times Roman"/>
          <w:lang w:val="en-US"/>
        </w:rPr>
        <w:t> </w:t>
      </w:r>
      <w:r w:rsidRPr="009B7058">
        <w:rPr>
          <w:rFonts w:ascii="Times Roman" w:cs="Times Roman"/>
          <w:lang w:val="en-US"/>
        </w:rPr>
        <w:t>e favore</w:t>
      </w:r>
      <w:r w:rsidRPr="009B7058">
        <w:rPr>
          <w:rFonts w:ascii="Times Roman" w:cs="Times Roman"/>
          <w:lang w:val="en-US"/>
        </w:rPr>
        <w:t> </w:t>
      </w:r>
      <w:r w:rsidRPr="009B7058">
        <w:rPr>
          <w:rFonts w:ascii="Times Roman" w:cs="Times Roman"/>
          <w:lang w:val="en-US"/>
        </w:rPr>
        <w:t>divino</w:t>
      </w:r>
      <w:r w:rsidRPr="009B7058">
        <w:rPr>
          <w:rFonts w:ascii="Times Roman" w:cs="Times Roman"/>
          <w:lang w:val="en-US"/>
        </w:rPr>
        <w:t> </w:t>
      </w:r>
      <w:r w:rsidRPr="009B7058">
        <w:rPr>
          <w:rFonts w:ascii="Times Roman" w:cs="Times Roman"/>
          <w:lang w:val="en-US"/>
        </w:rPr>
        <w:t>quello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vivere</w:t>
      </w:r>
      <w:r w:rsidRPr="009B7058">
        <w:rPr>
          <w:rFonts w:ascii="Times Roman" w:cs="Times Roman"/>
          <w:lang w:val="en-US"/>
        </w:rPr>
        <w:t> </w:t>
      </w:r>
      <w:r w:rsidRPr="009B7058">
        <w:rPr>
          <w:rFonts w:ascii="Times Roman" w:cs="Times Roman"/>
          <w:lang w:val="en-US"/>
        </w:rPr>
        <w:t>molti</w:t>
      </w:r>
      <w:r w:rsidRPr="009B7058">
        <w:rPr>
          <w:rFonts w:ascii="Times Roman" w:cs="Times Roman"/>
          <w:lang w:val="en-US"/>
        </w:rPr>
        <w:t> </w:t>
      </w:r>
      <w:r w:rsidRPr="009B7058">
        <w:rPr>
          <w:rFonts w:ascii="Times Roman" w:cs="Times Roman"/>
          <w:lang w:val="en-US"/>
        </w:rPr>
        <w:t>anni.</w:t>
      </w:r>
    </w:p>
    <w:p w14:paraId="65D7EDAE" w14:textId="77777777" w:rsidR="005A73CC" w:rsidRPr="009B7058" w:rsidRDefault="005A73CC" w:rsidP="009B7058">
      <w:pPr>
        <w:rPr>
          <w:lang w:val="en-US"/>
        </w:rPr>
      </w:pPr>
    </w:p>
    <w:p w14:paraId="27C618EF" w14:textId="77777777" w:rsidR="005A73CC" w:rsidRPr="009B7058" w:rsidRDefault="007B44E2" w:rsidP="009B7058">
      <w:pPr>
        <w:rPr>
          <w:rFonts w:ascii="Times Roman" w:cs="Times Roman"/>
          <w:lang w:val="en-US"/>
        </w:rPr>
      </w:pPr>
      <w:r w:rsidRPr="009B7058">
        <w:rPr>
          <w:rFonts w:ascii="Times Roman" w:cs="Times Roman"/>
          <w:lang w:val="en-US"/>
        </w:rPr>
        <w:t>10. In</w:t>
      </w:r>
      <w:r w:rsidRPr="009B7058">
        <w:rPr>
          <w:rFonts w:ascii="Times Roman" w:cs="Times Roman"/>
          <w:lang w:val="en-US"/>
        </w:rPr>
        <w:t> </w:t>
      </w:r>
      <w:r w:rsidRPr="009B7058">
        <w:rPr>
          <w:rFonts w:ascii="Times Roman" w:cs="Times Roman"/>
          <w:lang w:val="en-US"/>
        </w:rPr>
        <w:t>secondo</w:t>
      </w:r>
      <w:r w:rsidRPr="009B7058">
        <w:rPr>
          <w:rFonts w:ascii="Times Roman" w:cs="Times Roman"/>
          <w:lang w:val="en-US"/>
        </w:rPr>
        <w:t> </w:t>
      </w:r>
      <w:r w:rsidRPr="009B7058">
        <w:rPr>
          <w:rFonts w:ascii="Times Roman" w:cs="Times Roman"/>
          <w:lang w:val="en-US"/>
        </w:rPr>
        <w:t>luogo</w:t>
      </w:r>
      <w:r w:rsidRPr="009B7058">
        <w:rPr>
          <w:rFonts w:ascii="Times Roman" w:cs="Times Roman"/>
          <w:lang w:val="en-US"/>
        </w:rPr>
        <w:t> </w:t>
      </w:r>
      <w:r w:rsidRPr="009B7058">
        <w:rPr>
          <w:rFonts w:ascii="Times Roman" w:cs="Times Roman"/>
          <w:lang w:val="en-US"/>
        </w:rPr>
        <w:t>ci</w:t>
      </w:r>
      <w:r w:rsidRPr="009B7058">
        <w:rPr>
          <w:rFonts w:ascii="Times Roman" w:cs="Times Roman"/>
          <w:lang w:val="en-US"/>
        </w:rPr>
        <w:t>ò </w:t>
      </w:r>
      <w:r w:rsidRPr="009B7058">
        <w:rPr>
          <w:rFonts w:ascii="Times Roman" w:cs="Times Roman"/>
          <w:lang w:val="en-US"/>
        </w:rPr>
        <w:t>accadeva</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causa</w:t>
      </w:r>
      <w:r w:rsidRPr="009B7058">
        <w:rPr>
          <w:rFonts w:ascii="Times Roman" w:cs="Times Roman"/>
          <w:lang w:val="en-US"/>
        </w:rPr>
        <w:t> </w:t>
      </w:r>
      <w:r w:rsidRPr="009B7058">
        <w:rPr>
          <w:rFonts w:ascii="Times Roman" w:cs="Times Roman"/>
          <w:lang w:val="en-US"/>
        </w:rPr>
        <w:t>dell'amore</w:t>
      </w:r>
      <w:r w:rsidRPr="009B7058">
        <w:rPr>
          <w:rFonts w:ascii="Times Roman" w:cs="Times Roman"/>
          <w:lang w:val="en-US"/>
        </w:rPr>
        <w:t> </w:t>
      </w:r>
      <w:r w:rsidRPr="009B7058">
        <w:rPr>
          <w:rFonts w:ascii="Times Roman" w:cs="Times Roman"/>
          <w:lang w:val="en-US"/>
        </w:rPr>
        <w:t>poich</w:t>
      </w:r>
      <w:r w:rsidRPr="009B7058">
        <w:rPr>
          <w:rFonts w:ascii="Times Roman" w:cs="Times Roman"/>
          <w:lang w:val="en-US"/>
        </w:rPr>
        <w:t>é</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essendo</w:t>
      </w:r>
      <w:r w:rsidRPr="009B7058">
        <w:rPr>
          <w:rFonts w:ascii="Times Roman" w:cs="Times Roman"/>
          <w:lang w:val="en-US"/>
        </w:rPr>
        <w:t> </w:t>
      </w:r>
      <w:r w:rsidRPr="009B7058">
        <w:rPr>
          <w:rFonts w:ascii="Times Roman" w:cs="Times Roman"/>
          <w:lang w:val="en-US"/>
        </w:rPr>
        <w:t>molto</w:t>
      </w:r>
      <w:r w:rsidRPr="009B7058">
        <w:rPr>
          <w:rFonts w:ascii="Times Roman" w:cs="Times Roman"/>
          <w:lang w:val="en-US"/>
        </w:rPr>
        <w:t> </w:t>
      </w:r>
      <w:r w:rsidRPr="009B7058">
        <w:rPr>
          <w:rFonts w:ascii="Times Roman" w:cs="Times Roman"/>
          <w:lang w:val="en-US"/>
        </w:rPr>
        <w:t>forti</w:t>
      </w:r>
      <w:r w:rsidRPr="009B7058">
        <w:rPr>
          <w:rFonts w:ascii="Times Roman" w:cs="Times Roman"/>
          <w:lang w:val="en-US"/>
        </w:rPr>
        <w:t> </w:t>
      </w:r>
      <w:r w:rsidRPr="009B7058">
        <w:rPr>
          <w:rFonts w:ascii="Times Roman" w:cs="Times Roman"/>
          <w:lang w:val="en-US"/>
        </w:rPr>
        <w:t>n</w:t>
      </w:r>
      <w:r w:rsidRPr="009B7058">
        <w:rPr>
          <w:rFonts w:ascii="Times Roman" w:cs="Times Roman"/>
          <w:lang w:val="en-US"/>
        </w:rPr>
        <w:t>é </w:t>
      </w:r>
      <w:r w:rsidRPr="009B7058">
        <w:rPr>
          <w:rFonts w:ascii="Times Roman" w:cs="Times Roman"/>
          <w:lang w:val="en-US"/>
        </w:rPr>
        <w:t>molto vicini</w:t>
      </w:r>
      <w:r w:rsidRPr="009B7058">
        <w:rPr>
          <w:rFonts w:ascii="Times Roman" w:cs="Times Roman"/>
          <w:lang w:val="en-US"/>
        </w:rPr>
        <w:t> </w:t>
      </w:r>
      <w:r w:rsidRPr="009B7058">
        <w:rPr>
          <w:rFonts w:ascii="Times Roman" w:cs="Times Roman"/>
          <w:lang w:val="en-US"/>
        </w:rPr>
        <w:t>a</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amore,</w:t>
      </w:r>
      <w:r w:rsidRPr="009B7058">
        <w:rPr>
          <w:rFonts w:ascii="Times Roman" w:cs="Times Roman"/>
          <w:lang w:val="en-US"/>
        </w:rPr>
        <w:t> </w:t>
      </w:r>
      <w:r w:rsidRPr="009B7058">
        <w:rPr>
          <w:rFonts w:ascii="Times Roman" w:cs="Times Roman"/>
          <w:lang w:val="en-US"/>
        </w:rPr>
        <w:t>essi</w:t>
      </w:r>
      <w:r w:rsidRPr="009B7058">
        <w:rPr>
          <w:rFonts w:ascii="Times Roman" w:cs="Times Roman"/>
          <w:lang w:val="en-US"/>
        </w:rPr>
        <w:t> </w:t>
      </w:r>
      <w:r w:rsidRPr="009B7058">
        <w:rPr>
          <w:rFonts w:ascii="Times Roman" w:cs="Times Roman"/>
          <w:lang w:val="en-US"/>
        </w:rPr>
        <w:t>temevano</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morire</w:t>
      </w:r>
      <w:r w:rsidRPr="009B7058">
        <w:rPr>
          <w:rFonts w:ascii="Times Roman" w:cs="Times Roman"/>
          <w:lang w:val="en-US"/>
        </w:rPr>
        <w:t> </w:t>
      </w:r>
      <w:r w:rsidRPr="009B7058">
        <w:rPr>
          <w:rFonts w:ascii="Times Roman" w:cs="Times Roman"/>
          <w:lang w:val="en-US"/>
        </w:rPr>
        <w:t>alla</w:t>
      </w:r>
      <w:r w:rsidRPr="009B7058">
        <w:rPr>
          <w:rFonts w:ascii="Times Roman" w:cs="Times Roman"/>
          <w:lang w:val="en-US"/>
        </w:rPr>
        <w:t> </w:t>
      </w:r>
      <w:r w:rsidRPr="009B7058">
        <w:rPr>
          <w:rFonts w:ascii="Times Roman" w:cs="Times Roman"/>
          <w:lang w:val="en-US"/>
        </w:rPr>
        <w:t>sua</w:t>
      </w:r>
      <w:r w:rsidRPr="009B7058">
        <w:rPr>
          <w:rFonts w:ascii="Times Roman" w:cs="Times Roman"/>
          <w:lang w:val="en-US"/>
        </w:rPr>
        <w:t> </w:t>
      </w:r>
      <w:r w:rsidRPr="009B7058">
        <w:rPr>
          <w:rFonts w:ascii="Times Roman" w:cs="Times Roman"/>
          <w:lang w:val="en-US"/>
        </w:rPr>
        <w:t>vista. Ora invece nella legge di grazia dove, morendo</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corpo,</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vedere</w:t>
      </w:r>
      <w:r w:rsidRPr="009B7058">
        <w:rPr>
          <w:rFonts w:ascii="Times Roman" w:cs="Times Roman"/>
          <w:lang w:val="en-US"/>
        </w:rPr>
        <w:t> </w:t>
      </w:r>
      <w:r w:rsidRPr="009B7058">
        <w:rPr>
          <w:rFonts w:ascii="Times Roman" w:cs="Times Roman"/>
          <w:lang w:val="en-US"/>
        </w:rPr>
        <w:t>Dio,</w:t>
      </w:r>
      <w:r w:rsidRPr="009B7058">
        <w:rPr>
          <w:rFonts w:ascii="Times Roman" w:cs="Times Roman"/>
          <w:lang w:val="en-US"/>
        </w:rPr>
        <w:t> è </w:t>
      </w:r>
      <w:r w:rsidRPr="009B7058">
        <w:rPr>
          <w:rFonts w:ascii="Times Roman" w:cs="Times Roman"/>
          <w:lang w:val="en-US"/>
        </w:rPr>
        <w:t>cosa</w:t>
      </w:r>
      <w:r w:rsidRPr="009B7058">
        <w:rPr>
          <w:rFonts w:ascii="Times Roman" w:cs="Times Roman"/>
          <w:lang w:val="en-US"/>
        </w:rPr>
        <w:t> </w:t>
      </w:r>
      <w:r w:rsidRPr="009B7058">
        <w:rPr>
          <w:rFonts w:ascii="Times Roman" w:cs="Times Roman"/>
          <w:lang w:val="en-US"/>
        </w:rPr>
        <w:t>pi</w:t>
      </w:r>
      <w:r w:rsidRPr="009B7058">
        <w:rPr>
          <w:rFonts w:ascii="Times Roman" w:cs="Times Roman"/>
          <w:lang w:val="en-US"/>
        </w:rPr>
        <w:t>ù </w:t>
      </w:r>
      <w:r w:rsidRPr="009B7058">
        <w:rPr>
          <w:rFonts w:ascii="Times Roman" w:cs="Times Roman"/>
          <w:lang w:val="en-US"/>
        </w:rPr>
        <w:t>saggia voler vivere poco e morire presto per vederlo.</w:t>
      </w:r>
      <w:r w:rsidRPr="009B7058">
        <w:rPr>
          <w:rFonts w:ascii="Times Roman" w:cs="Times Roman"/>
          <w:lang w:val="en-US"/>
        </w:rPr>
        <w:t> </w:t>
      </w:r>
      <w:r w:rsidRPr="009B7058">
        <w:rPr>
          <w:rFonts w:ascii="Times Roman" w:cs="Times Roman"/>
          <w:lang w:val="en-US"/>
        </w:rPr>
        <w:t>Quand'anche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fosse</w:t>
      </w:r>
      <w:r w:rsidRPr="009B7058">
        <w:rPr>
          <w:rFonts w:ascii="Times Roman" w:cs="Times Roman"/>
          <w:lang w:val="en-US"/>
        </w:rPr>
        <w:t> </w:t>
      </w:r>
      <w:r w:rsidRPr="009B7058">
        <w:rPr>
          <w:rFonts w:ascii="Times Roman" w:cs="Times Roman"/>
          <w:lang w:val="en-US"/>
        </w:rPr>
        <w:t>cos</w:t>
      </w:r>
      <w:r w:rsidRPr="009B7058">
        <w:rPr>
          <w:rFonts w:ascii="Times Roman" w:cs="Times Roman"/>
          <w:lang w:val="en-US"/>
        </w:rPr>
        <w:t>ì</w:t>
      </w:r>
      <w:r w:rsidRPr="009B7058">
        <w:rPr>
          <w:rFonts w:ascii="Times Roman" w:cs="Times Roman"/>
          <w:lang w:val="en-US"/>
        </w:rPr>
        <w:t>,</w:t>
      </w:r>
      <w:r w:rsidRPr="009B7058">
        <w:rPr>
          <w:rFonts w:ascii="Times Roman" w:cs="Times Roman"/>
          <w:lang w:val="en-US"/>
        </w:rPr>
        <w:t> </w:t>
      </w:r>
      <w:r w:rsidRPr="009B7058">
        <w:rPr>
          <w:rFonts w:ascii="Times Roman" w:cs="Times Roman"/>
          <w:lang w:val="en-US"/>
        </w:rPr>
        <w:t>l'anima</w:t>
      </w:r>
      <w:r w:rsidRPr="009B7058">
        <w:rPr>
          <w:rFonts w:ascii="Times Roman" w:cs="Times Roman"/>
          <w:lang w:val="en-US"/>
        </w:rPr>
        <w:t> </w:t>
      </w:r>
      <w:r w:rsidRPr="009B7058">
        <w:rPr>
          <w:rFonts w:ascii="Times Roman" w:cs="Times Roman"/>
          <w:lang w:val="en-US"/>
        </w:rPr>
        <w:t>che ama Dio, come questa lo ama, non temerebbe di</w:t>
      </w:r>
      <w:r w:rsidRPr="009B7058">
        <w:rPr>
          <w:rFonts w:ascii="Times Roman" w:cs="Times Roman"/>
          <w:lang w:val="en-US"/>
        </w:rPr>
        <w:t> </w:t>
      </w:r>
      <w:r w:rsidRPr="009B7058">
        <w:rPr>
          <w:rFonts w:ascii="Times Roman" w:cs="Times Roman"/>
          <w:lang w:val="en-US"/>
        </w:rPr>
        <w:t>morire</w:t>
      </w:r>
      <w:r w:rsidRPr="009B7058">
        <w:rPr>
          <w:rFonts w:ascii="Times Roman" w:cs="Times Roman"/>
          <w:lang w:val="en-US"/>
        </w:rPr>
        <w:t> </w:t>
      </w:r>
      <w:r w:rsidRPr="009B7058">
        <w:rPr>
          <w:rFonts w:ascii="Times Roman" w:cs="Times Roman"/>
          <w:lang w:val="en-US"/>
        </w:rPr>
        <w:t>alla</w:t>
      </w:r>
      <w:r w:rsidRPr="009B7058">
        <w:rPr>
          <w:rFonts w:ascii="Times Roman" w:cs="Times Roman"/>
          <w:lang w:val="en-US"/>
        </w:rPr>
        <w:t> </w:t>
      </w:r>
      <w:r w:rsidRPr="009B7058">
        <w:rPr>
          <w:rFonts w:ascii="Times Roman" w:cs="Times Roman"/>
          <w:lang w:val="en-US"/>
        </w:rPr>
        <w:t>sua</w:t>
      </w:r>
      <w:r w:rsidRPr="009B7058">
        <w:rPr>
          <w:rFonts w:ascii="Times Roman" w:cs="Times Roman"/>
          <w:lang w:val="en-US"/>
        </w:rPr>
        <w:t> </w:t>
      </w:r>
      <w:r w:rsidRPr="009B7058">
        <w:rPr>
          <w:rFonts w:ascii="Times Roman" w:cs="Times Roman"/>
          <w:lang w:val="en-US"/>
        </w:rPr>
        <w:t>vista.</w:t>
      </w:r>
      <w:r w:rsidRPr="009B7058">
        <w:rPr>
          <w:rFonts w:ascii="Times Roman" w:cs="Times Roman"/>
          <w:lang w:val="en-US"/>
        </w:rPr>
        <w:t> </w:t>
      </w:r>
      <w:r w:rsidRPr="009B7058">
        <w:rPr>
          <w:rFonts w:ascii="Times Roman" w:cs="Times Roman"/>
          <w:lang w:val="en-US"/>
        </w:rPr>
        <w:t>Infatti</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vero</w:t>
      </w:r>
      <w:r w:rsidRPr="009B7058">
        <w:rPr>
          <w:rFonts w:ascii="Times Roman" w:cs="Times Roman"/>
          <w:lang w:val="en-US"/>
        </w:rPr>
        <w:t> </w:t>
      </w:r>
      <w:r w:rsidRPr="009B7058">
        <w:rPr>
          <w:rFonts w:ascii="Times Roman" w:cs="Times Roman"/>
          <w:lang w:val="en-US"/>
        </w:rPr>
        <w:t>amore</w:t>
      </w:r>
      <w:r w:rsidRPr="009B7058">
        <w:rPr>
          <w:rFonts w:ascii="Times Roman" w:cs="Times Roman"/>
          <w:lang w:val="en-US"/>
        </w:rPr>
        <w:t> </w:t>
      </w:r>
      <w:r w:rsidRPr="009B7058">
        <w:rPr>
          <w:rFonts w:ascii="Times Roman" w:cs="Times Roman"/>
          <w:lang w:val="en-US"/>
        </w:rPr>
        <w:t>riceve</w:t>
      </w:r>
      <w:r w:rsidRPr="009B7058">
        <w:rPr>
          <w:rFonts w:ascii="Times Roman" w:cs="Times Roman"/>
          <w:lang w:val="en-US"/>
        </w:rPr>
        <w:t> </w:t>
      </w:r>
      <w:r w:rsidRPr="009B7058">
        <w:rPr>
          <w:rFonts w:ascii="Times Roman" w:cs="Times Roman"/>
          <w:lang w:val="en-US"/>
        </w:rPr>
        <w:t>con</w:t>
      </w:r>
      <w:r w:rsidRPr="009B7058">
        <w:rPr>
          <w:rFonts w:ascii="Times Roman" w:cs="Times Roman"/>
          <w:lang w:val="en-US"/>
        </w:rPr>
        <w:t> </w:t>
      </w:r>
      <w:r w:rsidRPr="009B7058">
        <w:rPr>
          <w:rFonts w:ascii="Times Roman" w:cs="Times Roman"/>
          <w:lang w:val="en-US"/>
        </w:rPr>
        <w:t>uguale serenit</w:t>
      </w:r>
      <w:r w:rsidRPr="009B7058">
        <w:rPr>
          <w:rFonts w:ascii="Times Roman" w:cs="Times Roman"/>
          <w:lang w:val="en-US"/>
        </w:rPr>
        <w:t>à</w:t>
      </w:r>
      <w:r w:rsidRPr="009B7058">
        <w:rPr>
          <w:rFonts w:ascii="Times Roman" w:cs="Times Roman"/>
          <w:lang w:val="en-US"/>
        </w:rPr>
        <w:t>, anzi con gioia e piacere, tutto</w:t>
      </w:r>
      <w:r w:rsidRPr="009B7058">
        <w:rPr>
          <w:rFonts w:ascii="Times Roman" w:cs="Times Roman"/>
          <w:lang w:val="en-US"/>
        </w:rPr>
        <w:t> </w:t>
      </w:r>
      <w:r w:rsidRPr="009B7058">
        <w:rPr>
          <w:rFonts w:ascii="Times Roman" w:cs="Times Roman"/>
          <w:lang w:val="en-US"/>
        </w:rPr>
        <w:t>ci</w:t>
      </w:r>
      <w:r w:rsidRPr="009B7058">
        <w:rPr>
          <w:rFonts w:ascii="Times Roman" w:cs="Times Roman"/>
          <w:lang w:val="en-US"/>
        </w:rPr>
        <w:t>ò </w:t>
      </w:r>
      <w:r w:rsidRPr="009B7058">
        <w:rPr>
          <w:rFonts w:ascii="Times Roman" w:cs="Times Roman"/>
          <w:lang w:val="en-US"/>
        </w:rPr>
        <w:t>che</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viene</w:t>
      </w:r>
      <w:r w:rsidRPr="009B7058">
        <w:rPr>
          <w:rFonts w:ascii="Times Roman" w:cs="Times Roman"/>
          <w:lang w:val="en-US"/>
        </w:rPr>
        <w:t> </w:t>
      </w:r>
      <w:r w:rsidRPr="009B7058">
        <w:rPr>
          <w:rFonts w:ascii="Times Roman" w:cs="Times Roman"/>
          <w:lang w:val="en-US"/>
        </w:rPr>
        <w:t>da</w:t>
      </w:r>
      <w:r w:rsidRPr="009B7058">
        <w:rPr>
          <w:rFonts w:ascii="Times Roman" w:cs="Times Roman"/>
          <w:lang w:val="en-US"/>
        </w:rPr>
        <w:t> </w:t>
      </w:r>
      <w:r w:rsidRPr="009B7058">
        <w:rPr>
          <w:rFonts w:ascii="Times Roman" w:cs="Times Roman"/>
          <w:lang w:val="en-US"/>
        </w:rPr>
        <w:t>parte</w:t>
      </w:r>
      <w:r w:rsidRPr="009B7058">
        <w:rPr>
          <w:rFonts w:ascii="Times Roman" w:cs="Times Roman"/>
          <w:lang w:val="en-US"/>
        </w:rPr>
        <w:t> </w:t>
      </w:r>
      <w:r w:rsidRPr="009B7058">
        <w:rPr>
          <w:rFonts w:ascii="Times Roman" w:cs="Times Roman"/>
          <w:lang w:val="en-US"/>
        </w:rPr>
        <w:t>dell'Amato,</w:t>
      </w:r>
      <w:r w:rsidRPr="009B7058">
        <w:rPr>
          <w:rFonts w:ascii="Times Roman" w:cs="Times Roman"/>
          <w:lang w:val="en-US"/>
        </w:rPr>
        <w:t> </w:t>
      </w:r>
      <w:r w:rsidRPr="009B7058">
        <w:rPr>
          <w:rFonts w:ascii="Times Roman" w:cs="Times Roman"/>
          <w:lang w:val="en-US"/>
        </w:rPr>
        <w:t>sia</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avversit</w:t>
      </w:r>
      <w:r w:rsidRPr="009B7058">
        <w:rPr>
          <w:rFonts w:ascii="Times Roman" w:cs="Times Roman"/>
          <w:lang w:val="en-US"/>
        </w:rPr>
        <w:t>à </w:t>
      </w:r>
      <w:r w:rsidRPr="009B7058">
        <w:rPr>
          <w:rFonts w:ascii="Times Roman" w:cs="Times Roman"/>
          <w:lang w:val="en-US"/>
        </w:rPr>
        <w:t>sia</w:t>
      </w:r>
      <w:r w:rsidRPr="009B7058">
        <w:rPr>
          <w:rFonts w:ascii="Times Roman" w:cs="Times Roman"/>
          <w:lang w:val="en-US"/>
        </w:rPr>
        <w:t> </w:t>
      </w:r>
      <w:r w:rsidRPr="009B7058">
        <w:rPr>
          <w:rFonts w:ascii="Times Roman" w:cs="Times Roman"/>
          <w:lang w:val="en-US"/>
        </w:rPr>
        <w:t>le prosperit</w:t>
      </w:r>
      <w:r w:rsidRPr="009B7058">
        <w:rPr>
          <w:rFonts w:ascii="Times Roman" w:cs="Times Roman"/>
          <w:lang w:val="en-US"/>
        </w:rPr>
        <w:t>à</w:t>
      </w:r>
      <w:r w:rsidRPr="009B7058">
        <w:rPr>
          <w:rFonts w:ascii="Times Roman" w:cs="Times Roman"/>
          <w:lang w:val="en-US"/>
        </w:rPr>
        <w:t>, i castighi stessi e qualunque</w:t>
      </w:r>
      <w:r w:rsidRPr="009B7058">
        <w:rPr>
          <w:rFonts w:ascii="Times Roman" w:cs="Times Roman"/>
          <w:lang w:val="en-US"/>
        </w:rPr>
        <w:t> </w:t>
      </w:r>
      <w:r w:rsidRPr="009B7058">
        <w:rPr>
          <w:rFonts w:ascii="Times Roman" w:cs="Times Roman"/>
          <w:lang w:val="en-US"/>
        </w:rPr>
        <w:t>cosa</w:t>
      </w:r>
      <w:r w:rsidRPr="009B7058">
        <w:rPr>
          <w:rFonts w:ascii="Times Roman" w:cs="Times Roman"/>
          <w:lang w:val="en-US"/>
        </w:rPr>
        <w:t> </w:t>
      </w:r>
      <w:r w:rsidRPr="009B7058">
        <w:rPr>
          <w:rFonts w:ascii="Times Roman" w:cs="Times Roman"/>
          <w:lang w:val="en-US"/>
        </w:rPr>
        <w:t>gli</w:t>
      </w:r>
      <w:r w:rsidRPr="009B7058">
        <w:rPr>
          <w:rFonts w:ascii="Times Roman" w:cs="Times Roman"/>
          <w:lang w:val="en-US"/>
        </w:rPr>
        <w:t> </w:t>
      </w:r>
      <w:r w:rsidRPr="009B7058">
        <w:rPr>
          <w:rFonts w:ascii="Times Roman" w:cs="Times Roman"/>
          <w:lang w:val="en-US"/>
        </w:rPr>
        <w:t>piaccia</w:t>
      </w:r>
      <w:r w:rsidRPr="009B7058">
        <w:rPr>
          <w:rFonts w:ascii="Times Roman" w:cs="Times Roman"/>
          <w:lang w:val="en-US"/>
        </w:rPr>
        <w:t> </w:t>
      </w:r>
      <w:r w:rsidRPr="009B7058">
        <w:rPr>
          <w:rFonts w:ascii="Times Roman" w:cs="Times Roman"/>
          <w:lang w:val="en-US"/>
        </w:rPr>
        <w:t>mandarle,</w:t>
      </w:r>
      <w:r w:rsidRPr="009B7058">
        <w:rPr>
          <w:rFonts w:ascii="Times Roman" w:cs="Times Roman"/>
          <w:lang w:val="en-US"/>
        </w:rPr>
        <w:t> </w:t>
      </w:r>
      <w:r w:rsidRPr="009B7058">
        <w:rPr>
          <w:rFonts w:ascii="Times Roman" w:cs="Times Roman"/>
          <w:lang w:val="en-US"/>
        </w:rPr>
        <w:t>secondo</w:t>
      </w:r>
      <w:r w:rsidRPr="009B7058">
        <w:rPr>
          <w:rFonts w:ascii="Times Roman" w:cs="Times Roman"/>
          <w:lang w:val="en-US"/>
        </w:rPr>
        <w:t> </w:t>
      </w:r>
      <w:r w:rsidRPr="009B7058">
        <w:rPr>
          <w:rFonts w:ascii="Times Roman" w:cs="Times Roman"/>
          <w:lang w:val="en-US"/>
        </w:rPr>
        <w:t>quanto</w:t>
      </w:r>
      <w:r w:rsidRPr="009B7058">
        <w:rPr>
          <w:rFonts w:ascii="Times Roman" w:cs="Times Roman"/>
          <w:lang w:val="en-US"/>
        </w:rPr>
        <w:t> </w:t>
      </w:r>
      <w:r w:rsidRPr="009B7058">
        <w:rPr>
          <w:rFonts w:ascii="Times Roman" w:cs="Times Roman"/>
          <w:lang w:val="en-US"/>
        </w:rPr>
        <w:t>dice</w:t>
      </w:r>
      <w:r w:rsidRPr="009B7058">
        <w:rPr>
          <w:rFonts w:ascii="Times Roman" w:cs="Times Roman"/>
          <w:lang w:val="en-US"/>
        </w:rPr>
        <w:t> </w:t>
      </w:r>
      <w:r w:rsidRPr="009B7058">
        <w:rPr>
          <w:rFonts w:ascii="Times Roman" w:cs="Times Roman"/>
          <w:lang w:val="en-US"/>
        </w:rPr>
        <w:t>S.</w:t>
      </w:r>
      <w:r w:rsidRPr="009B7058">
        <w:rPr>
          <w:rFonts w:ascii="Times Roman" w:cs="Times Roman"/>
          <w:lang w:val="en-US"/>
        </w:rPr>
        <w:t> </w:t>
      </w:r>
      <w:r w:rsidRPr="009B7058">
        <w:rPr>
          <w:rFonts w:ascii="Times Roman" w:cs="Times Roman"/>
          <w:lang w:val="en-US"/>
        </w:rPr>
        <w:t>Giovanni: La carit</w:t>
      </w:r>
      <w:r w:rsidRPr="009B7058">
        <w:rPr>
          <w:rFonts w:ascii="Times Roman" w:cs="Times Roman"/>
          <w:lang w:val="en-US"/>
        </w:rPr>
        <w:t>à</w:t>
      </w:r>
      <w:r w:rsidRPr="009B7058">
        <w:rPr>
          <w:rFonts w:ascii="Times Roman" w:cs="Times Roman"/>
          <w:lang w:val="en-US"/>
        </w:rPr>
        <w:t xml:space="preserve"> perfetta scaccia ogni timore</w:t>
      </w:r>
      <w:r w:rsidRPr="009B7058">
        <w:rPr>
          <w:rFonts w:ascii="Times Roman" w:cs="Times Roman"/>
          <w:lang w:val="en-US"/>
        </w:rPr>
        <w:t> </w:t>
      </w:r>
      <w:r w:rsidRPr="009B7058">
        <w:rPr>
          <w:rFonts w:ascii="Times Roman" w:cs="Times Roman"/>
          <w:lang w:val="en-US"/>
        </w:rPr>
        <w:t>(1Gv.</w:t>
      </w:r>
      <w:r w:rsidRPr="009B7058">
        <w:rPr>
          <w:rFonts w:ascii="Times Roman" w:cs="Times Roman"/>
          <w:lang w:val="en-US"/>
        </w:rPr>
        <w:t> </w:t>
      </w:r>
      <w:r w:rsidRPr="009B7058">
        <w:rPr>
          <w:rFonts w:ascii="Times Roman" w:cs="Times Roman"/>
          <w:lang w:val="en-US"/>
        </w:rPr>
        <w:t>4,</w:t>
      </w:r>
      <w:r w:rsidRPr="009B7058">
        <w:rPr>
          <w:rFonts w:ascii="Times Roman" w:cs="Times Roman"/>
          <w:lang w:val="en-US"/>
        </w:rPr>
        <w:t> </w:t>
      </w:r>
      <w:r w:rsidRPr="009B7058">
        <w:rPr>
          <w:rFonts w:ascii="Times Roman" w:cs="Times Roman"/>
          <w:lang w:val="en-US"/>
        </w:rPr>
        <w:t>18).</w:t>
      </w:r>
      <w:r w:rsidRPr="009B7058">
        <w:rPr>
          <w:rFonts w:ascii="Times Roman" w:cs="Times Roman"/>
          <w:lang w:val="en-US"/>
        </w:rPr>
        <w:t> </w:t>
      </w:r>
      <w:r w:rsidRPr="009B7058">
        <w:rPr>
          <w:rFonts w:ascii="Times Roman" w:cs="Times Roman"/>
          <w:lang w:val="en-US"/>
        </w:rPr>
        <w:t xml:space="preserve"> All'anima</w:t>
      </w:r>
      <w:r w:rsidRPr="009B7058">
        <w:rPr>
          <w:rFonts w:ascii="Times Roman" w:cs="Times Roman"/>
          <w:lang w:val="en-US"/>
        </w:rPr>
        <w:t> </w:t>
      </w:r>
      <w:r w:rsidRPr="009B7058">
        <w:rPr>
          <w:rFonts w:ascii="Times Roman" w:cs="Times Roman"/>
          <w:lang w:val="en-US"/>
        </w:rPr>
        <w:t>amante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morte</w:t>
      </w:r>
      <w:r w:rsidRPr="009B7058">
        <w:rPr>
          <w:rFonts w:ascii="Times Roman" w:cs="Times Roman"/>
          <w:lang w:val="en-US"/>
        </w:rPr>
        <w:t> </w:t>
      </w:r>
      <w:r w:rsidRPr="009B7058">
        <w:rPr>
          <w:rFonts w:ascii="Times Roman" w:cs="Times Roman"/>
          <w:lang w:val="en-US"/>
        </w:rPr>
        <w:t>non</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amara,</w:t>
      </w:r>
      <w:r w:rsidRPr="009B7058">
        <w:rPr>
          <w:rFonts w:ascii="Times Roman" w:cs="Times Roman"/>
          <w:lang w:val="en-US"/>
        </w:rPr>
        <w:t> </w:t>
      </w:r>
      <w:r w:rsidRPr="009B7058">
        <w:rPr>
          <w:rFonts w:ascii="Times Roman" w:cs="Times Roman"/>
          <w:lang w:val="en-US"/>
        </w:rPr>
        <w:t>poich</w:t>
      </w:r>
      <w:r w:rsidRPr="009B7058">
        <w:rPr>
          <w:rFonts w:ascii="Times Roman" w:cs="Times Roman"/>
          <w:lang w:val="en-US"/>
        </w:rPr>
        <w:t>é </w:t>
      </w:r>
      <w:r w:rsidRPr="009B7058">
        <w:rPr>
          <w:rFonts w:ascii="Times Roman" w:cs="Times Roman"/>
          <w:lang w:val="en-US"/>
        </w:rPr>
        <w:t>in</w:t>
      </w:r>
      <w:r w:rsidRPr="009B7058">
        <w:rPr>
          <w:rFonts w:ascii="Times Roman" w:cs="Times Roman"/>
          <w:lang w:val="en-US"/>
        </w:rPr>
        <w:t> </w:t>
      </w:r>
      <w:r w:rsidRPr="009B7058">
        <w:rPr>
          <w:rFonts w:ascii="Times Roman" w:cs="Times Roman"/>
          <w:lang w:val="en-US"/>
        </w:rPr>
        <w:t>essa</w:t>
      </w:r>
      <w:r w:rsidRPr="009B7058">
        <w:rPr>
          <w:rFonts w:ascii="Times Roman" w:cs="Times Roman"/>
          <w:lang w:val="en-US"/>
        </w:rPr>
        <w:t> </w:t>
      </w:r>
      <w:r w:rsidRPr="009B7058">
        <w:rPr>
          <w:rFonts w:ascii="Times Roman" w:cs="Times Roman"/>
          <w:lang w:val="en-US"/>
        </w:rPr>
        <w:t>trova</w:t>
      </w:r>
      <w:r w:rsidRPr="009B7058">
        <w:rPr>
          <w:rFonts w:ascii="Times Roman" w:cs="Times Roman"/>
          <w:lang w:val="en-US"/>
        </w:rPr>
        <w:t> </w:t>
      </w:r>
      <w:r w:rsidRPr="009B7058">
        <w:rPr>
          <w:rFonts w:ascii="Times Roman" w:cs="Times Roman"/>
          <w:lang w:val="en-US"/>
        </w:rPr>
        <w:t>ogni</w:t>
      </w:r>
      <w:r w:rsidRPr="009B7058">
        <w:rPr>
          <w:rFonts w:ascii="Times Roman" w:cs="Times Roman"/>
          <w:lang w:val="en-US"/>
        </w:rPr>
        <w:t> </w:t>
      </w:r>
      <w:r w:rsidRPr="009B7058">
        <w:rPr>
          <w:rFonts w:ascii="Times Roman" w:cs="Times Roman"/>
          <w:lang w:val="en-US"/>
        </w:rPr>
        <w:t>sua</w:t>
      </w:r>
      <w:r w:rsidRPr="009B7058">
        <w:rPr>
          <w:rFonts w:ascii="Times Roman" w:cs="Times Roman"/>
          <w:lang w:val="en-US"/>
        </w:rPr>
        <w:t> </w:t>
      </w:r>
      <w:r w:rsidRPr="009B7058">
        <w:rPr>
          <w:rFonts w:ascii="Times Roman" w:cs="Times Roman"/>
          <w:lang w:val="en-US"/>
        </w:rPr>
        <w:t>dolcezza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diletto</w:t>
      </w:r>
      <w:r w:rsidRPr="009B7058">
        <w:rPr>
          <w:rFonts w:ascii="Times Roman" w:cs="Times Roman"/>
          <w:lang w:val="en-US"/>
        </w:rPr>
        <w:t> </w:t>
      </w:r>
      <w:r w:rsidRPr="009B7058">
        <w:rPr>
          <w:rFonts w:ascii="Times Roman" w:cs="Times Roman"/>
          <w:lang w:val="en-US"/>
        </w:rPr>
        <w:t>d</w:t>
      </w:r>
      <w:r w:rsidRPr="009B7058">
        <w:rPr>
          <w:rFonts w:ascii="Times Roman" w:cs="Times Roman"/>
          <w:lang w:val="en-US"/>
        </w:rPr>
        <w:t>’</w:t>
      </w:r>
      <w:r w:rsidRPr="009B7058">
        <w:rPr>
          <w:rFonts w:ascii="Times Roman" w:cs="Times Roman"/>
          <w:lang w:val="en-US"/>
        </w:rPr>
        <w:t>amore. Non</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essere</w:t>
      </w:r>
      <w:r w:rsidRPr="009B7058">
        <w:rPr>
          <w:rFonts w:ascii="Times Roman" w:cs="Times Roman"/>
          <w:lang w:val="en-US"/>
        </w:rPr>
        <w:t> </w:t>
      </w:r>
      <w:r w:rsidRPr="009B7058">
        <w:rPr>
          <w:rFonts w:ascii="Times Roman" w:cs="Times Roman"/>
          <w:lang w:val="en-US"/>
        </w:rPr>
        <w:t>triste</w:t>
      </w:r>
      <w:r w:rsidRPr="009B7058">
        <w:rPr>
          <w:rFonts w:ascii="Times Roman" w:cs="Times Roman"/>
          <w:lang w:val="en-US"/>
        </w:rPr>
        <w:t> </w:t>
      </w:r>
      <w:r w:rsidRPr="009B7058">
        <w:rPr>
          <w:rFonts w:ascii="Times Roman" w:cs="Times Roman"/>
          <w:lang w:val="en-US"/>
        </w:rPr>
        <w:t>la memoria,</w:t>
      </w:r>
      <w:r w:rsidRPr="009B7058">
        <w:rPr>
          <w:rFonts w:ascii="Times Roman" w:cs="Times Roman"/>
          <w:lang w:val="en-US"/>
        </w:rPr>
        <w:t> </w:t>
      </w:r>
      <w:r w:rsidRPr="009B7058">
        <w:rPr>
          <w:rFonts w:ascii="Times Roman" w:cs="Times Roman"/>
          <w:lang w:val="en-US"/>
        </w:rPr>
        <w:t>giacch</w:t>
      </w:r>
      <w:r w:rsidRPr="009B7058">
        <w:rPr>
          <w:rFonts w:ascii="Times Roman" w:cs="Times Roman"/>
          <w:lang w:val="en-US"/>
        </w:rPr>
        <w:t>é </w:t>
      </w:r>
      <w:r w:rsidRPr="009B7058">
        <w:rPr>
          <w:rFonts w:ascii="Times Roman" w:cs="Times Roman"/>
          <w:lang w:val="en-US"/>
        </w:rPr>
        <w:t>vi</w:t>
      </w:r>
      <w:r w:rsidRPr="009B7058">
        <w:rPr>
          <w:rFonts w:ascii="Times Roman" w:cs="Times Roman"/>
          <w:lang w:val="en-US"/>
        </w:rPr>
        <w:t> </w:t>
      </w:r>
      <w:r w:rsidRPr="009B7058">
        <w:rPr>
          <w:rFonts w:ascii="Times Roman" w:cs="Times Roman"/>
          <w:lang w:val="en-US"/>
        </w:rPr>
        <w:t>trova</w:t>
      </w:r>
      <w:r w:rsidRPr="009B7058">
        <w:rPr>
          <w:rFonts w:ascii="Times Roman" w:cs="Times Roman"/>
          <w:lang w:val="en-US"/>
        </w:rPr>
        <w:t> </w:t>
      </w:r>
      <w:r w:rsidRPr="009B7058">
        <w:rPr>
          <w:rFonts w:ascii="Times Roman" w:cs="Times Roman"/>
          <w:lang w:val="en-US"/>
        </w:rPr>
        <w:t>ogni</w:t>
      </w:r>
      <w:r w:rsidRPr="009B7058">
        <w:rPr>
          <w:rFonts w:ascii="Times Roman" w:cs="Times Roman"/>
          <w:lang w:val="en-US"/>
        </w:rPr>
        <w:t> </w:t>
      </w:r>
      <w:r w:rsidRPr="009B7058">
        <w:rPr>
          <w:rFonts w:ascii="Times Roman" w:cs="Times Roman"/>
          <w:lang w:val="en-US"/>
        </w:rPr>
        <w:t>sua</w:t>
      </w:r>
      <w:r w:rsidRPr="009B7058">
        <w:rPr>
          <w:rFonts w:ascii="Times Roman" w:cs="Times Roman"/>
          <w:lang w:val="en-US"/>
        </w:rPr>
        <w:t> </w:t>
      </w:r>
      <w:r w:rsidRPr="009B7058">
        <w:rPr>
          <w:rFonts w:ascii="Times Roman" w:cs="Times Roman"/>
          <w:lang w:val="en-US"/>
        </w:rPr>
        <w:t>gioia,</w:t>
      </w:r>
      <w:r w:rsidRPr="009B7058">
        <w:rPr>
          <w:rFonts w:ascii="Times Roman" w:cs="Times Roman"/>
          <w:lang w:val="en-US"/>
        </w:rPr>
        <w:t> </w:t>
      </w:r>
      <w:r w:rsidRPr="009B7058">
        <w:rPr>
          <w:rFonts w:ascii="Times Roman" w:cs="Times Roman"/>
          <w:lang w:val="en-US"/>
        </w:rPr>
        <w:t>n</w:t>
      </w:r>
      <w:r w:rsidRPr="009B7058">
        <w:rPr>
          <w:rFonts w:ascii="Times Roman" w:cs="Times Roman"/>
          <w:lang w:val="en-US"/>
        </w:rPr>
        <w:t>é </w:t>
      </w:r>
      <w:r w:rsidRPr="009B7058">
        <w:rPr>
          <w:rFonts w:ascii="Times Roman" w:cs="Times Roman"/>
          <w:lang w:val="en-US"/>
        </w:rPr>
        <w:t>pu</w:t>
      </w:r>
      <w:r w:rsidRPr="009B7058">
        <w:rPr>
          <w:rFonts w:ascii="Times Roman" w:cs="Times Roman"/>
          <w:lang w:val="en-US"/>
        </w:rPr>
        <w:t>ò </w:t>
      </w:r>
      <w:r w:rsidRPr="009B7058">
        <w:rPr>
          <w:rFonts w:ascii="Times Roman" w:cs="Times Roman"/>
          <w:lang w:val="en-US"/>
        </w:rPr>
        <w:t>esserle</w:t>
      </w:r>
      <w:r w:rsidRPr="009B7058">
        <w:rPr>
          <w:rFonts w:ascii="Times Roman" w:cs="Times Roman"/>
          <w:lang w:val="en-US"/>
        </w:rPr>
        <w:t> </w:t>
      </w:r>
      <w:r w:rsidRPr="009B7058">
        <w:rPr>
          <w:rFonts w:ascii="Times Roman" w:cs="Times Roman"/>
          <w:lang w:val="en-US"/>
        </w:rPr>
        <w:t>di peso e di pena,</w:t>
      </w:r>
      <w:r w:rsidRPr="009B7058">
        <w:rPr>
          <w:rFonts w:ascii="Times Roman" w:cs="Times Roman"/>
          <w:lang w:val="en-US"/>
        </w:rPr>
        <w:t> </w:t>
      </w:r>
      <w:r w:rsidRPr="009B7058">
        <w:rPr>
          <w:rFonts w:ascii="Times Roman" w:cs="Times Roman"/>
          <w:lang w:val="en-US"/>
        </w:rPr>
        <w:t>poich</w:t>
      </w:r>
      <w:r w:rsidRPr="009B7058">
        <w:rPr>
          <w:rFonts w:ascii="Times Roman" w:cs="Times Roman"/>
          <w:lang w:val="en-US"/>
        </w:rPr>
        <w:t>é </w:t>
      </w:r>
      <w:r w:rsidRPr="009B7058">
        <w:rPr>
          <w:rFonts w:ascii="Times Roman" w:cs="Times Roman"/>
          <w:lang w:val="en-US"/>
        </w:rPr>
        <w:t>essa</w:t>
      </w:r>
      <w:r w:rsidRPr="009B7058">
        <w:rPr>
          <w:rFonts w:ascii="Times Roman" w:cs="Times Roman"/>
          <w:lang w:val="en-US"/>
        </w:rPr>
        <w:t> è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termine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tutti</w:t>
      </w:r>
      <w:r w:rsidRPr="009B7058">
        <w:rPr>
          <w:rFonts w:ascii="Times Roman" w:cs="Times Roman"/>
          <w:lang w:val="en-US"/>
        </w:rPr>
        <w:t> </w:t>
      </w:r>
      <w:r w:rsidRPr="009B7058">
        <w:rPr>
          <w:rFonts w:ascii="Times Roman" w:cs="Times Roman"/>
          <w:lang w:val="en-US"/>
        </w:rPr>
        <w:t>i</w:t>
      </w:r>
      <w:r w:rsidRPr="009B7058">
        <w:rPr>
          <w:rFonts w:ascii="Times Roman" w:cs="Times Roman"/>
          <w:lang w:val="en-US"/>
        </w:rPr>
        <w:t> </w:t>
      </w:r>
      <w:r w:rsidRPr="009B7058">
        <w:rPr>
          <w:rFonts w:ascii="Times Roman" w:cs="Times Roman"/>
          <w:lang w:val="en-US"/>
        </w:rPr>
        <w:t>suoi</w:t>
      </w:r>
      <w:r w:rsidRPr="009B7058">
        <w:rPr>
          <w:rFonts w:ascii="Times Roman" w:cs="Times Roman"/>
          <w:lang w:val="en-US"/>
        </w:rPr>
        <w:t> </w:t>
      </w:r>
      <w:r w:rsidRPr="009B7058">
        <w:rPr>
          <w:rFonts w:ascii="Times Roman" w:cs="Times Roman"/>
          <w:lang w:val="en-US"/>
        </w:rPr>
        <w:t>affanni</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di</w:t>
      </w:r>
      <w:r w:rsidRPr="009B7058">
        <w:rPr>
          <w:rFonts w:ascii="Times Roman" w:cs="Times Roman"/>
          <w:lang w:val="en-US"/>
        </w:rPr>
        <w:t> </w:t>
      </w:r>
      <w:r w:rsidRPr="009B7058">
        <w:rPr>
          <w:rFonts w:ascii="Times Roman" w:cs="Times Roman"/>
          <w:lang w:val="en-US"/>
        </w:rPr>
        <w:t>tutte</w:t>
      </w:r>
      <w:r w:rsidRPr="009B7058">
        <w:rPr>
          <w:rFonts w:ascii="Times Roman" w:cs="Times Roman"/>
          <w:lang w:val="en-US"/>
        </w:rPr>
        <w:t> </w:t>
      </w:r>
      <w:r w:rsidRPr="009B7058">
        <w:rPr>
          <w:rFonts w:ascii="Times Roman" w:cs="Times Roman"/>
          <w:lang w:val="en-US"/>
        </w:rPr>
        <w:t>le</w:t>
      </w:r>
      <w:r w:rsidRPr="009B7058">
        <w:rPr>
          <w:rFonts w:ascii="Times Roman" w:cs="Times Roman"/>
          <w:lang w:val="en-US"/>
        </w:rPr>
        <w:t> </w:t>
      </w:r>
      <w:r w:rsidRPr="009B7058">
        <w:rPr>
          <w:rFonts w:ascii="Times Roman" w:cs="Times Roman"/>
          <w:lang w:val="en-US"/>
        </w:rPr>
        <w:t>sue</w:t>
      </w:r>
      <w:r w:rsidRPr="009B7058">
        <w:rPr>
          <w:rFonts w:ascii="Times Roman" w:cs="Times Roman"/>
          <w:lang w:val="en-US"/>
        </w:rPr>
        <w:t> </w:t>
      </w:r>
      <w:r w:rsidRPr="009B7058">
        <w:rPr>
          <w:rFonts w:ascii="Times Roman" w:cs="Times Roman"/>
          <w:lang w:val="en-US"/>
        </w:rPr>
        <w:t>pene,</w:t>
      </w:r>
      <w:r w:rsidRPr="009B7058">
        <w:rPr>
          <w:rFonts w:ascii="Times Roman" w:cs="Times Roman"/>
          <w:lang w:val="en-US"/>
        </w:rPr>
        <w:t> </w:t>
      </w:r>
      <w:r w:rsidRPr="009B7058">
        <w:rPr>
          <w:rFonts w:ascii="Times Roman" w:cs="Times Roman"/>
          <w:lang w:val="en-US"/>
        </w:rPr>
        <w:t>il</w:t>
      </w:r>
      <w:r w:rsidRPr="009B7058">
        <w:rPr>
          <w:rFonts w:ascii="Times Roman" w:cs="Times Roman"/>
          <w:lang w:val="en-US"/>
        </w:rPr>
        <w:t> </w:t>
      </w:r>
      <w:r w:rsidRPr="009B7058">
        <w:rPr>
          <w:rFonts w:ascii="Times Roman" w:cs="Times Roman"/>
          <w:lang w:val="en-US"/>
        </w:rPr>
        <w:t>principio</w:t>
      </w:r>
      <w:r w:rsidRPr="009B7058">
        <w:rPr>
          <w:rFonts w:ascii="Times Roman" w:cs="Times Roman"/>
          <w:lang w:val="en-US"/>
        </w:rPr>
        <w:t> </w:t>
      </w:r>
      <w:r w:rsidRPr="009B7058">
        <w:rPr>
          <w:rFonts w:ascii="Times Roman" w:cs="Times Roman"/>
          <w:lang w:val="en-US"/>
        </w:rPr>
        <w:t>di ogni suo bene.</w:t>
      </w:r>
      <w:r w:rsidRPr="009B7058">
        <w:rPr>
          <w:rFonts w:ascii="Times Roman" w:cs="Times Roman"/>
          <w:lang w:val="en-US"/>
        </w:rPr>
        <w:t> </w:t>
      </w:r>
      <w:r w:rsidRPr="009B7058">
        <w:rPr>
          <w:rFonts w:ascii="Times Roman" w:cs="Times Roman"/>
          <w:lang w:val="en-US"/>
        </w:rPr>
        <w:t>La</w:t>
      </w:r>
      <w:r w:rsidRPr="009B7058">
        <w:rPr>
          <w:rFonts w:ascii="Times Roman" w:cs="Times Roman"/>
          <w:lang w:val="en-US"/>
        </w:rPr>
        <w:t> </w:t>
      </w:r>
      <w:r w:rsidRPr="009B7058">
        <w:rPr>
          <w:rFonts w:ascii="Times Roman" w:cs="Times Roman"/>
          <w:lang w:val="en-US"/>
        </w:rPr>
        <w:t>tiene</w:t>
      </w:r>
      <w:r w:rsidRPr="009B7058">
        <w:rPr>
          <w:rFonts w:ascii="Times Roman" w:cs="Times Roman"/>
          <w:lang w:val="en-US"/>
        </w:rPr>
        <w:t> </w:t>
      </w:r>
      <w:r w:rsidRPr="009B7058">
        <w:rPr>
          <w:rFonts w:ascii="Times Roman" w:cs="Times Roman"/>
          <w:lang w:val="en-US"/>
        </w:rPr>
        <w:t>per</w:t>
      </w:r>
      <w:r w:rsidRPr="009B7058">
        <w:rPr>
          <w:rFonts w:ascii="Times Roman" w:cs="Times Roman"/>
          <w:lang w:val="en-US"/>
        </w:rPr>
        <w:t> </w:t>
      </w:r>
      <w:r w:rsidRPr="009B7058">
        <w:rPr>
          <w:rFonts w:ascii="Times Roman" w:cs="Times Roman"/>
          <w:lang w:val="en-US"/>
        </w:rPr>
        <w:t>amica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sposa</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si</w:t>
      </w:r>
      <w:r w:rsidRPr="009B7058">
        <w:rPr>
          <w:rFonts w:ascii="Times Roman" w:cs="Times Roman"/>
          <w:lang w:val="en-US"/>
        </w:rPr>
        <w:t> </w:t>
      </w:r>
      <w:r w:rsidRPr="009B7058">
        <w:rPr>
          <w:rFonts w:ascii="Times Roman" w:cs="Times Roman"/>
          <w:lang w:val="en-US"/>
        </w:rPr>
        <w:t>rallegra</w:t>
      </w:r>
      <w:r w:rsidRPr="009B7058">
        <w:rPr>
          <w:rFonts w:ascii="Times Roman" w:cs="Times Roman"/>
          <w:lang w:val="en-US"/>
        </w:rPr>
        <w:t> </w:t>
      </w:r>
      <w:r w:rsidRPr="009B7058">
        <w:rPr>
          <w:rFonts w:ascii="Times Roman" w:cs="Times Roman"/>
          <w:lang w:val="en-US"/>
        </w:rPr>
        <w:t>alla sua memoria come se si trattasse del giorno del</w:t>
      </w:r>
      <w:r w:rsidRPr="009B7058">
        <w:rPr>
          <w:rFonts w:ascii="Times Roman" w:cs="Times Roman"/>
          <w:lang w:val="en-US"/>
        </w:rPr>
        <w:t> </w:t>
      </w:r>
      <w:r w:rsidRPr="009B7058">
        <w:rPr>
          <w:rFonts w:ascii="Times Roman" w:cs="Times Roman"/>
          <w:lang w:val="en-US"/>
        </w:rPr>
        <w:t>suo sposalizio e delle nozze. Desidera poi il giorno e l</w:t>
      </w:r>
      <w:r w:rsidRPr="009B7058">
        <w:rPr>
          <w:rFonts w:ascii="Times Roman" w:cs="Times Roman"/>
          <w:lang w:val="en-US"/>
        </w:rPr>
        <w:t>’</w:t>
      </w:r>
      <w:r w:rsidRPr="009B7058">
        <w:rPr>
          <w:rFonts w:ascii="Times Roman" w:cs="Times Roman"/>
          <w:lang w:val="en-US"/>
        </w:rPr>
        <w:t>ora della sua morte pi</w:t>
      </w:r>
      <w:r w:rsidRPr="009B7058">
        <w:rPr>
          <w:rFonts w:ascii="Times Roman" w:cs="Times Roman"/>
          <w:lang w:val="en-US"/>
        </w:rPr>
        <w:t>ù</w:t>
      </w:r>
      <w:r w:rsidRPr="009B7058">
        <w:rPr>
          <w:rFonts w:ascii="Times Roman" w:cs="Times Roman"/>
          <w:lang w:val="en-US"/>
        </w:rPr>
        <w:t xml:space="preserve"> di quanto i re</w:t>
      </w:r>
      <w:r w:rsidRPr="009B7058">
        <w:rPr>
          <w:rFonts w:ascii="Times Roman" w:cs="Times Roman"/>
          <w:lang w:val="en-US"/>
        </w:rPr>
        <w:t> </w:t>
      </w:r>
      <w:r w:rsidRPr="009B7058">
        <w:rPr>
          <w:rFonts w:ascii="Times Roman" w:cs="Times Roman"/>
          <w:lang w:val="en-US"/>
        </w:rPr>
        <w:t>della</w:t>
      </w:r>
      <w:r w:rsidRPr="009B7058">
        <w:rPr>
          <w:rFonts w:ascii="Times Roman" w:cs="Times Roman"/>
          <w:lang w:val="en-US"/>
        </w:rPr>
        <w:t> </w:t>
      </w:r>
      <w:r w:rsidRPr="009B7058">
        <w:rPr>
          <w:rFonts w:ascii="Times Roman" w:cs="Times Roman"/>
          <w:lang w:val="en-US"/>
        </w:rPr>
        <w:t>terra</w:t>
      </w:r>
      <w:r w:rsidRPr="009B7058">
        <w:rPr>
          <w:rFonts w:ascii="Times Roman" w:cs="Times Roman"/>
          <w:lang w:val="en-US"/>
        </w:rPr>
        <w:t> </w:t>
      </w:r>
      <w:r w:rsidRPr="009B7058">
        <w:rPr>
          <w:rFonts w:ascii="Times Roman" w:cs="Times Roman"/>
          <w:lang w:val="en-US"/>
        </w:rPr>
        <w:t>desiderano</w:t>
      </w:r>
      <w:r w:rsidRPr="009B7058">
        <w:rPr>
          <w:rFonts w:ascii="Times Roman" w:cs="Times Roman"/>
          <w:lang w:val="en-US"/>
        </w:rPr>
        <w:t> </w:t>
      </w:r>
      <w:r w:rsidRPr="009B7058">
        <w:rPr>
          <w:rFonts w:ascii="Times Roman" w:cs="Times Roman"/>
          <w:lang w:val="en-US"/>
        </w:rPr>
        <w:t>i</w:t>
      </w:r>
      <w:r w:rsidRPr="009B7058">
        <w:rPr>
          <w:rFonts w:ascii="Times Roman" w:cs="Times Roman"/>
          <w:lang w:val="en-US"/>
        </w:rPr>
        <w:t> </w:t>
      </w:r>
      <w:r w:rsidRPr="009B7058">
        <w:rPr>
          <w:rFonts w:ascii="Times Roman" w:cs="Times Roman"/>
          <w:lang w:val="en-US"/>
        </w:rPr>
        <w:t>regni</w:t>
      </w:r>
      <w:r w:rsidRPr="009B7058">
        <w:rPr>
          <w:rFonts w:ascii="Times Roman" w:cs="Times Roman"/>
          <w:lang w:val="en-US"/>
        </w:rPr>
        <w:t> </w:t>
      </w:r>
      <w:r w:rsidRPr="009B7058">
        <w:rPr>
          <w:rFonts w:ascii="Times Roman" w:cs="Times Roman"/>
          <w:lang w:val="en-US"/>
        </w:rPr>
        <w:t>e</w:t>
      </w:r>
      <w:r w:rsidRPr="009B7058">
        <w:rPr>
          <w:rFonts w:ascii="Times Roman" w:cs="Times Roman"/>
          <w:lang w:val="en-US"/>
        </w:rPr>
        <w:t> </w:t>
      </w:r>
      <w:r w:rsidRPr="009B7058">
        <w:rPr>
          <w:rFonts w:ascii="Times Roman" w:cs="Times Roman"/>
          <w:lang w:val="en-US"/>
        </w:rPr>
        <w:t>i principati.</w:t>
      </w:r>
    </w:p>
    <w:p w14:paraId="75B751CD" w14:textId="77777777" w:rsidR="005A73CC" w:rsidRPr="009B7058" w:rsidRDefault="005A73CC" w:rsidP="009B7058">
      <w:pPr>
        <w:rPr>
          <w:lang w:val="en-US"/>
        </w:rPr>
      </w:pPr>
    </w:p>
    <w:p w14:paraId="14CA2288"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Di tal genere di morte dice il Savio: O morte! il tuo giudizio </w:t>
      </w:r>
      <w:r w:rsidRPr="009B7058">
        <w:rPr>
          <w:rFonts w:ascii="Helvetica" w:cs="Helvetica"/>
          <w:color w:val="252525"/>
          <w:lang w:val="en-US"/>
        </w:rPr>
        <w:t>è</w:t>
      </w:r>
      <w:r w:rsidRPr="009B7058">
        <w:rPr>
          <w:rFonts w:ascii="Helvetica" w:cs="Helvetica"/>
          <w:color w:val="252525"/>
          <w:lang w:val="en-US"/>
        </w:rPr>
        <w:t xml:space="preserve"> buono per l'uomo che si trova in necessit</w:t>
      </w:r>
      <w:r w:rsidRPr="009B7058">
        <w:rPr>
          <w:rFonts w:ascii="Helvetica" w:cs="Helvetica"/>
          <w:color w:val="252525"/>
          <w:lang w:val="en-US"/>
        </w:rPr>
        <w:t>à</w:t>
      </w:r>
      <w:r w:rsidRPr="009B7058">
        <w:rPr>
          <w:rFonts w:ascii="Helvetica" w:cs="Helvetica"/>
          <w:color w:val="252525"/>
          <w:lang w:val="en-US"/>
        </w:rPr>
        <w:t xml:space="preserve"> (Eccli 41, 3). Se </w:t>
      </w:r>
      <w:r w:rsidRPr="009B7058">
        <w:rPr>
          <w:rFonts w:ascii="Helvetica" w:cs="Helvetica"/>
          <w:color w:val="252525"/>
          <w:lang w:val="en-US"/>
        </w:rPr>
        <w:t>è</w:t>
      </w:r>
      <w:r w:rsidRPr="009B7058">
        <w:rPr>
          <w:rFonts w:ascii="Helvetica" w:cs="Helvetica"/>
          <w:color w:val="252525"/>
          <w:lang w:val="en-US"/>
        </w:rPr>
        <w:t xml:space="preserve"> buona per l'uomo che ha bisogno delle cose di questa vita, quantunque essa non possa supplire le sue necessit</w:t>
      </w:r>
      <w:r w:rsidRPr="009B7058">
        <w:rPr>
          <w:rFonts w:ascii="Helvetica" w:cs="Helvetica"/>
          <w:color w:val="252525"/>
          <w:lang w:val="en-US"/>
        </w:rPr>
        <w:t>à</w:t>
      </w:r>
      <w:r w:rsidRPr="009B7058">
        <w:rPr>
          <w:rFonts w:ascii="Helvetica" w:cs="Helvetica"/>
          <w:color w:val="252525"/>
          <w:lang w:val="en-US"/>
        </w:rPr>
        <w:t xml:space="preserve"> ma anzi lo spogli anche di quanto possiede, quanto migliore sar</w:t>
      </w:r>
      <w:r w:rsidRPr="009B7058">
        <w:rPr>
          <w:rFonts w:ascii="Helvetica" w:cs="Helvetica"/>
          <w:color w:val="252525"/>
          <w:lang w:val="en-US"/>
        </w:rPr>
        <w:t>à</w:t>
      </w:r>
      <w:r w:rsidRPr="009B7058">
        <w:rPr>
          <w:rFonts w:ascii="Helvetica" w:cs="Helvetica"/>
          <w:color w:val="252525"/>
          <w:lang w:val="en-US"/>
        </w:rPr>
        <w:t xml:space="preserve"> il suo giudizio per l'anima necessitata di amore, come la presente, la quale grida per pi</w:t>
      </w:r>
      <w:r w:rsidRPr="009B7058">
        <w:rPr>
          <w:rFonts w:ascii="Helvetica" w:cs="Helvetica"/>
          <w:color w:val="252525"/>
          <w:lang w:val="en-US"/>
        </w:rPr>
        <w:t>ù</w:t>
      </w:r>
      <w:r w:rsidRPr="009B7058">
        <w:rPr>
          <w:rFonts w:ascii="Helvetica" w:cs="Helvetica"/>
          <w:color w:val="252525"/>
          <w:lang w:val="en-US"/>
        </w:rPr>
        <w:t xml:space="preserve"> amore? Infatti, la morte non solo non la spoglier</w:t>
      </w:r>
      <w:r w:rsidRPr="009B7058">
        <w:rPr>
          <w:rFonts w:ascii="Helvetica" w:cs="Helvetica"/>
          <w:color w:val="252525"/>
          <w:lang w:val="en-US"/>
        </w:rPr>
        <w:t>à</w:t>
      </w:r>
      <w:r w:rsidRPr="009B7058">
        <w:rPr>
          <w:rFonts w:ascii="Helvetica" w:cs="Helvetica"/>
          <w:color w:val="252525"/>
          <w:lang w:val="en-US"/>
        </w:rPr>
        <w:t xml:space="preserve"> di quanto </w:t>
      </w:r>
      <w:r w:rsidRPr="009B7058">
        <w:rPr>
          <w:rFonts w:ascii="Helvetica" w:cs="Helvetica"/>
          <w:color w:val="252525"/>
          <w:lang w:val="en-US"/>
        </w:rPr>
        <w:lastRenderedPageBreak/>
        <w:t>possiede, ma le dar</w:t>
      </w:r>
      <w:r w:rsidRPr="009B7058">
        <w:rPr>
          <w:rFonts w:ascii="Helvetica" w:cs="Helvetica"/>
          <w:color w:val="252525"/>
          <w:lang w:val="en-US"/>
        </w:rPr>
        <w:t>à</w:t>
      </w:r>
      <w:r w:rsidRPr="009B7058">
        <w:rPr>
          <w:rFonts w:ascii="Helvetica" w:cs="Helvetica"/>
          <w:color w:val="252525"/>
          <w:lang w:val="en-US"/>
        </w:rPr>
        <w:t xml:space="preserve"> il compimento dell'amore che desidera e la render</w:t>
      </w:r>
      <w:r w:rsidRPr="009B7058">
        <w:rPr>
          <w:rFonts w:ascii="Helvetica" w:cs="Helvetica"/>
          <w:color w:val="252525"/>
          <w:lang w:val="en-US"/>
        </w:rPr>
        <w:t>à</w:t>
      </w:r>
      <w:r w:rsidRPr="009B7058">
        <w:rPr>
          <w:rFonts w:ascii="Helvetica" w:cs="Helvetica"/>
          <w:color w:val="252525"/>
          <w:lang w:val="en-US"/>
        </w:rPr>
        <w:t xml:space="preserve"> soddisfatta in tutte le sue necessit</w:t>
      </w:r>
      <w:r w:rsidRPr="009B7058">
        <w:rPr>
          <w:rFonts w:ascii="Helvetica" w:cs="Helvetica"/>
          <w:color w:val="252525"/>
          <w:lang w:val="en-US"/>
        </w:rPr>
        <w:t>à</w:t>
      </w:r>
      <w:r w:rsidRPr="009B7058">
        <w:rPr>
          <w:rFonts w:ascii="Helvetica" w:cs="Helvetica"/>
          <w:color w:val="252525"/>
          <w:lang w:val="en-US"/>
        </w:rPr>
        <w:t xml:space="preserve">. A ragione quindi ella ardisce dire senza paura: </w:t>
      </w:r>
      <w:r w:rsidRPr="009B7058">
        <w:rPr>
          <w:rFonts w:ascii="Helvetica" w:cs="Helvetica"/>
          <w:i/>
          <w:iCs/>
          <w:color w:val="252525"/>
          <w:lang w:val="en-US"/>
        </w:rPr>
        <w:t>Mi uccida tua vista e tua bellezza</w:t>
      </w:r>
      <w:r w:rsidRPr="009B7058">
        <w:rPr>
          <w:rFonts w:ascii="Helvetica" w:cs="Helvetica"/>
          <w:color w:val="252525"/>
          <w:lang w:val="en-US"/>
        </w:rPr>
        <w:t>, ben sapendo che, nel punto stesso in cui la vedr</w:t>
      </w:r>
      <w:r w:rsidRPr="009B7058">
        <w:rPr>
          <w:rFonts w:ascii="Helvetica" w:cs="Helvetica"/>
          <w:color w:val="252525"/>
          <w:lang w:val="en-US"/>
        </w:rPr>
        <w:t>à</w:t>
      </w:r>
      <w:r w:rsidRPr="009B7058">
        <w:rPr>
          <w:rFonts w:ascii="Helvetica" w:cs="Helvetica"/>
          <w:color w:val="252525"/>
          <w:lang w:val="en-US"/>
        </w:rPr>
        <w:t>, sar</w:t>
      </w:r>
      <w:r w:rsidRPr="009B7058">
        <w:rPr>
          <w:rFonts w:ascii="Helvetica" w:cs="Helvetica"/>
          <w:color w:val="252525"/>
          <w:lang w:val="en-US"/>
        </w:rPr>
        <w:t>à</w:t>
      </w:r>
      <w:r w:rsidRPr="009B7058">
        <w:rPr>
          <w:rFonts w:ascii="Helvetica" w:cs="Helvetica"/>
          <w:color w:val="252525"/>
          <w:lang w:val="en-US"/>
        </w:rPr>
        <w:t xml:space="preserve"> rapita nella medesima bellezza, assorta nella medesima bellezza e trasformata nella medesima bellezza, ed essere lei bella come la medesima bellezza, abbondante di beni e arricchita, come la medesima bellezza. Per tale ragione David dice che: La morte dei santi </w:t>
      </w:r>
      <w:r w:rsidRPr="009B7058">
        <w:rPr>
          <w:rFonts w:ascii="Helvetica" w:cs="Helvetica"/>
          <w:color w:val="252525"/>
          <w:lang w:val="en-US"/>
        </w:rPr>
        <w:t>è</w:t>
      </w:r>
      <w:r w:rsidRPr="009B7058">
        <w:rPr>
          <w:rFonts w:ascii="Helvetica" w:cs="Helvetica"/>
          <w:color w:val="252525"/>
          <w:lang w:val="en-US"/>
        </w:rPr>
        <w:t xml:space="preserve"> preziosa al cospetto del Signore (Sal 115, 15). Ci</w:t>
      </w:r>
      <w:r w:rsidRPr="009B7058">
        <w:rPr>
          <w:rFonts w:ascii="Helvetica" w:cs="Helvetica"/>
          <w:color w:val="252525"/>
          <w:lang w:val="en-US"/>
        </w:rPr>
        <w:t>ò</w:t>
      </w:r>
      <w:r w:rsidRPr="009B7058">
        <w:rPr>
          <w:rFonts w:ascii="Helvetica" w:cs="Helvetica"/>
          <w:color w:val="252525"/>
          <w:lang w:val="en-US"/>
        </w:rPr>
        <w:t xml:space="preserve"> non sarebbe possibile se essi non partecipassero alla sua stessa grandezza, poich</w:t>
      </w:r>
      <w:r w:rsidRPr="009B7058">
        <w:rPr>
          <w:rFonts w:ascii="Helvetica" w:cs="Helvetica"/>
          <w:color w:val="252525"/>
          <w:lang w:val="en-US"/>
        </w:rPr>
        <w:t>é</w:t>
      </w:r>
      <w:r w:rsidRPr="009B7058">
        <w:rPr>
          <w:rFonts w:ascii="Helvetica" w:cs="Helvetica"/>
          <w:color w:val="252525"/>
          <w:lang w:val="en-US"/>
        </w:rPr>
        <w:t xml:space="preserve"> davanti a Dio niente </w:t>
      </w:r>
      <w:r w:rsidRPr="009B7058">
        <w:rPr>
          <w:rFonts w:ascii="Helvetica" w:cs="Helvetica"/>
          <w:color w:val="252525"/>
          <w:lang w:val="en-US"/>
        </w:rPr>
        <w:t>è</w:t>
      </w:r>
      <w:r w:rsidRPr="009B7058">
        <w:rPr>
          <w:rFonts w:ascii="Helvetica" w:cs="Helvetica"/>
          <w:color w:val="252525"/>
          <w:lang w:val="en-US"/>
        </w:rPr>
        <w:t xml:space="preserve"> prezioso se non ci</w:t>
      </w:r>
      <w:r w:rsidRPr="009B7058">
        <w:rPr>
          <w:rFonts w:ascii="Helvetica" w:cs="Helvetica"/>
          <w:color w:val="252525"/>
          <w:lang w:val="en-US"/>
        </w:rPr>
        <w:t>ò</w:t>
      </w:r>
      <w:r w:rsidRPr="009B7058">
        <w:rPr>
          <w:rFonts w:ascii="Helvetica" w:cs="Helvetica"/>
          <w:color w:val="252525"/>
          <w:lang w:val="en-US"/>
        </w:rPr>
        <w:t xml:space="preserve"> che Egli </w:t>
      </w:r>
      <w:r w:rsidRPr="009B7058">
        <w:rPr>
          <w:rFonts w:ascii="Helvetica" w:cs="Helvetica"/>
          <w:color w:val="252525"/>
          <w:lang w:val="en-US"/>
        </w:rPr>
        <w:t>è</w:t>
      </w:r>
      <w:r w:rsidRPr="009B7058">
        <w:rPr>
          <w:rFonts w:ascii="Helvetica" w:cs="Helvetica"/>
          <w:color w:val="252525"/>
          <w:lang w:val="en-US"/>
        </w:rPr>
        <w:t xml:space="preserve"> in se stesso.</w:t>
      </w:r>
    </w:p>
    <w:p w14:paraId="299B750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Perci</w:t>
      </w:r>
      <w:r w:rsidRPr="009B7058">
        <w:rPr>
          <w:rFonts w:ascii="Helvetica" w:cs="Helvetica"/>
          <w:color w:val="252525"/>
          <w:lang w:val="en-US"/>
        </w:rPr>
        <w:t>ò</w:t>
      </w:r>
      <w:r w:rsidRPr="009B7058">
        <w:rPr>
          <w:rFonts w:ascii="Helvetica" w:cs="Helvetica"/>
          <w:color w:val="252525"/>
          <w:lang w:val="en-US"/>
        </w:rPr>
        <w:t xml:space="preserve"> l'anima quando ama, non teme di morire, anzi lo desidera, mentre il peccatore ha sempre paura della morte, intuendo che questa lo priver</w:t>
      </w:r>
      <w:r w:rsidRPr="009B7058">
        <w:rPr>
          <w:rFonts w:ascii="Helvetica" w:cs="Helvetica"/>
          <w:color w:val="252525"/>
          <w:lang w:val="en-US"/>
        </w:rPr>
        <w:t>à</w:t>
      </w:r>
      <w:r w:rsidRPr="009B7058">
        <w:rPr>
          <w:rFonts w:ascii="Helvetica" w:cs="Helvetica"/>
          <w:color w:val="252525"/>
          <w:lang w:val="en-US"/>
        </w:rPr>
        <w:t xml:space="preserve"> di tutti i beni e gli dar</w:t>
      </w:r>
      <w:r w:rsidRPr="009B7058">
        <w:rPr>
          <w:rFonts w:ascii="Helvetica" w:cs="Helvetica"/>
          <w:color w:val="252525"/>
          <w:lang w:val="en-US"/>
        </w:rPr>
        <w:t>à</w:t>
      </w:r>
      <w:r w:rsidRPr="009B7058">
        <w:rPr>
          <w:rFonts w:ascii="Helvetica" w:cs="Helvetica"/>
          <w:color w:val="252525"/>
          <w:lang w:val="en-US"/>
        </w:rPr>
        <w:t xml:space="preserve"> tutti i mali. David quindi dice che: La morte dei peccatori </w:t>
      </w:r>
      <w:r w:rsidRPr="009B7058">
        <w:rPr>
          <w:rFonts w:ascii="Helvetica" w:cs="Helvetica"/>
          <w:color w:val="252525"/>
          <w:lang w:val="en-US"/>
        </w:rPr>
        <w:t>è</w:t>
      </w:r>
      <w:r w:rsidRPr="009B7058">
        <w:rPr>
          <w:rFonts w:ascii="Helvetica" w:cs="Helvetica"/>
          <w:color w:val="252525"/>
          <w:lang w:val="en-US"/>
        </w:rPr>
        <w:t xml:space="preserve"> pessima (Sal. 33, 22); per cui, come afferma il Savio: Per loro ne </w:t>
      </w:r>
      <w:r w:rsidRPr="009B7058">
        <w:rPr>
          <w:rFonts w:ascii="Helvetica" w:cs="Helvetica"/>
          <w:color w:val="252525"/>
          <w:lang w:val="en-US"/>
        </w:rPr>
        <w:t>è</w:t>
      </w:r>
      <w:r w:rsidRPr="009B7058">
        <w:rPr>
          <w:rFonts w:ascii="Helvetica" w:cs="Helvetica"/>
          <w:color w:val="252525"/>
          <w:lang w:val="en-US"/>
        </w:rPr>
        <w:t xml:space="preserve"> amara la memoria (Eccli, 41, 1), poich</w:t>
      </w:r>
      <w:r w:rsidRPr="009B7058">
        <w:rPr>
          <w:rFonts w:ascii="Helvetica" w:cs="Helvetica"/>
          <w:color w:val="252525"/>
          <w:lang w:val="en-US"/>
        </w:rPr>
        <w:t>é</w:t>
      </w:r>
      <w:r w:rsidRPr="009B7058">
        <w:rPr>
          <w:rFonts w:ascii="Helvetica" w:cs="Helvetica"/>
          <w:color w:val="252525"/>
          <w:lang w:val="en-US"/>
        </w:rPr>
        <w:t>, amando molto la vita di questo mondo e poco quella dell'altro, temono molto la morte. Ma l'anima che ama Dio, vive pi</w:t>
      </w:r>
      <w:r w:rsidRPr="009B7058">
        <w:rPr>
          <w:rFonts w:ascii="Helvetica" w:cs="Helvetica"/>
          <w:color w:val="252525"/>
          <w:lang w:val="en-US"/>
        </w:rPr>
        <w:t>ù</w:t>
      </w:r>
      <w:r w:rsidRPr="009B7058">
        <w:rPr>
          <w:rFonts w:ascii="Helvetica" w:cs="Helvetica"/>
          <w:color w:val="252525"/>
          <w:lang w:val="en-US"/>
        </w:rPr>
        <w:t xml:space="preserve"> nell'altra vita che in questa, giacch</w:t>
      </w:r>
      <w:r w:rsidRPr="009B7058">
        <w:rPr>
          <w:rFonts w:ascii="Helvetica" w:cs="Helvetica"/>
          <w:color w:val="252525"/>
          <w:lang w:val="en-US"/>
        </w:rPr>
        <w:t>é</w:t>
      </w:r>
      <w:r w:rsidRPr="009B7058">
        <w:rPr>
          <w:rFonts w:ascii="Helvetica" w:cs="Helvetica"/>
          <w:color w:val="252525"/>
          <w:lang w:val="en-US"/>
        </w:rPr>
        <w:t xml:space="preserve"> ella vive pi</w:t>
      </w:r>
      <w:r w:rsidRPr="009B7058">
        <w:rPr>
          <w:rFonts w:ascii="Helvetica" w:cs="Helvetica"/>
          <w:color w:val="252525"/>
          <w:lang w:val="en-US"/>
        </w:rPr>
        <w:t>ù</w:t>
      </w:r>
      <w:r w:rsidRPr="009B7058">
        <w:rPr>
          <w:rFonts w:ascii="Helvetica" w:cs="Helvetica"/>
          <w:color w:val="252525"/>
          <w:lang w:val="en-US"/>
        </w:rPr>
        <w:t xml:space="preserve"> dove ama che dove anima e quindi tiene in poco conto la vita temporale. Perci</w:t>
      </w:r>
      <w:r w:rsidRPr="009B7058">
        <w:rPr>
          <w:rFonts w:ascii="Helvetica" w:cs="Helvetica"/>
          <w:color w:val="252525"/>
          <w:lang w:val="en-US"/>
        </w:rPr>
        <w:t>ò</w:t>
      </w:r>
      <w:r w:rsidRPr="009B7058">
        <w:rPr>
          <w:rFonts w:ascii="Helvetica" w:cs="Helvetica"/>
          <w:color w:val="252525"/>
          <w:lang w:val="en-US"/>
        </w:rPr>
        <w:t xml:space="preserve"> dice:</w:t>
      </w:r>
      <w:r w:rsidRPr="009B7058">
        <w:rPr>
          <w:rFonts w:ascii="Helvetica" w:cs="Helvetica"/>
          <w:color w:val="252525"/>
          <w:lang w:val="en-US"/>
        </w:rPr>
        <w:t> </w:t>
      </w:r>
      <w:r w:rsidRPr="009B7058">
        <w:rPr>
          <w:rFonts w:ascii="Helvetica" w:cs="Helvetica"/>
          <w:i/>
          <w:iCs/>
          <w:color w:val="252525"/>
          <w:lang w:val="en-US"/>
        </w:rPr>
        <w:t>Mi uccida la tua vista</w:t>
      </w:r>
      <w:r w:rsidRPr="009B7058">
        <w:rPr>
          <w:rFonts w:ascii="Helvetica" w:cs="Helvetica"/>
          <w:color w:val="252525"/>
          <w:lang w:val="en-US"/>
        </w:rPr>
        <w:t>, ecc.</w:t>
      </w:r>
    </w:p>
    <w:p w14:paraId="4BE55B2B" w14:textId="77777777" w:rsidR="005A73CC" w:rsidRPr="009B7058" w:rsidRDefault="005A73CC" w:rsidP="009B7058">
      <w:pPr>
        <w:rPr>
          <w:lang w:val="en-US"/>
        </w:rPr>
      </w:pPr>
    </w:p>
    <w:p w14:paraId="38E7615B"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Sai che la sofferenza</w:t>
      </w:r>
    </w:p>
    <w:p w14:paraId="1F8EA6A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di amore non si cura</w:t>
      </w:r>
    </w:p>
    <w:p w14:paraId="3E9BBF7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se non con la presenza e la figura.</w:t>
      </w:r>
    </w:p>
    <w:p w14:paraId="780D028E" w14:textId="77777777" w:rsidR="005A73CC" w:rsidRPr="009B7058" w:rsidRDefault="005A73CC" w:rsidP="009B7058">
      <w:pPr>
        <w:rPr>
          <w:rFonts w:ascii="Helvetica" w:cs="Helvetica"/>
          <w:color w:val="252525"/>
          <w:lang w:val="en-US"/>
        </w:rPr>
      </w:pPr>
    </w:p>
    <w:p w14:paraId="262808FC"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11 - La causa per cui la sofferenza di amore non ha altra cura che la presenza e la figura dell'Amato </w:t>
      </w:r>
      <w:r w:rsidRPr="009B7058">
        <w:rPr>
          <w:rFonts w:ascii="Helvetica" w:cs="Helvetica"/>
          <w:color w:val="252525"/>
          <w:lang w:val="en-US"/>
        </w:rPr>
        <w:t>è</w:t>
      </w:r>
      <w:r w:rsidRPr="009B7058">
        <w:rPr>
          <w:rFonts w:ascii="Helvetica" w:cs="Helvetica"/>
          <w:color w:val="252525"/>
          <w:lang w:val="en-US"/>
        </w:rPr>
        <w:t xml:space="preserve"> perch</w:t>
      </w:r>
      <w:r w:rsidRPr="009B7058">
        <w:rPr>
          <w:rFonts w:ascii="Helvetica" w:cs="Helvetica"/>
          <w:color w:val="252525"/>
          <w:lang w:val="en-US"/>
        </w:rPr>
        <w:t>é</w:t>
      </w:r>
      <w:r w:rsidRPr="009B7058">
        <w:rPr>
          <w:rFonts w:ascii="Helvetica" w:cs="Helvetica"/>
          <w:color w:val="252525"/>
          <w:lang w:val="en-US"/>
        </w:rPr>
        <w:t xml:space="preserve"> la sofferenza d</w:t>
      </w:r>
      <w:r w:rsidRPr="009B7058">
        <w:rPr>
          <w:rFonts w:ascii="Helvetica" w:cs="Helvetica"/>
          <w:color w:val="252525"/>
          <w:lang w:val="en-US"/>
        </w:rPr>
        <w:t>’</w:t>
      </w:r>
      <w:r w:rsidRPr="009B7058">
        <w:rPr>
          <w:rFonts w:ascii="Helvetica" w:cs="Helvetica"/>
          <w:color w:val="252525"/>
          <w:lang w:val="en-US"/>
        </w:rPr>
        <w:t>amore, essendo diversa da tutte le altre infermit</w:t>
      </w:r>
      <w:r w:rsidRPr="009B7058">
        <w:rPr>
          <w:rFonts w:ascii="Helvetica" w:cs="Helvetica"/>
          <w:color w:val="252525"/>
          <w:lang w:val="en-US"/>
        </w:rPr>
        <w:t>à</w:t>
      </w:r>
      <w:r w:rsidRPr="009B7058">
        <w:rPr>
          <w:rFonts w:ascii="Helvetica" w:cs="Helvetica"/>
          <w:color w:val="252525"/>
          <w:lang w:val="en-US"/>
        </w:rPr>
        <w:t>, ha anche una medicina diversa. Nelle altre infermit</w:t>
      </w:r>
      <w:r w:rsidRPr="009B7058">
        <w:rPr>
          <w:rFonts w:ascii="Helvetica" w:cs="Helvetica"/>
          <w:color w:val="252525"/>
          <w:lang w:val="en-US"/>
        </w:rPr>
        <w:t>à</w:t>
      </w:r>
      <w:r w:rsidRPr="009B7058">
        <w:rPr>
          <w:rFonts w:ascii="Helvetica" w:cs="Helvetica"/>
          <w:color w:val="252525"/>
          <w:lang w:val="en-US"/>
        </w:rPr>
        <w:t>, seguendo la norma di una sana filosofia, i contrari si curano con i contrari, mentre l'amore si cura solo servendosi di cose conformi ad esso.</w:t>
      </w:r>
    </w:p>
    <w:p w14:paraId="68ED67B6"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La ragione di questo </w:t>
      </w:r>
      <w:r w:rsidRPr="009B7058">
        <w:rPr>
          <w:rFonts w:ascii="Helvetica" w:cs="Helvetica"/>
          <w:color w:val="252525"/>
          <w:lang w:val="en-US"/>
        </w:rPr>
        <w:t>è</w:t>
      </w:r>
      <w:r w:rsidRPr="009B7058">
        <w:rPr>
          <w:rFonts w:ascii="Helvetica" w:cs="Helvetica"/>
          <w:color w:val="252525"/>
          <w:lang w:val="en-US"/>
        </w:rPr>
        <w:t xml:space="preserve"> perch</w:t>
      </w:r>
      <w:r w:rsidRPr="009B7058">
        <w:rPr>
          <w:rFonts w:ascii="Helvetica" w:cs="Helvetica"/>
          <w:color w:val="252525"/>
          <w:lang w:val="en-US"/>
        </w:rPr>
        <w:t>é</w:t>
      </w:r>
      <w:r w:rsidRPr="009B7058">
        <w:rPr>
          <w:rFonts w:ascii="Helvetica" w:cs="Helvetica"/>
          <w:color w:val="252525"/>
          <w:lang w:val="en-US"/>
        </w:rPr>
        <w:t xml:space="preserve"> la salute dell</w:t>
      </w:r>
      <w:r w:rsidRPr="009B7058">
        <w:rPr>
          <w:rFonts w:ascii="Helvetica" w:cs="Helvetica"/>
          <w:color w:val="252525"/>
          <w:lang w:val="en-US"/>
        </w:rPr>
        <w:t>’</w:t>
      </w:r>
      <w:r w:rsidRPr="009B7058">
        <w:rPr>
          <w:rFonts w:ascii="Helvetica" w:cs="Helvetica"/>
          <w:color w:val="252525"/>
          <w:lang w:val="en-US"/>
        </w:rPr>
        <w:t xml:space="preserve">anima </w:t>
      </w:r>
      <w:r w:rsidRPr="009B7058">
        <w:rPr>
          <w:rFonts w:ascii="Helvetica" w:cs="Helvetica"/>
          <w:color w:val="252525"/>
          <w:lang w:val="en-US"/>
        </w:rPr>
        <w:t>è</w:t>
      </w:r>
      <w:r w:rsidRPr="009B7058">
        <w:rPr>
          <w:rFonts w:ascii="Helvetica" w:cs="Helvetica"/>
          <w:color w:val="252525"/>
          <w:lang w:val="en-US"/>
        </w:rPr>
        <w:t xml:space="preserve"> l'amore di Dio, cos</w:t>
      </w:r>
      <w:r w:rsidRPr="009B7058">
        <w:rPr>
          <w:rFonts w:ascii="Helvetica" w:cs="Helvetica"/>
          <w:color w:val="252525"/>
          <w:lang w:val="en-US"/>
        </w:rPr>
        <w:t>ì</w:t>
      </w:r>
      <w:r w:rsidRPr="009B7058">
        <w:rPr>
          <w:rFonts w:ascii="Helvetica" w:cs="Helvetica"/>
          <w:color w:val="252525"/>
          <w:lang w:val="en-US"/>
        </w:rPr>
        <w:t xml:space="preserve">, se essa </w:t>
      </w:r>
      <w:r w:rsidRPr="009B7058">
        <w:rPr>
          <w:rFonts w:ascii="Helvetica" w:cs="Helvetica"/>
          <w:color w:val="252525"/>
          <w:lang w:val="en-US"/>
        </w:rPr>
        <w:t>è</w:t>
      </w:r>
      <w:r w:rsidRPr="009B7058">
        <w:rPr>
          <w:rFonts w:ascii="Helvetica" w:cs="Helvetica"/>
          <w:color w:val="252525"/>
          <w:lang w:val="en-US"/>
        </w:rPr>
        <w:t xml:space="preserve"> priva di un amore perfetto, non ha una salute perfetta, rimanendo quindi inferma, poich</w:t>
      </w:r>
      <w:r w:rsidRPr="009B7058">
        <w:rPr>
          <w:rFonts w:ascii="Helvetica" w:cs="Helvetica"/>
          <w:color w:val="252525"/>
          <w:lang w:val="en-US"/>
        </w:rPr>
        <w:t>é</w:t>
      </w:r>
      <w:r w:rsidRPr="009B7058">
        <w:rPr>
          <w:rFonts w:ascii="Helvetica" w:cs="Helvetica"/>
          <w:color w:val="252525"/>
          <w:lang w:val="en-US"/>
        </w:rPr>
        <w:t xml:space="preserve"> l'infermit</w:t>
      </w:r>
      <w:r w:rsidRPr="009B7058">
        <w:rPr>
          <w:rFonts w:ascii="Helvetica" w:cs="Helvetica"/>
          <w:color w:val="252525"/>
          <w:lang w:val="en-US"/>
        </w:rPr>
        <w:t>à</w:t>
      </w:r>
      <w:r w:rsidRPr="009B7058">
        <w:rPr>
          <w:rFonts w:ascii="Helvetica" w:cs="Helvetica"/>
          <w:color w:val="252525"/>
          <w:lang w:val="en-US"/>
        </w:rPr>
        <w:t xml:space="preserve"> non </w:t>
      </w:r>
      <w:r w:rsidRPr="009B7058">
        <w:rPr>
          <w:rFonts w:ascii="Helvetica" w:cs="Helvetica"/>
          <w:color w:val="252525"/>
          <w:lang w:val="en-US"/>
        </w:rPr>
        <w:t>è</w:t>
      </w:r>
      <w:r w:rsidRPr="009B7058">
        <w:rPr>
          <w:rFonts w:ascii="Helvetica" w:cs="Helvetica"/>
          <w:color w:val="252525"/>
          <w:lang w:val="en-US"/>
        </w:rPr>
        <w:t xml:space="preserve"> altro che mancanza di salute. In tal modo, allorch</w:t>
      </w:r>
      <w:r w:rsidRPr="009B7058">
        <w:rPr>
          <w:rFonts w:ascii="Helvetica" w:cs="Helvetica"/>
          <w:color w:val="252525"/>
          <w:lang w:val="en-US"/>
        </w:rPr>
        <w:t>é</w:t>
      </w:r>
      <w:r w:rsidRPr="009B7058">
        <w:rPr>
          <w:rFonts w:ascii="Helvetica" w:cs="Helvetica"/>
          <w:color w:val="252525"/>
          <w:lang w:val="en-US"/>
        </w:rPr>
        <w:t xml:space="preserve"> non possiede alcun grado di amore, l'anima </w:t>
      </w:r>
      <w:r w:rsidRPr="009B7058">
        <w:rPr>
          <w:rFonts w:ascii="Helvetica" w:cs="Helvetica"/>
          <w:color w:val="252525"/>
          <w:lang w:val="en-US"/>
        </w:rPr>
        <w:t>è</w:t>
      </w:r>
      <w:r w:rsidRPr="009B7058">
        <w:rPr>
          <w:rFonts w:ascii="Helvetica" w:cs="Helvetica"/>
          <w:color w:val="252525"/>
          <w:lang w:val="en-US"/>
        </w:rPr>
        <w:t xml:space="preserve"> morta, mentre se ne possiede qualche grado, per quanto minimo, </w:t>
      </w:r>
      <w:r w:rsidRPr="009B7058">
        <w:rPr>
          <w:rFonts w:ascii="Helvetica" w:cs="Helvetica"/>
          <w:color w:val="252525"/>
          <w:lang w:val="en-US"/>
        </w:rPr>
        <w:t>è</w:t>
      </w:r>
      <w:r w:rsidRPr="009B7058">
        <w:rPr>
          <w:rFonts w:ascii="Helvetica" w:cs="Helvetica"/>
          <w:color w:val="252525"/>
          <w:lang w:val="en-US"/>
        </w:rPr>
        <w:t xml:space="preserve"> viva s</w:t>
      </w:r>
      <w:r w:rsidRPr="009B7058">
        <w:rPr>
          <w:rFonts w:ascii="Helvetica" w:cs="Helvetica"/>
          <w:color w:val="252525"/>
          <w:lang w:val="en-US"/>
        </w:rPr>
        <w:t>ì</w:t>
      </w:r>
      <w:r w:rsidRPr="009B7058">
        <w:rPr>
          <w:rFonts w:ascii="Helvetica" w:cs="Helvetica"/>
          <w:color w:val="252525"/>
          <w:lang w:val="en-US"/>
        </w:rPr>
        <w:t xml:space="preserve"> ma </w:t>
      </w:r>
      <w:r w:rsidRPr="009B7058">
        <w:rPr>
          <w:rFonts w:ascii="Helvetica" w:cs="Helvetica"/>
          <w:color w:val="252525"/>
          <w:lang w:val="en-US"/>
        </w:rPr>
        <w:t>è</w:t>
      </w:r>
      <w:r w:rsidRPr="009B7058">
        <w:rPr>
          <w:rFonts w:ascii="Helvetica" w:cs="Helvetica"/>
          <w:color w:val="252525"/>
          <w:lang w:val="en-US"/>
        </w:rPr>
        <w:t xml:space="preserve"> molto indebolita e inferma a causa del poco amore che possiede. Quanto pi</w:t>
      </w:r>
      <w:r w:rsidRPr="009B7058">
        <w:rPr>
          <w:rFonts w:ascii="Helvetica" w:cs="Helvetica"/>
          <w:color w:val="252525"/>
          <w:lang w:val="en-US"/>
        </w:rPr>
        <w:t>ù</w:t>
      </w:r>
      <w:r w:rsidRPr="009B7058">
        <w:rPr>
          <w:rFonts w:ascii="Helvetica" w:cs="Helvetica"/>
          <w:color w:val="252525"/>
          <w:lang w:val="en-US"/>
        </w:rPr>
        <w:t xml:space="preserve"> l'amore crescer</w:t>
      </w:r>
      <w:r w:rsidRPr="009B7058">
        <w:rPr>
          <w:rFonts w:ascii="Helvetica" w:cs="Helvetica"/>
          <w:color w:val="252525"/>
          <w:lang w:val="en-US"/>
        </w:rPr>
        <w:t>à</w:t>
      </w:r>
      <w:r w:rsidRPr="009B7058">
        <w:rPr>
          <w:rFonts w:ascii="Helvetica" w:cs="Helvetica"/>
          <w:color w:val="252525"/>
          <w:lang w:val="en-US"/>
        </w:rPr>
        <w:t>, tanto maggiore sar</w:t>
      </w:r>
      <w:r w:rsidRPr="009B7058">
        <w:rPr>
          <w:rFonts w:ascii="Helvetica" w:cs="Helvetica"/>
          <w:color w:val="252525"/>
          <w:lang w:val="en-US"/>
        </w:rPr>
        <w:t>à</w:t>
      </w:r>
      <w:r w:rsidRPr="009B7058">
        <w:rPr>
          <w:rFonts w:ascii="Helvetica" w:cs="Helvetica"/>
          <w:color w:val="252525"/>
          <w:lang w:val="en-US"/>
        </w:rPr>
        <w:t xml:space="preserve"> la salute di cui ella godr</w:t>
      </w:r>
      <w:r w:rsidRPr="009B7058">
        <w:rPr>
          <w:rFonts w:ascii="Helvetica" w:cs="Helvetica"/>
          <w:color w:val="252525"/>
          <w:lang w:val="en-US"/>
        </w:rPr>
        <w:t>à</w:t>
      </w:r>
      <w:r w:rsidRPr="009B7058">
        <w:rPr>
          <w:rFonts w:ascii="Helvetica" w:cs="Helvetica"/>
          <w:color w:val="252525"/>
          <w:lang w:val="en-US"/>
        </w:rPr>
        <w:t xml:space="preserve"> e perci</w:t>
      </w:r>
      <w:r w:rsidRPr="009B7058">
        <w:rPr>
          <w:rFonts w:ascii="Helvetica" w:cs="Helvetica"/>
          <w:color w:val="252525"/>
          <w:lang w:val="en-US"/>
        </w:rPr>
        <w:t>ò</w:t>
      </w:r>
      <w:r w:rsidRPr="009B7058">
        <w:rPr>
          <w:rFonts w:ascii="Helvetica" w:cs="Helvetica"/>
          <w:color w:val="252525"/>
          <w:lang w:val="en-US"/>
        </w:rPr>
        <w:t>, quando avr</w:t>
      </w:r>
      <w:r w:rsidRPr="009B7058">
        <w:rPr>
          <w:rFonts w:ascii="Helvetica" w:cs="Helvetica"/>
          <w:color w:val="252525"/>
          <w:lang w:val="en-US"/>
        </w:rPr>
        <w:t>à</w:t>
      </w:r>
      <w:r w:rsidRPr="009B7058">
        <w:rPr>
          <w:rFonts w:ascii="Helvetica" w:cs="Helvetica"/>
          <w:color w:val="252525"/>
          <w:lang w:val="en-US"/>
        </w:rPr>
        <w:t xml:space="preserve"> un amore perfetto, godr</w:t>
      </w:r>
      <w:r w:rsidRPr="009B7058">
        <w:rPr>
          <w:rFonts w:ascii="Helvetica" w:cs="Helvetica"/>
          <w:color w:val="252525"/>
          <w:lang w:val="en-US"/>
        </w:rPr>
        <w:t>à</w:t>
      </w:r>
      <w:r w:rsidRPr="009B7058">
        <w:rPr>
          <w:rFonts w:ascii="Helvetica" w:cs="Helvetica"/>
          <w:color w:val="252525"/>
          <w:lang w:val="en-US"/>
        </w:rPr>
        <w:t xml:space="preserve"> di una salute perfetta.</w:t>
      </w:r>
    </w:p>
    <w:p w14:paraId="76B0ABD9" w14:textId="77777777" w:rsidR="005A73CC" w:rsidRPr="009B7058" w:rsidRDefault="005A73CC" w:rsidP="009B7058">
      <w:pPr>
        <w:rPr>
          <w:lang w:val="en-US"/>
        </w:rPr>
      </w:pPr>
    </w:p>
    <w:p w14:paraId="72BD91E6"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12. Ora c'</w:t>
      </w:r>
      <w:r w:rsidRPr="009B7058">
        <w:rPr>
          <w:rFonts w:ascii="Helvetica" w:cs="Helvetica"/>
          <w:color w:val="252525"/>
          <w:lang w:val="en-US"/>
        </w:rPr>
        <w:t>è</w:t>
      </w:r>
      <w:r w:rsidRPr="009B7058">
        <w:rPr>
          <w:rFonts w:ascii="Helvetica" w:cs="Helvetica"/>
          <w:color w:val="252525"/>
          <w:lang w:val="en-US"/>
        </w:rPr>
        <w:t xml:space="preserve"> da sapere che l'amore non raggiunge mai la perfezione, finch</w:t>
      </w:r>
      <w:r w:rsidRPr="009B7058">
        <w:rPr>
          <w:rFonts w:ascii="Helvetica" w:cs="Helvetica"/>
          <w:color w:val="252525"/>
          <w:lang w:val="en-US"/>
        </w:rPr>
        <w:t>é</w:t>
      </w:r>
      <w:r w:rsidRPr="009B7058">
        <w:rPr>
          <w:rFonts w:ascii="Helvetica" w:cs="Helvetica"/>
          <w:color w:val="252525"/>
          <w:lang w:val="en-US"/>
        </w:rPr>
        <w:t xml:space="preserve"> gli amanti non si eguagliano in uno in maniera tale da trasfigurarsi l'uno nell'altro; solo allora l'amore </w:t>
      </w:r>
      <w:r w:rsidRPr="009B7058">
        <w:rPr>
          <w:rFonts w:ascii="Helvetica" w:cs="Helvetica"/>
          <w:color w:val="252525"/>
          <w:lang w:val="en-US"/>
        </w:rPr>
        <w:t>è</w:t>
      </w:r>
      <w:r w:rsidRPr="009B7058">
        <w:rPr>
          <w:rFonts w:ascii="Helvetica" w:cs="Helvetica"/>
          <w:color w:val="252525"/>
          <w:lang w:val="en-US"/>
        </w:rPr>
        <w:t xml:space="preserve"> tutto sano. Poich</w:t>
      </w:r>
      <w:r w:rsidRPr="009B7058">
        <w:rPr>
          <w:rFonts w:ascii="Helvetica" w:cs="Helvetica"/>
          <w:color w:val="252525"/>
          <w:lang w:val="en-US"/>
        </w:rPr>
        <w:t>é</w:t>
      </w:r>
      <w:r w:rsidRPr="009B7058">
        <w:rPr>
          <w:rFonts w:ascii="Helvetica" w:cs="Helvetica"/>
          <w:color w:val="252525"/>
          <w:lang w:val="en-US"/>
        </w:rPr>
        <w:t xml:space="preserve"> ora l'anima scorge in s</w:t>
      </w:r>
      <w:r w:rsidRPr="009B7058">
        <w:rPr>
          <w:rFonts w:ascii="Helvetica" w:cs="Helvetica"/>
          <w:color w:val="252525"/>
          <w:lang w:val="en-US"/>
        </w:rPr>
        <w:t>é</w:t>
      </w:r>
      <w:r w:rsidRPr="009B7058">
        <w:rPr>
          <w:rFonts w:ascii="Helvetica" w:cs="Helvetica"/>
          <w:color w:val="252525"/>
          <w:lang w:val="en-US"/>
        </w:rPr>
        <w:t xml:space="preserve"> un disegno certo di amore, che </w:t>
      </w:r>
      <w:r w:rsidRPr="009B7058">
        <w:rPr>
          <w:rFonts w:ascii="Helvetica" w:cs="Helvetica"/>
          <w:color w:val="252525"/>
          <w:lang w:val="en-US"/>
        </w:rPr>
        <w:t>è</w:t>
      </w:r>
      <w:r w:rsidRPr="009B7058">
        <w:rPr>
          <w:rFonts w:ascii="Helvetica" w:cs="Helvetica"/>
          <w:color w:val="252525"/>
          <w:lang w:val="en-US"/>
        </w:rPr>
        <w:t xml:space="preserve"> la sofferenza di cui qui si parla, bramando che abbia compimento il figurare con la figura di cui </w:t>
      </w:r>
      <w:r w:rsidRPr="009B7058">
        <w:rPr>
          <w:rFonts w:ascii="Helvetica" w:cs="Helvetica"/>
          <w:color w:val="252525"/>
          <w:lang w:val="en-US"/>
        </w:rPr>
        <w:t>è</w:t>
      </w:r>
      <w:r w:rsidRPr="009B7058">
        <w:rPr>
          <w:rFonts w:ascii="Helvetica" w:cs="Helvetica"/>
          <w:color w:val="252525"/>
          <w:lang w:val="en-US"/>
        </w:rPr>
        <w:t xml:space="preserve"> il disegno, cio</w:t>
      </w:r>
      <w:r w:rsidRPr="009B7058">
        <w:rPr>
          <w:rFonts w:ascii="Helvetica" w:cs="Helvetica"/>
          <w:color w:val="252525"/>
          <w:lang w:val="en-US"/>
        </w:rPr>
        <w:t>è</w:t>
      </w:r>
      <w:r w:rsidRPr="009B7058">
        <w:rPr>
          <w:rFonts w:ascii="Helvetica" w:cs="Helvetica"/>
          <w:color w:val="252525"/>
          <w:lang w:val="en-US"/>
        </w:rPr>
        <w:t xml:space="preserve"> il Verbo Figlio di Dio suo Sposo, il quale, come afferma S. Paolo, </w:t>
      </w:r>
      <w:r w:rsidRPr="009B7058">
        <w:rPr>
          <w:rFonts w:ascii="Helvetica" w:cs="Helvetica"/>
          <w:color w:val="252525"/>
          <w:lang w:val="en-US"/>
        </w:rPr>
        <w:t>è</w:t>
      </w:r>
      <w:r w:rsidRPr="009B7058">
        <w:rPr>
          <w:rFonts w:ascii="Helvetica" w:cs="Helvetica"/>
          <w:color w:val="252525"/>
          <w:lang w:val="en-US"/>
        </w:rPr>
        <w:t xml:space="preserve"> lo splendore della gloria del Padre e la figura della sua sostanza (Eb 1, 3) (poich</w:t>
      </w:r>
      <w:r w:rsidRPr="009B7058">
        <w:rPr>
          <w:rFonts w:ascii="Helvetica" w:cs="Helvetica"/>
          <w:color w:val="252525"/>
          <w:lang w:val="en-US"/>
        </w:rPr>
        <w:t>é</w:t>
      </w:r>
      <w:r w:rsidRPr="009B7058">
        <w:rPr>
          <w:rFonts w:ascii="Helvetica" w:cs="Helvetica"/>
          <w:color w:val="252525"/>
          <w:lang w:val="en-US"/>
        </w:rPr>
        <w:t xml:space="preserve"> questa figura </w:t>
      </w:r>
      <w:r w:rsidRPr="009B7058">
        <w:rPr>
          <w:rFonts w:ascii="Helvetica" w:cs="Helvetica"/>
          <w:color w:val="252525"/>
          <w:lang w:val="en-US"/>
        </w:rPr>
        <w:t>è</w:t>
      </w:r>
      <w:r w:rsidRPr="009B7058">
        <w:rPr>
          <w:rFonts w:ascii="Helvetica" w:cs="Helvetica"/>
          <w:color w:val="252525"/>
          <w:lang w:val="en-US"/>
        </w:rPr>
        <w:t xml:space="preserve"> quella in cui l'anima desidera trasfigurarsi per amore) dice: </w:t>
      </w:r>
      <w:r w:rsidRPr="009B7058">
        <w:rPr>
          <w:rFonts w:ascii="Helvetica" w:cs="Helvetica"/>
          <w:i/>
          <w:iCs/>
          <w:color w:val="252525"/>
          <w:lang w:val="en-US"/>
        </w:rPr>
        <w:t>sai che la sofferenza - di amore non si cura - se non con la presenza e la figura</w:t>
      </w:r>
      <w:r w:rsidRPr="009B7058">
        <w:rPr>
          <w:rFonts w:ascii="Helvetica" w:cs="Helvetica"/>
          <w:color w:val="252525"/>
          <w:lang w:val="en-US"/>
        </w:rPr>
        <w:t>.</w:t>
      </w:r>
    </w:p>
    <w:p w14:paraId="6D931E50" w14:textId="77777777" w:rsidR="005A73CC" w:rsidRPr="009B7058" w:rsidRDefault="005A73CC" w:rsidP="009B7058">
      <w:pPr>
        <w:rPr>
          <w:rFonts w:ascii="Helvetica" w:cs="Helvetica"/>
          <w:color w:val="252525"/>
          <w:lang w:val="en-US"/>
        </w:rPr>
      </w:pPr>
    </w:p>
    <w:p w14:paraId="3FFEC358"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13 - L'amore imperfetto giustamente vien detto sofferenza, poich</w:t>
      </w:r>
      <w:r w:rsidRPr="009B7058">
        <w:rPr>
          <w:rFonts w:ascii="Helvetica" w:cs="Helvetica"/>
          <w:color w:val="252525"/>
          <w:lang w:val="en-US"/>
        </w:rPr>
        <w:t>é</w:t>
      </w:r>
      <w:r w:rsidRPr="009B7058">
        <w:rPr>
          <w:rFonts w:ascii="Helvetica" w:cs="Helvetica"/>
          <w:color w:val="252525"/>
          <w:lang w:val="en-US"/>
        </w:rPr>
        <w:t xml:space="preserve">, come l'infermo </w:t>
      </w:r>
      <w:r w:rsidRPr="009B7058">
        <w:rPr>
          <w:rFonts w:ascii="Helvetica" w:cs="Helvetica"/>
          <w:color w:val="252525"/>
          <w:lang w:val="en-US"/>
        </w:rPr>
        <w:t>è</w:t>
      </w:r>
      <w:r w:rsidRPr="009B7058">
        <w:rPr>
          <w:rFonts w:ascii="Helvetica" w:cs="Helvetica"/>
          <w:color w:val="252525"/>
          <w:lang w:val="en-US"/>
        </w:rPr>
        <w:t xml:space="preserve"> indebolito all'opera, cosi l'anima, debole in amore, </w:t>
      </w:r>
      <w:r w:rsidRPr="009B7058">
        <w:rPr>
          <w:rFonts w:ascii="Helvetica" w:cs="Helvetica"/>
          <w:color w:val="252525"/>
          <w:lang w:val="en-US"/>
        </w:rPr>
        <w:t>è</w:t>
      </w:r>
      <w:r w:rsidRPr="009B7058">
        <w:rPr>
          <w:rFonts w:ascii="Helvetica" w:cs="Helvetica"/>
          <w:color w:val="252525"/>
          <w:lang w:val="en-US"/>
        </w:rPr>
        <w:t xml:space="preserve"> fiacca anche nella pratica delle virt</w:t>
      </w:r>
      <w:r w:rsidRPr="009B7058">
        <w:rPr>
          <w:rFonts w:ascii="Helvetica" w:cs="Helvetica"/>
          <w:color w:val="252525"/>
          <w:lang w:val="en-US"/>
        </w:rPr>
        <w:t>ù</w:t>
      </w:r>
      <w:r w:rsidRPr="009B7058">
        <w:rPr>
          <w:rFonts w:ascii="Helvetica" w:cs="Helvetica"/>
          <w:color w:val="252525"/>
          <w:lang w:val="en-US"/>
        </w:rPr>
        <w:t xml:space="preserve"> eroiche.</w:t>
      </w:r>
    </w:p>
    <w:p w14:paraId="2B98F08B" w14:textId="77777777" w:rsidR="005A73CC" w:rsidRPr="009B7058" w:rsidRDefault="005A73CC" w:rsidP="009B7058">
      <w:pPr>
        <w:rPr>
          <w:rFonts w:ascii="Helvetica" w:cs="Helvetica"/>
          <w:color w:val="252525"/>
          <w:lang w:val="en-US"/>
        </w:rPr>
      </w:pPr>
    </w:p>
    <w:p w14:paraId="2550DBB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lastRenderedPageBreak/>
        <w:t>14 - Inoltre si pu</w:t>
      </w:r>
      <w:r w:rsidRPr="009B7058">
        <w:rPr>
          <w:rFonts w:ascii="Helvetica" w:cs="Helvetica"/>
          <w:color w:val="252525"/>
          <w:lang w:val="en-US"/>
        </w:rPr>
        <w:t>ò</w:t>
      </w:r>
      <w:r w:rsidRPr="009B7058">
        <w:rPr>
          <w:rFonts w:ascii="Helvetica" w:cs="Helvetica"/>
          <w:color w:val="252525"/>
          <w:lang w:val="en-US"/>
        </w:rPr>
        <w:t xml:space="preserve"> qui intendere che colui il quale sente in s</w:t>
      </w:r>
      <w:r w:rsidRPr="009B7058">
        <w:rPr>
          <w:rFonts w:ascii="Helvetica" w:cs="Helvetica"/>
          <w:color w:val="252525"/>
          <w:lang w:val="en-US"/>
        </w:rPr>
        <w:t>é</w:t>
      </w:r>
      <w:r w:rsidRPr="009B7058">
        <w:rPr>
          <w:rFonts w:ascii="Helvetica" w:cs="Helvetica"/>
          <w:color w:val="252525"/>
          <w:lang w:val="en-US"/>
        </w:rPr>
        <w:t xml:space="preserve"> la sofferenza di amore, e cio</w:t>
      </w:r>
      <w:r w:rsidRPr="009B7058">
        <w:rPr>
          <w:rFonts w:ascii="Helvetica" w:cs="Helvetica"/>
          <w:color w:val="252525"/>
          <w:lang w:val="en-US"/>
        </w:rPr>
        <w:t>è</w:t>
      </w:r>
      <w:r w:rsidRPr="009B7058">
        <w:rPr>
          <w:rFonts w:ascii="Helvetica" w:cs="Helvetica"/>
          <w:color w:val="252525"/>
          <w:lang w:val="en-US"/>
        </w:rPr>
        <w:t xml:space="preserve"> mancanza di amore, </w:t>
      </w:r>
      <w:r w:rsidRPr="009B7058">
        <w:rPr>
          <w:rFonts w:ascii="Helvetica" w:cs="Helvetica"/>
          <w:color w:val="252525"/>
          <w:lang w:val="en-US"/>
        </w:rPr>
        <w:t>è</w:t>
      </w:r>
      <w:r w:rsidRPr="009B7058">
        <w:rPr>
          <w:rFonts w:ascii="Helvetica" w:cs="Helvetica"/>
          <w:color w:val="252525"/>
          <w:lang w:val="en-US"/>
        </w:rPr>
        <w:t xml:space="preserve"> segno che ne possiede un po', poich</w:t>
      </w:r>
      <w:r w:rsidRPr="009B7058">
        <w:rPr>
          <w:rFonts w:ascii="Helvetica" w:cs="Helvetica"/>
          <w:color w:val="252525"/>
          <w:lang w:val="en-US"/>
        </w:rPr>
        <w:t>é</w:t>
      </w:r>
      <w:r w:rsidRPr="009B7058">
        <w:rPr>
          <w:rFonts w:ascii="Helvetica" w:cs="Helvetica"/>
          <w:color w:val="252525"/>
          <w:lang w:val="en-US"/>
        </w:rPr>
        <w:t xml:space="preserve"> per mezzo di quello che ha, vede quello che gli manca; ma se non la sente, </w:t>
      </w:r>
      <w:r w:rsidRPr="009B7058">
        <w:rPr>
          <w:rFonts w:ascii="Helvetica" w:cs="Helvetica"/>
          <w:color w:val="252525"/>
          <w:lang w:val="en-US"/>
        </w:rPr>
        <w:t>è</w:t>
      </w:r>
      <w:r w:rsidRPr="009B7058">
        <w:rPr>
          <w:rFonts w:ascii="Helvetica" w:cs="Helvetica"/>
          <w:color w:val="252525"/>
          <w:lang w:val="en-US"/>
        </w:rPr>
        <w:t xml:space="preserve"> segno che non ha nessun amore, o che </w:t>
      </w:r>
      <w:r w:rsidRPr="009B7058">
        <w:rPr>
          <w:rFonts w:ascii="Helvetica" w:cs="Helvetica"/>
          <w:color w:val="252525"/>
          <w:lang w:val="en-US"/>
        </w:rPr>
        <w:t>è</w:t>
      </w:r>
      <w:r w:rsidRPr="009B7058">
        <w:rPr>
          <w:rFonts w:ascii="Helvetica" w:cs="Helvetica"/>
          <w:color w:val="252525"/>
          <w:lang w:val="en-US"/>
        </w:rPr>
        <w:t xml:space="preserve"> perfetto in esso.</w:t>
      </w:r>
    </w:p>
    <w:p w14:paraId="2A09BF71" w14:textId="77777777" w:rsidR="005A73CC" w:rsidRPr="009B7058" w:rsidRDefault="005A73CC" w:rsidP="009B7058">
      <w:pPr>
        <w:rPr>
          <w:lang w:val="en-US"/>
        </w:rPr>
      </w:pPr>
    </w:p>
    <w:p w14:paraId="5302223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NOTA SULLA STROFA SEGUENTE</w:t>
      </w:r>
    </w:p>
    <w:p w14:paraId="13E7CC30"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1. In questo giusto punto di maturazione l'anima sentendosi di andare a Dio con grande veemenza, come la pietra quando si avvicina al suo centro, e sentendosi di essere come la cera che ha incominciato di ricevere l'impressione del sigillo ma non terminato di figurare, e, oltre a ci</w:t>
      </w:r>
      <w:r w:rsidRPr="009B7058">
        <w:rPr>
          <w:rFonts w:ascii="Helvetica" w:cs="Helvetica"/>
          <w:color w:val="252525"/>
          <w:lang w:val="en-US"/>
        </w:rPr>
        <w:t>ò</w:t>
      </w:r>
      <w:r w:rsidRPr="009B7058">
        <w:rPr>
          <w:rFonts w:ascii="Helvetica" w:cs="Helvetica"/>
          <w:color w:val="252525"/>
          <w:lang w:val="en-US"/>
        </w:rPr>
        <w:t xml:space="preserve">, conoscendo che </w:t>
      </w:r>
      <w:r w:rsidRPr="009B7058">
        <w:rPr>
          <w:rFonts w:ascii="Helvetica" w:cs="Helvetica"/>
          <w:color w:val="252525"/>
          <w:lang w:val="en-US"/>
        </w:rPr>
        <w:t>è</w:t>
      </w:r>
      <w:r w:rsidRPr="009B7058">
        <w:rPr>
          <w:rFonts w:ascii="Helvetica" w:cs="Helvetica"/>
          <w:color w:val="252525"/>
          <w:lang w:val="en-US"/>
        </w:rPr>
        <w:t xml:space="preserve"> come un'immagine abbozzata di prima mano grida a colui che l'ha dipinta affinch</w:t>
      </w:r>
      <w:r w:rsidRPr="009B7058">
        <w:rPr>
          <w:rFonts w:ascii="Helvetica" w:cs="Helvetica"/>
          <w:color w:val="252525"/>
          <w:lang w:val="en-US"/>
        </w:rPr>
        <w:t>é</w:t>
      </w:r>
      <w:r w:rsidRPr="009B7058">
        <w:rPr>
          <w:rFonts w:ascii="Helvetica" w:cs="Helvetica"/>
          <w:color w:val="252525"/>
          <w:lang w:val="en-US"/>
        </w:rPr>
        <w:t xml:space="preserve"> termini di disegnarla e di formarla. Poich</w:t>
      </w:r>
      <w:r w:rsidRPr="009B7058">
        <w:rPr>
          <w:rFonts w:ascii="Helvetica" w:cs="Helvetica"/>
          <w:color w:val="252525"/>
          <w:lang w:val="en-US"/>
        </w:rPr>
        <w:t>é</w:t>
      </w:r>
      <w:r w:rsidRPr="009B7058">
        <w:rPr>
          <w:rFonts w:ascii="Helvetica" w:cs="Helvetica"/>
          <w:color w:val="252525"/>
          <w:lang w:val="en-US"/>
        </w:rPr>
        <w:t xml:space="preserve"> ora possiede una fede cosi illuminata che le fa trasparire alcune sembianze molto chiare dell'altezza del suo Dio non sa fare altro che rivolgersi alla stessa fede, come a colei la quale rinchiude e copre la figura e bellezza dell'Amato, da cui anch'essa riceve i suddetti disegni e i pegni di amore. Perci</w:t>
      </w:r>
      <w:r w:rsidRPr="009B7058">
        <w:rPr>
          <w:rFonts w:ascii="Helvetica" w:cs="Helvetica"/>
          <w:color w:val="252525"/>
          <w:lang w:val="en-US"/>
        </w:rPr>
        <w:t>ò</w:t>
      </w:r>
      <w:r w:rsidRPr="009B7058">
        <w:rPr>
          <w:rFonts w:ascii="Helvetica" w:cs="Helvetica"/>
          <w:color w:val="252525"/>
          <w:lang w:val="en-US"/>
        </w:rPr>
        <w:t xml:space="preserve"> parlando con essa dice:</w:t>
      </w:r>
    </w:p>
    <w:p w14:paraId="3E90FAFF" w14:textId="77777777" w:rsidR="005A73CC" w:rsidRPr="009B7058" w:rsidRDefault="005A73CC" w:rsidP="009B7058">
      <w:pPr>
        <w:rPr>
          <w:rFonts w:ascii="Helvetica" w:cs="Helvetica"/>
          <w:color w:val="252525"/>
          <w:lang w:val="en-US"/>
        </w:rPr>
      </w:pPr>
    </w:p>
    <w:p w14:paraId="5AF9CCE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STROFA 12</w:t>
      </w:r>
    </w:p>
    <w:p w14:paraId="3C36593D" w14:textId="77777777" w:rsidR="005A73CC" w:rsidRPr="009B7058" w:rsidRDefault="005A73CC" w:rsidP="009B7058">
      <w:pPr>
        <w:rPr>
          <w:rFonts w:ascii="Helvetica" w:cs="Helvetica"/>
          <w:color w:val="252525"/>
          <w:lang w:val="en-US"/>
        </w:rPr>
      </w:pPr>
    </w:p>
    <w:p w14:paraId="0C0A5028"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O fonte cristallina,</w:t>
      </w:r>
    </w:p>
    <w:p w14:paraId="02B1BD9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se in questi tuoi sembianti inargentati,</w:t>
      </w:r>
    </w:p>
    <w:p w14:paraId="77C3000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formassi all'improvviso</w:t>
      </w:r>
    </w:p>
    <w:p w14:paraId="0EE4F2E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gli occhi desiati,</w:t>
      </w:r>
    </w:p>
    <w:p w14:paraId="004730C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che tengo nel mio interno disegnati!</w:t>
      </w:r>
    </w:p>
    <w:p w14:paraId="462635BA" w14:textId="77777777" w:rsidR="005A73CC" w:rsidRPr="009B7058" w:rsidRDefault="005A73CC" w:rsidP="009B7058">
      <w:pPr>
        <w:rPr>
          <w:lang w:val="en-US"/>
        </w:rPr>
      </w:pPr>
    </w:p>
    <w:p w14:paraId="42E803B4"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SPIEGAZIONE</w:t>
      </w:r>
    </w:p>
    <w:p w14:paraId="59E2DE2A"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2. Poich</w:t>
      </w:r>
      <w:r w:rsidRPr="009B7058">
        <w:rPr>
          <w:rFonts w:ascii="Helvetica" w:cs="Helvetica"/>
          <w:color w:val="252525"/>
          <w:lang w:val="en-US"/>
        </w:rPr>
        <w:t>é</w:t>
      </w:r>
      <w:r w:rsidRPr="009B7058">
        <w:rPr>
          <w:rFonts w:ascii="Helvetica" w:cs="Helvetica"/>
          <w:color w:val="252525"/>
          <w:lang w:val="en-US"/>
        </w:rPr>
        <w:t xml:space="preserve"> l'anima desidera con tanto desiderio l'unione con lo Sposo e vede non trova un mezzo n</w:t>
      </w:r>
      <w:r w:rsidRPr="009B7058">
        <w:rPr>
          <w:rFonts w:ascii="Helvetica" w:cs="Helvetica"/>
          <w:color w:val="252525"/>
          <w:lang w:val="en-US"/>
        </w:rPr>
        <w:t>é</w:t>
      </w:r>
      <w:r w:rsidRPr="009B7058">
        <w:rPr>
          <w:rFonts w:ascii="Helvetica" w:cs="Helvetica"/>
          <w:color w:val="252525"/>
          <w:lang w:val="en-US"/>
        </w:rPr>
        <w:t xml:space="preserve"> rimedio alcuno in tutte le creature, si rivolge alla fede, come colei che pi</w:t>
      </w:r>
      <w:r w:rsidRPr="009B7058">
        <w:rPr>
          <w:rFonts w:ascii="Helvetica" w:cs="Helvetica"/>
          <w:color w:val="252525"/>
          <w:lang w:val="en-US"/>
        </w:rPr>
        <w:t>ù</w:t>
      </w:r>
      <w:r w:rsidRPr="009B7058">
        <w:rPr>
          <w:rFonts w:ascii="Helvetica" w:cs="Helvetica"/>
          <w:color w:val="252525"/>
          <w:lang w:val="en-US"/>
        </w:rPr>
        <w:t xml:space="preserve"> vivamente le pu</w:t>
      </w:r>
      <w:r w:rsidRPr="009B7058">
        <w:rPr>
          <w:rFonts w:ascii="Helvetica" w:cs="Helvetica"/>
          <w:color w:val="252525"/>
          <w:lang w:val="en-US"/>
        </w:rPr>
        <w:t>ò</w:t>
      </w:r>
      <w:r w:rsidRPr="009B7058">
        <w:rPr>
          <w:rFonts w:ascii="Helvetica" w:cs="Helvetica"/>
          <w:color w:val="252525"/>
          <w:lang w:val="en-US"/>
        </w:rPr>
        <w:t xml:space="preserve"> comunicare la luce dell'Amato, prendendola come mezzo per per questo; giacch</w:t>
      </w:r>
      <w:r w:rsidRPr="009B7058">
        <w:rPr>
          <w:rFonts w:ascii="Helvetica" w:cs="Helvetica"/>
          <w:color w:val="252525"/>
          <w:lang w:val="en-US"/>
        </w:rPr>
        <w:t>é</w:t>
      </w:r>
      <w:r w:rsidRPr="009B7058">
        <w:rPr>
          <w:rFonts w:ascii="Helvetica" w:cs="Helvetica"/>
          <w:color w:val="252525"/>
          <w:lang w:val="en-US"/>
        </w:rPr>
        <w:t xml:space="preserve"> in verit</w:t>
      </w:r>
      <w:r w:rsidRPr="009B7058">
        <w:rPr>
          <w:rFonts w:ascii="Helvetica" w:cs="Helvetica"/>
          <w:color w:val="252525"/>
          <w:lang w:val="en-US"/>
        </w:rPr>
        <w:t>à</w:t>
      </w:r>
      <w:r w:rsidRPr="009B7058">
        <w:rPr>
          <w:rFonts w:ascii="Helvetica" w:cs="Helvetica"/>
          <w:color w:val="252525"/>
          <w:lang w:val="en-US"/>
        </w:rPr>
        <w:t xml:space="preserve"> non ne esiste nessun altro attraverso cui si venga alla unione sponsale spirituale con Dio, secondo quanto fa intendere il Signore per le labbra di Osea: Io ti sposer</w:t>
      </w:r>
      <w:r w:rsidRPr="009B7058">
        <w:rPr>
          <w:rFonts w:ascii="Helvetica" w:cs="Helvetica"/>
          <w:color w:val="252525"/>
          <w:lang w:val="en-US"/>
        </w:rPr>
        <w:t>ò</w:t>
      </w:r>
      <w:r w:rsidRPr="009B7058">
        <w:rPr>
          <w:rFonts w:ascii="Helvetica" w:cs="Helvetica"/>
          <w:color w:val="252525"/>
          <w:lang w:val="en-US"/>
        </w:rPr>
        <w:t xml:space="preserve"> nella fede (2, 20). Le dice con desiderio ardente: O fede di Cristo, mio Sposo, se le verit</w:t>
      </w:r>
      <w:r w:rsidRPr="009B7058">
        <w:rPr>
          <w:rFonts w:ascii="Helvetica" w:cs="Helvetica"/>
          <w:color w:val="252525"/>
          <w:lang w:val="en-US"/>
        </w:rPr>
        <w:t>à</w:t>
      </w:r>
      <w:r w:rsidRPr="009B7058">
        <w:rPr>
          <w:rFonts w:ascii="Helvetica" w:cs="Helvetica"/>
          <w:color w:val="252525"/>
          <w:lang w:val="en-US"/>
        </w:rPr>
        <w:t xml:space="preserve"> del mio Amato da te infuse nell'anima mia, coperte con oscurit</w:t>
      </w:r>
      <w:r w:rsidRPr="009B7058">
        <w:rPr>
          <w:rFonts w:ascii="Helvetica" w:cs="Helvetica"/>
          <w:color w:val="252525"/>
          <w:lang w:val="en-US"/>
        </w:rPr>
        <w:t>à</w:t>
      </w:r>
      <w:r w:rsidRPr="009B7058">
        <w:rPr>
          <w:rFonts w:ascii="Helvetica" w:cs="Helvetica"/>
          <w:color w:val="252525"/>
          <w:lang w:val="en-US"/>
        </w:rPr>
        <w:t xml:space="preserve"> e tenebra (poich</w:t>
      </w:r>
      <w:r w:rsidRPr="009B7058">
        <w:rPr>
          <w:rFonts w:ascii="Helvetica" w:cs="Helvetica"/>
          <w:color w:val="252525"/>
          <w:lang w:val="en-US"/>
        </w:rPr>
        <w:t>é</w:t>
      </w:r>
      <w:r w:rsidRPr="009B7058">
        <w:rPr>
          <w:rFonts w:ascii="Helvetica" w:cs="Helvetica"/>
          <w:color w:val="252525"/>
          <w:lang w:val="en-US"/>
        </w:rPr>
        <w:t xml:space="preserve"> la fede, secondo i teologi, </w:t>
      </w:r>
      <w:r w:rsidRPr="009B7058">
        <w:rPr>
          <w:rFonts w:ascii="Helvetica" w:cs="Helvetica"/>
          <w:color w:val="252525"/>
          <w:lang w:val="en-US"/>
        </w:rPr>
        <w:t>è</w:t>
      </w:r>
      <w:r w:rsidRPr="009B7058">
        <w:rPr>
          <w:rFonts w:ascii="Helvetica" w:cs="Helvetica"/>
          <w:color w:val="252525"/>
          <w:lang w:val="en-US"/>
        </w:rPr>
        <w:t xml:space="preserve"> un abito oscuro), li manifestassi ormai con chiarezza in maniera che tu mi mostrassi e scoprissi in un attimo quello che mi comunichi con notizie informi e oscure, allontanandoti da queste verit</w:t>
      </w:r>
      <w:r w:rsidRPr="009B7058">
        <w:rPr>
          <w:rFonts w:ascii="Helvetica" w:cs="Helvetica"/>
          <w:color w:val="252525"/>
          <w:lang w:val="en-US"/>
        </w:rPr>
        <w:t>à</w:t>
      </w:r>
      <w:r w:rsidRPr="009B7058">
        <w:rPr>
          <w:rFonts w:ascii="Helvetica" w:cs="Helvetica"/>
          <w:color w:val="252525"/>
          <w:lang w:val="en-US"/>
        </w:rPr>
        <w:t xml:space="preserve"> (poich</w:t>
      </w:r>
      <w:r w:rsidRPr="009B7058">
        <w:rPr>
          <w:rFonts w:ascii="Helvetica" w:cs="Helvetica"/>
          <w:color w:val="252525"/>
          <w:lang w:val="en-US"/>
        </w:rPr>
        <w:t>é</w:t>
      </w:r>
      <w:r w:rsidRPr="009B7058">
        <w:rPr>
          <w:rFonts w:ascii="Helvetica" w:cs="Helvetica"/>
          <w:color w:val="252525"/>
          <w:lang w:val="en-US"/>
        </w:rPr>
        <w:t xml:space="preserve"> la fede </w:t>
      </w:r>
      <w:r w:rsidRPr="009B7058">
        <w:rPr>
          <w:rFonts w:ascii="Helvetica" w:cs="Helvetica"/>
          <w:color w:val="252525"/>
          <w:lang w:val="en-US"/>
        </w:rPr>
        <w:t>è</w:t>
      </w:r>
      <w:r w:rsidRPr="009B7058">
        <w:rPr>
          <w:rFonts w:ascii="Helvetica" w:cs="Helvetica"/>
          <w:color w:val="252525"/>
          <w:lang w:val="en-US"/>
        </w:rPr>
        <w:t xml:space="preserve"> coperta e velo delle verit</w:t>
      </w:r>
      <w:r w:rsidRPr="009B7058">
        <w:rPr>
          <w:rFonts w:ascii="Helvetica" w:cs="Helvetica"/>
          <w:color w:val="252525"/>
          <w:lang w:val="en-US"/>
        </w:rPr>
        <w:t>à</w:t>
      </w:r>
      <w:r w:rsidRPr="009B7058">
        <w:rPr>
          <w:rFonts w:ascii="Helvetica" w:cs="Helvetica"/>
          <w:color w:val="252525"/>
          <w:lang w:val="en-US"/>
        </w:rPr>
        <w:t xml:space="preserve"> di Dio), cambiandole formatamente e perfettamente in manifestazioni di gloria!</w:t>
      </w:r>
    </w:p>
    <w:p w14:paraId="6F71DFED"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Dice pertanto il verso:</w:t>
      </w:r>
    </w:p>
    <w:p w14:paraId="7EA86BCC"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O fonte cristallina!</w:t>
      </w:r>
    </w:p>
    <w:p w14:paraId="1E3C761C" w14:textId="77777777" w:rsidR="005A73CC" w:rsidRPr="009B7058" w:rsidRDefault="005A73CC" w:rsidP="009B7058">
      <w:pPr>
        <w:rPr>
          <w:lang w:val="en-US"/>
        </w:rPr>
      </w:pPr>
    </w:p>
    <w:p w14:paraId="108BD38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3. L'anima chiama cristallina la fede per due ragioni: perch</w:t>
      </w:r>
      <w:r w:rsidRPr="009B7058">
        <w:rPr>
          <w:rFonts w:ascii="Helvetica" w:cs="Helvetica"/>
          <w:color w:val="252525"/>
          <w:lang w:val="en-US"/>
        </w:rPr>
        <w:t>é</w:t>
      </w:r>
      <w:r w:rsidRPr="009B7058">
        <w:rPr>
          <w:rFonts w:ascii="Helvetica" w:cs="Helvetica"/>
          <w:color w:val="252525"/>
          <w:lang w:val="en-US"/>
        </w:rPr>
        <w:t xml:space="preserve"> appartiene a Cristo suo Sposo e perch</w:t>
      </w:r>
      <w:r w:rsidRPr="009B7058">
        <w:rPr>
          <w:rFonts w:ascii="Helvetica" w:cs="Helvetica"/>
          <w:color w:val="252525"/>
          <w:lang w:val="en-US"/>
        </w:rPr>
        <w:t>é</w:t>
      </w:r>
      <w:r w:rsidRPr="009B7058">
        <w:rPr>
          <w:rFonts w:ascii="Helvetica" w:cs="Helvetica"/>
          <w:color w:val="252525"/>
          <w:lang w:val="en-US"/>
        </w:rPr>
        <w:t xml:space="preserve"> ha le propriet</w:t>
      </w:r>
      <w:r w:rsidRPr="009B7058">
        <w:rPr>
          <w:rFonts w:ascii="Helvetica" w:cs="Helvetica"/>
          <w:color w:val="252525"/>
          <w:lang w:val="en-US"/>
        </w:rPr>
        <w:t>à</w:t>
      </w:r>
      <w:r w:rsidRPr="009B7058">
        <w:rPr>
          <w:rFonts w:ascii="Helvetica" w:cs="Helvetica"/>
          <w:color w:val="252525"/>
          <w:lang w:val="en-US"/>
        </w:rPr>
        <w:t xml:space="preserve"> del cristallo essendo pura, forte, chiara, limpida da errori e da forme naturali nelle verit</w:t>
      </w:r>
      <w:r w:rsidRPr="009B7058">
        <w:rPr>
          <w:rFonts w:ascii="Helvetica" w:cs="Helvetica"/>
          <w:color w:val="252525"/>
          <w:lang w:val="en-US"/>
        </w:rPr>
        <w:t>à</w:t>
      </w:r>
      <w:r w:rsidRPr="009B7058">
        <w:rPr>
          <w:rFonts w:ascii="Helvetica" w:cs="Helvetica"/>
          <w:color w:val="252525"/>
          <w:lang w:val="en-US"/>
        </w:rPr>
        <w:t>. Le d</w:t>
      </w:r>
      <w:r w:rsidRPr="009B7058">
        <w:rPr>
          <w:rFonts w:ascii="Helvetica" w:cs="Helvetica"/>
          <w:color w:val="252525"/>
          <w:lang w:val="en-US"/>
        </w:rPr>
        <w:t>à</w:t>
      </w:r>
      <w:r w:rsidRPr="009B7058">
        <w:rPr>
          <w:rFonts w:ascii="Helvetica" w:cs="Helvetica"/>
          <w:color w:val="252525"/>
          <w:lang w:val="en-US"/>
        </w:rPr>
        <w:t xml:space="preserve"> poi il nome di fonte perch</w:t>
      </w:r>
      <w:r w:rsidRPr="009B7058">
        <w:rPr>
          <w:rFonts w:ascii="Helvetica" w:cs="Helvetica"/>
          <w:color w:val="252525"/>
          <w:lang w:val="en-US"/>
        </w:rPr>
        <w:t>é</w:t>
      </w:r>
      <w:r w:rsidRPr="009B7058">
        <w:rPr>
          <w:rFonts w:ascii="Helvetica" w:cs="Helvetica"/>
          <w:color w:val="252525"/>
          <w:lang w:val="en-US"/>
        </w:rPr>
        <w:t xml:space="preserve"> emanano da essa le acque di tutti i beni spirituale. Per questo Cristo, Nostro Signore, la chiam</w:t>
      </w:r>
      <w:r w:rsidRPr="009B7058">
        <w:rPr>
          <w:rFonts w:ascii="Helvetica" w:cs="Helvetica"/>
          <w:color w:val="252525"/>
          <w:lang w:val="en-US"/>
        </w:rPr>
        <w:t>ò</w:t>
      </w:r>
      <w:r w:rsidRPr="009B7058">
        <w:rPr>
          <w:rFonts w:ascii="Helvetica" w:cs="Helvetica"/>
          <w:color w:val="252525"/>
          <w:lang w:val="en-US"/>
        </w:rPr>
        <w:t xml:space="preserve"> fonte nel colloquio con la Samaritana, affermando che in coloro che avrebbero creduto in Lui sarebbe sgorgata una fonte, la cui acqua sarebbe salita fino alla vita eterna (Gv 4, 14). Quest</w:t>
      </w:r>
      <w:r w:rsidRPr="009B7058">
        <w:rPr>
          <w:rFonts w:ascii="Helvetica" w:cs="Helvetica"/>
          <w:color w:val="252525"/>
          <w:lang w:val="en-US"/>
        </w:rPr>
        <w:t>’</w:t>
      </w:r>
      <w:r w:rsidRPr="009B7058">
        <w:rPr>
          <w:rFonts w:ascii="Helvetica" w:cs="Helvetica"/>
          <w:color w:val="252525"/>
          <w:lang w:val="en-US"/>
        </w:rPr>
        <w:t>acqua era lo Spirito che avrebbero ricevuto coloro che credono in Lui (Gv 7, 39).</w:t>
      </w:r>
    </w:p>
    <w:p w14:paraId="5F3EED8F" w14:textId="77777777" w:rsidR="005A73CC" w:rsidRPr="009B7058" w:rsidRDefault="007B44E2" w:rsidP="009B7058">
      <w:pPr>
        <w:rPr>
          <w:rFonts w:ascii="Helvetica" w:cs="Helvetica"/>
          <w:color w:val="252525"/>
          <w:lang w:val="en-US"/>
        </w:rPr>
      </w:pPr>
      <w:r w:rsidRPr="009B7058">
        <w:rPr>
          <w:rFonts w:ascii="Helvetica" w:cs="Helvetica"/>
          <w:color w:val="252525"/>
          <w:lang w:val="en-US"/>
        </w:rPr>
        <w:lastRenderedPageBreak/>
        <w:t>Se in questi tuoi sembianti inargentati.</w:t>
      </w:r>
    </w:p>
    <w:p w14:paraId="0C2C6909" w14:textId="77777777" w:rsidR="005A73CC" w:rsidRPr="009B7058" w:rsidRDefault="005A73CC" w:rsidP="009B7058">
      <w:pPr>
        <w:rPr>
          <w:rFonts w:ascii="Helvetica" w:cs="Helvetica"/>
          <w:color w:val="252525"/>
          <w:lang w:val="en-US"/>
        </w:rPr>
      </w:pPr>
    </w:p>
    <w:p w14:paraId="1EC628D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4. Le proposizioni e gli articoli che ci propone la fede chiama dall'anima </w:t>
      </w:r>
      <w:r w:rsidRPr="009B7058">
        <w:rPr>
          <w:rFonts w:ascii="Helvetica" w:cs="Helvetica"/>
          <w:i/>
          <w:iCs/>
          <w:color w:val="252525"/>
          <w:lang w:val="en-US"/>
        </w:rPr>
        <w:t>sembianti inargentati</w:t>
      </w:r>
      <w:r w:rsidRPr="009B7058">
        <w:rPr>
          <w:rFonts w:ascii="Helvetica" w:cs="Helvetica"/>
          <w:color w:val="252525"/>
          <w:lang w:val="en-US"/>
        </w:rPr>
        <w:t xml:space="preserve">. Per intendere questo e gli altri versi </w:t>
      </w:r>
      <w:r w:rsidRPr="009B7058">
        <w:rPr>
          <w:rFonts w:ascii="Helvetica" w:cs="Helvetica"/>
          <w:color w:val="252525"/>
          <w:lang w:val="en-US"/>
        </w:rPr>
        <w:t>è</w:t>
      </w:r>
      <w:r w:rsidRPr="009B7058">
        <w:rPr>
          <w:rFonts w:ascii="Helvetica" w:cs="Helvetica"/>
          <w:color w:val="252525"/>
          <w:lang w:val="en-US"/>
        </w:rPr>
        <w:t xml:space="preserve"> necessario sapere che la fede </w:t>
      </w:r>
      <w:r w:rsidRPr="009B7058">
        <w:rPr>
          <w:rFonts w:ascii="Helvetica" w:cs="Helvetica"/>
          <w:color w:val="252525"/>
          <w:lang w:val="en-US"/>
        </w:rPr>
        <w:t>è</w:t>
      </w:r>
      <w:r w:rsidRPr="009B7058">
        <w:rPr>
          <w:rFonts w:ascii="Helvetica" w:cs="Helvetica"/>
          <w:color w:val="252525"/>
          <w:lang w:val="en-US"/>
        </w:rPr>
        <w:t xml:space="preserve"> paragonata all'argento negli articoli che ci insegna, e le verit</w:t>
      </w:r>
      <w:r w:rsidRPr="009B7058">
        <w:rPr>
          <w:rFonts w:ascii="Helvetica" w:cs="Helvetica"/>
          <w:color w:val="252525"/>
          <w:lang w:val="en-US"/>
        </w:rPr>
        <w:t>à</w:t>
      </w:r>
      <w:r w:rsidRPr="009B7058">
        <w:rPr>
          <w:rFonts w:ascii="Helvetica" w:cs="Helvetica"/>
          <w:color w:val="252525"/>
          <w:lang w:val="en-US"/>
        </w:rPr>
        <w:t xml:space="preserve"> sostanziali che contiene in s</w:t>
      </w:r>
      <w:r w:rsidRPr="009B7058">
        <w:rPr>
          <w:rFonts w:ascii="Helvetica" w:cs="Helvetica"/>
          <w:color w:val="252525"/>
          <w:lang w:val="en-US"/>
        </w:rPr>
        <w:t>é</w:t>
      </w:r>
      <w:r w:rsidRPr="009B7058">
        <w:rPr>
          <w:rFonts w:ascii="Helvetica" w:cs="Helvetica"/>
          <w:color w:val="252525"/>
          <w:lang w:val="en-US"/>
        </w:rPr>
        <w:t xml:space="preserve"> vengono paragonate all'oro, poich</w:t>
      </w:r>
      <w:r w:rsidRPr="009B7058">
        <w:rPr>
          <w:rFonts w:ascii="Helvetica" w:cs="Helvetica"/>
          <w:color w:val="252525"/>
          <w:lang w:val="en-US"/>
        </w:rPr>
        <w:t>é</w:t>
      </w:r>
      <w:r w:rsidRPr="009B7058">
        <w:rPr>
          <w:rFonts w:ascii="Helvetica" w:cs="Helvetica"/>
          <w:color w:val="252525"/>
          <w:lang w:val="en-US"/>
        </w:rPr>
        <w:t xml:space="preserve"> questa stessa sostanza, a cui ora crediamo, vestita e coperta con l'argento della fede, dobbiamo vedere e godere nell'altra vita svelatamente, una volta scoperto l'oro.</w:t>
      </w:r>
    </w:p>
    <w:p w14:paraId="33192D73" w14:textId="77777777" w:rsidR="005A73CC" w:rsidRPr="009B7058" w:rsidRDefault="005A73CC" w:rsidP="009B7058">
      <w:pPr>
        <w:rPr>
          <w:lang w:val="en-US"/>
        </w:rPr>
      </w:pPr>
    </w:p>
    <w:p w14:paraId="67F165D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Perci</w:t>
      </w:r>
      <w:r w:rsidRPr="009B7058">
        <w:rPr>
          <w:rFonts w:ascii="Helvetica" w:cs="Helvetica"/>
          <w:color w:val="252525"/>
          <w:lang w:val="en-US"/>
        </w:rPr>
        <w:t>ò</w:t>
      </w:r>
      <w:r w:rsidRPr="009B7058">
        <w:rPr>
          <w:rFonts w:ascii="Helvetica" w:cs="Helvetica"/>
          <w:color w:val="252525"/>
          <w:lang w:val="en-US"/>
        </w:rPr>
        <w:t xml:space="preserve"> David parlando di essa dice: Se dormirete fra i due cori, le penne della colomba saranno inargentate e le estremit</w:t>
      </w:r>
      <w:r w:rsidRPr="009B7058">
        <w:rPr>
          <w:rFonts w:ascii="Helvetica" w:cs="Helvetica"/>
          <w:color w:val="252525"/>
          <w:lang w:val="en-US"/>
        </w:rPr>
        <w:t>à</w:t>
      </w:r>
      <w:r w:rsidRPr="009B7058">
        <w:rPr>
          <w:rFonts w:ascii="Helvetica" w:cs="Helvetica"/>
          <w:color w:val="252525"/>
          <w:lang w:val="en-US"/>
        </w:rPr>
        <w:t xml:space="preserve"> del suo dorso saranno del colore dell'oro (Sal 67, 14). Egli vuol dire che, se chiuderemo gli occhi dell'intelletto alle cose del cielo e della terra (cosa che chiama </w:t>
      </w:r>
      <w:r w:rsidRPr="009B7058">
        <w:rPr>
          <w:rFonts w:ascii="Helvetica" w:cs="Helvetica"/>
          <w:color w:val="252525"/>
          <w:lang w:val="en-US"/>
        </w:rPr>
        <w:t>«</w:t>
      </w:r>
      <w:r w:rsidRPr="009B7058">
        <w:rPr>
          <w:rFonts w:ascii="Helvetica" w:cs="Helvetica"/>
          <w:color w:val="252525"/>
          <w:lang w:val="en-US"/>
        </w:rPr>
        <w:t>dormire fra</w:t>
      </w:r>
      <w:r w:rsidRPr="009B7058">
        <w:rPr>
          <w:rFonts w:ascii="Helvetica" w:cs="Helvetica"/>
          <w:color w:val="252525"/>
          <w:lang w:val="en-US"/>
        </w:rPr>
        <w:t>»</w:t>
      </w:r>
      <w:r w:rsidRPr="009B7058">
        <w:rPr>
          <w:rFonts w:ascii="Helvetica" w:cs="Helvetica"/>
          <w:color w:val="252525"/>
          <w:lang w:val="en-US"/>
        </w:rPr>
        <w:t xml:space="preserve">), rimarremo nella fede, che chiama </w:t>
      </w:r>
      <w:r w:rsidRPr="009B7058">
        <w:rPr>
          <w:rFonts w:ascii="Helvetica" w:cs="Helvetica"/>
          <w:color w:val="252525"/>
          <w:lang w:val="en-US"/>
        </w:rPr>
        <w:t>«</w:t>
      </w:r>
      <w:r w:rsidRPr="009B7058">
        <w:rPr>
          <w:rFonts w:ascii="Helvetica" w:cs="Helvetica"/>
          <w:color w:val="252525"/>
          <w:lang w:val="en-US"/>
        </w:rPr>
        <w:t>colomba</w:t>
      </w:r>
      <w:r w:rsidRPr="009B7058">
        <w:rPr>
          <w:rFonts w:ascii="Helvetica" w:cs="Helvetica"/>
          <w:color w:val="252525"/>
          <w:lang w:val="en-US"/>
        </w:rPr>
        <w:t>»</w:t>
      </w:r>
      <w:r w:rsidRPr="009B7058">
        <w:rPr>
          <w:rFonts w:ascii="Helvetica" w:cs="Helvetica"/>
          <w:color w:val="252525"/>
          <w:lang w:val="en-US"/>
        </w:rPr>
        <w:t>, le cui penne, cio</w:t>
      </w:r>
      <w:r w:rsidRPr="009B7058">
        <w:rPr>
          <w:rFonts w:ascii="Helvetica" w:cs="Helvetica"/>
          <w:color w:val="252525"/>
          <w:lang w:val="en-US"/>
        </w:rPr>
        <w:t>è</w:t>
      </w:r>
      <w:r w:rsidRPr="009B7058">
        <w:rPr>
          <w:rFonts w:ascii="Helvetica" w:cs="Helvetica"/>
          <w:color w:val="252525"/>
          <w:lang w:val="en-US"/>
        </w:rPr>
        <w:t xml:space="preserve"> le verit</w:t>
      </w:r>
      <w:r w:rsidRPr="009B7058">
        <w:rPr>
          <w:rFonts w:ascii="Helvetica" w:cs="Helvetica"/>
          <w:color w:val="252525"/>
          <w:lang w:val="en-US"/>
        </w:rPr>
        <w:t>à</w:t>
      </w:r>
      <w:r w:rsidRPr="009B7058">
        <w:rPr>
          <w:rFonts w:ascii="Helvetica" w:cs="Helvetica"/>
          <w:color w:val="252525"/>
          <w:lang w:val="en-US"/>
        </w:rPr>
        <w:t xml:space="preserve"> che ci manifesta, saranno inargentate, poich</w:t>
      </w:r>
      <w:r w:rsidRPr="009B7058">
        <w:rPr>
          <w:rFonts w:ascii="Helvetica" w:cs="Helvetica"/>
          <w:color w:val="252525"/>
          <w:lang w:val="en-US"/>
        </w:rPr>
        <w:t>é</w:t>
      </w:r>
      <w:r w:rsidRPr="009B7058">
        <w:rPr>
          <w:rFonts w:ascii="Helvetica" w:cs="Helvetica"/>
          <w:color w:val="252525"/>
          <w:lang w:val="en-US"/>
        </w:rPr>
        <w:t xml:space="preserve"> in vita ci vengono proposte oscure e coperte, per cui le chiama sembianze inargentate. Ma al termine di questa fede, cio</w:t>
      </w:r>
      <w:r w:rsidRPr="009B7058">
        <w:rPr>
          <w:rFonts w:ascii="Helvetica" w:cs="Helvetica"/>
          <w:color w:val="252525"/>
          <w:lang w:val="en-US"/>
        </w:rPr>
        <w:t>è</w:t>
      </w:r>
      <w:r w:rsidRPr="009B7058">
        <w:rPr>
          <w:rFonts w:ascii="Helvetica" w:cs="Helvetica"/>
          <w:color w:val="252525"/>
          <w:lang w:val="en-US"/>
        </w:rPr>
        <w:t xml:space="preserve"> quando essa si compie a causa della chiara visione di Dio, rimarr</w:t>
      </w:r>
      <w:r w:rsidRPr="009B7058">
        <w:rPr>
          <w:rFonts w:ascii="Helvetica" w:cs="Helvetica"/>
          <w:color w:val="252525"/>
          <w:lang w:val="en-US"/>
        </w:rPr>
        <w:t>à</w:t>
      </w:r>
      <w:r w:rsidRPr="009B7058">
        <w:rPr>
          <w:rFonts w:ascii="Helvetica" w:cs="Helvetica"/>
          <w:color w:val="252525"/>
          <w:lang w:val="en-US"/>
        </w:rPr>
        <w:t xml:space="preserve"> la sostanza della fede, colore oro, denudata dal velo di questo argento.</w:t>
      </w:r>
    </w:p>
    <w:p w14:paraId="32DD2434"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In tal modo questa virt</w:t>
      </w:r>
      <w:r w:rsidRPr="009B7058">
        <w:rPr>
          <w:rFonts w:ascii="Helvetica" w:cs="Helvetica"/>
          <w:color w:val="252525"/>
          <w:lang w:val="en-US"/>
        </w:rPr>
        <w:t>ù</w:t>
      </w:r>
      <w:r w:rsidRPr="009B7058">
        <w:rPr>
          <w:rFonts w:ascii="Helvetica" w:cs="Helvetica"/>
          <w:color w:val="252525"/>
          <w:lang w:val="en-US"/>
        </w:rPr>
        <w:t xml:space="preserve"> ci da e comunica Dio stesso, ma coperto dall</w:t>
      </w:r>
      <w:r w:rsidRPr="009B7058">
        <w:rPr>
          <w:rFonts w:ascii="Helvetica" w:cs="Helvetica"/>
          <w:color w:val="252525"/>
          <w:lang w:val="en-US"/>
        </w:rPr>
        <w:t>’</w:t>
      </w:r>
      <w:r w:rsidRPr="009B7058">
        <w:rPr>
          <w:rFonts w:ascii="Helvetica" w:cs="Helvetica"/>
          <w:color w:val="252525"/>
          <w:lang w:val="en-US"/>
        </w:rPr>
        <w:t>argento della fede; per tale ragione non per questo che non ce lo da veramente, cos</w:t>
      </w:r>
      <w:r w:rsidRPr="009B7058">
        <w:rPr>
          <w:rFonts w:ascii="Helvetica" w:cs="Helvetica"/>
          <w:color w:val="252525"/>
          <w:lang w:val="en-US"/>
        </w:rPr>
        <w:t>ì</w:t>
      </w:r>
      <w:r w:rsidRPr="009B7058">
        <w:rPr>
          <w:rFonts w:ascii="Helvetica" w:cs="Helvetica"/>
          <w:color w:val="252525"/>
          <w:lang w:val="en-US"/>
        </w:rPr>
        <w:t xml:space="preserve"> come il regalo di un vaso d'oro mantiene il suo valore anche se esso </w:t>
      </w:r>
      <w:r w:rsidRPr="009B7058">
        <w:rPr>
          <w:rFonts w:ascii="Helvetica" w:cs="Helvetica"/>
          <w:color w:val="252525"/>
          <w:lang w:val="en-US"/>
        </w:rPr>
        <w:t>è</w:t>
      </w:r>
      <w:r w:rsidRPr="009B7058">
        <w:rPr>
          <w:rFonts w:ascii="Helvetica" w:cs="Helvetica"/>
          <w:color w:val="252525"/>
          <w:lang w:val="en-US"/>
        </w:rPr>
        <w:t xml:space="preserve"> coperto d'argento. Perci</w:t>
      </w:r>
      <w:r w:rsidRPr="009B7058">
        <w:rPr>
          <w:rFonts w:ascii="Helvetica" w:cs="Helvetica"/>
          <w:color w:val="252525"/>
          <w:lang w:val="en-US"/>
        </w:rPr>
        <w:t>ò</w:t>
      </w:r>
      <w:r w:rsidRPr="009B7058">
        <w:rPr>
          <w:rFonts w:ascii="Helvetica" w:cs="Helvetica"/>
          <w:color w:val="252525"/>
          <w:lang w:val="en-US"/>
        </w:rPr>
        <w:t xml:space="preserve"> quando la sposa dei Cantici desiderava questo possesso di Dio, il Signore gliene promise quanto </w:t>
      </w:r>
      <w:r w:rsidRPr="009B7058">
        <w:rPr>
          <w:rFonts w:ascii="Helvetica" w:cs="Helvetica"/>
          <w:color w:val="252525"/>
          <w:lang w:val="en-US"/>
        </w:rPr>
        <w:t>è</w:t>
      </w:r>
      <w:r w:rsidRPr="009B7058">
        <w:rPr>
          <w:rFonts w:ascii="Helvetica" w:cs="Helvetica"/>
          <w:color w:val="252525"/>
          <w:lang w:val="en-US"/>
        </w:rPr>
        <w:t xml:space="preserve"> possibile in questa vita dicendo che le avrebbe fatto alcuni orecchini d'oro, smaltati per</w:t>
      </w:r>
      <w:r w:rsidRPr="009B7058">
        <w:rPr>
          <w:rFonts w:ascii="Helvetica" w:cs="Helvetica"/>
          <w:color w:val="252525"/>
          <w:lang w:val="en-US"/>
        </w:rPr>
        <w:t>ò</w:t>
      </w:r>
      <w:r w:rsidRPr="009B7058">
        <w:rPr>
          <w:rFonts w:ascii="Helvetica" w:cs="Helvetica"/>
          <w:color w:val="252525"/>
          <w:lang w:val="en-US"/>
        </w:rPr>
        <w:t xml:space="preserve"> d'argento (1, 10), promettendo cos</w:t>
      </w:r>
      <w:r w:rsidRPr="009B7058">
        <w:rPr>
          <w:rFonts w:ascii="Helvetica" w:cs="Helvetica"/>
          <w:color w:val="252525"/>
          <w:lang w:val="en-US"/>
        </w:rPr>
        <w:t>ì</w:t>
      </w:r>
      <w:r w:rsidRPr="009B7058">
        <w:rPr>
          <w:rFonts w:ascii="Helvetica" w:cs="Helvetica"/>
          <w:color w:val="252525"/>
          <w:lang w:val="en-US"/>
        </w:rPr>
        <w:t xml:space="preserve"> di darsi a lei nascosto nella fede.</w:t>
      </w:r>
    </w:p>
    <w:p w14:paraId="68C2A7B8" w14:textId="77777777" w:rsidR="005A73CC" w:rsidRPr="009B7058" w:rsidRDefault="005A73CC" w:rsidP="009B7058">
      <w:pPr>
        <w:rPr>
          <w:lang w:val="en-US"/>
        </w:rPr>
      </w:pPr>
    </w:p>
    <w:p w14:paraId="0EA92CF7"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L'anima dice dunque ora alla fede: Oh, se in questi tuoi sembianti inargentati (che sono gli articoli della fede di cui si </w:t>
      </w:r>
      <w:r w:rsidRPr="009B7058">
        <w:rPr>
          <w:rFonts w:ascii="Helvetica" w:cs="Helvetica"/>
          <w:color w:val="252525"/>
          <w:lang w:val="en-US"/>
        </w:rPr>
        <w:t>è</w:t>
      </w:r>
      <w:r w:rsidRPr="009B7058">
        <w:rPr>
          <w:rFonts w:ascii="Helvetica" w:cs="Helvetica"/>
          <w:color w:val="252525"/>
          <w:lang w:val="en-US"/>
        </w:rPr>
        <w:t xml:space="preserve"> parlato) con i quali tieni coperto l'oro dei raggi divini (cio</w:t>
      </w:r>
      <w:r w:rsidRPr="009B7058">
        <w:rPr>
          <w:rFonts w:ascii="Helvetica" w:cs="Helvetica"/>
          <w:color w:val="252525"/>
          <w:lang w:val="en-US"/>
        </w:rPr>
        <w:t>è</w:t>
      </w:r>
      <w:r w:rsidRPr="009B7058">
        <w:rPr>
          <w:rFonts w:ascii="Helvetica" w:cs="Helvetica"/>
          <w:color w:val="252525"/>
          <w:lang w:val="en-US"/>
        </w:rPr>
        <w:t xml:space="preserve"> gli occhi desiderati di cui parla subito dicendo),</w:t>
      </w:r>
    </w:p>
    <w:p w14:paraId="0B2EC18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formassi all'improvviso</w:t>
      </w:r>
    </w:p>
    <w:p w14:paraId="1BC2D13A"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gli occhi desiati!</w:t>
      </w:r>
    </w:p>
    <w:p w14:paraId="1BE1639B" w14:textId="77777777" w:rsidR="005A73CC" w:rsidRPr="009B7058" w:rsidRDefault="005A73CC" w:rsidP="009B7058">
      <w:pPr>
        <w:rPr>
          <w:rFonts w:ascii="Helvetica" w:cs="Helvetica"/>
          <w:color w:val="252525"/>
          <w:lang w:val="en-US"/>
        </w:rPr>
      </w:pPr>
    </w:p>
    <w:p w14:paraId="30B6FA5D"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5. Per occhi intende, come dicemmo, i raggi e le verit</w:t>
      </w:r>
      <w:r w:rsidRPr="009B7058">
        <w:rPr>
          <w:rFonts w:ascii="Helvetica" w:cs="Helvetica"/>
          <w:color w:val="252525"/>
          <w:lang w:val="en-US"/>
        </w:rPr>
        <w:t>à</w:t>
      </w:r>
      <w:r w:rsidRPr="009B7058">
        <w:rPr>
          <w:rFonts w:ascii="Helvetica" w:cs="Helvetica"/>
          <w:color w:val="252525"/>
          <w:lang w:val="en-US"/>
        </w:rPr>
        <w:t xml:space="preserve"> divine che la fede ci propone coperte e informi nei suoi articoli. E cos</w:t>
      </w:r>
      <w:r w:rsidRPr="009B7058">
        <w:rPr>
          <w:rFonts w:ascii="Helvetica" w:cs="Helvetica"/>
          <w:color w:val="252525"/>
          <w:lang w:val="en-US"/>
        </w:rPr>
        <w:t>ì</w:t>
      </w:r>
      <w:r w:rsidRPr="009B7058">
        <w:rPr>
          <w:rFonts w:ascii="Helvetica" w:cs="Helvetica"/>
          <w:color w:val="252525"/>
          <w:lang w:val="en-US"/>
        </w:rPr>
        <w:t xml:space="preserve"> </w:t>
      </w:r>
      <w:r w:rsidRPr="009B7058">
        <w:rPr>
          <w:rFonts w:ascii="Helvetica" w:cs="Helvetica"/>
          <w:color w:val="252525"/>
          <w:lang w:val="en-US"/>
        </w:rPr>
        <w:t>è</w:t>
      </w:r>
      <w:r w:rsidRPr="009B7058">
        <w:rPr>
          <w:rFonts w:ascii="Helvetica" w:cs="Helvetica"/>
          <w:color w:val="252525"/>
          <w:lang w:val="en-US"/>
        </w:rPr>
        <w:t xml:space="preserve"> come se dicesse: Oh! Se queste verit</w:t>
      </w:r>
      <w:r w:rsidRPr="009B7058">
        <w:rPr>
          <w:rFonts w:ascii="Helvetica" w:cs="Helvetica"/>
          <w:color w:val="252525"/>
          <w:lang w:val="en-US"/>
        </w:rPr>
        <w:t>à</w:t>
      </w:r>
      <w:r w:rsidRPr="009B7058">
        <w:rPr>
          <w:rFonts w:ascii="Helvetica" w:cs="Helvetica"/>
          <w:color w:val="252525"/>
          <w:lang w:val="en-US"/>
        </w:rPr>
        <w:t xml:space="preserve"> che in maniera informe e oscura mi mostri nascoste negli articoli della fede, tu finissi di darmi chiaramente e formatamente svelate in s</w:t>
      </w:r>
      <w:r w:rsidRPr="009B7058">
        <w:rPr>
          <w:rFonts w:ascii="Helvetica" w:cs="Helvetica"/>
          <w:color w:val="252525"/>
          <w:lang w:val="en-US"/>
        </w:rPr>
        <w:t>é</w:t>
      </w:r>
      <w:r w:rsidRPr="009B7058">
        <w:rPr>
          <w:rFonts w:ascii="Helvetica" w:cs="Helvetica"/>
          <w:color w:val="252525"/>
          <w:lang w:val="en-US"/>
        </w:rPr>
        <w:t>, come chiede il mio desiderio! D</w:t>
      </w:r>
      <w:r w:rsidRPr="009B7058">
        <w:rPr>
          <w:rFonts w:ascii="Helvetica" w:cs="Helvetica"/>
          <w:color w:val="252525"/>
          <w:lang w:val="en-US"/>
        </w:rPr>
        <w:t>à</w:t>
      </w:r>
      <w:r w:rsidRPr="009B7058">
        <w:rPr>
          <w:rFonts w:ascii="Helvetica" w:cs="Helvetica"/>
          <w:color w:val="252525"/>
          <w:lang w:val="en-US"/>
        </w:rPr>
        <w:t xml:space="preserve"> il nome di occhi a queste verit</w:t>
      </w:r>
      <w:r w:rsidRPr="009B7058">
        <w:rPr>
          <w:rFonts w:ascii="Helvetica" w:cs="Helvetica"/>
          <w:color w:val="252525"/>
          <w:lang w:val="en-US"/>
        </w:rPr>
        <w:t>à</w:t>
      </w:r>
      <w:r w:rsidRPr="009B7058">
        <w:rPr>
          <w:rFonts w:ascii="Helvetica" w:cs="Helvetica"/>
          <w:color w:val="252525"/>
          <w:lang w:val="en-US"/>
        </w:rPr>
        <w:t>, perch</w:t>
      </w:r>
      <w:r w:rsidRPr="009B7058">
        <w:rPr>
          <w:rFonts w:ascii="Helvetica" w:cs="Helvetica"/>
          <w:color w:val="252525"/>
          <w:lang w:val="en-US"/>
        </w:rPr>
        <w:t>é</w:t>
      </w:r>
      <w:r w:rsidRPr="009B7058">
        <w:rPr>
          <w:rFonts w:ascii="Helvetica" w:cs="Helvetica"/>
          <w:color w:val="252525"/>
          <w:lang w:val="en-US"/>
        </w:rPr>
        <w:t xml:space="preserve"> vi percepisce la grande presenza dell'Amato, che le sembra stia sempre a guardarla. Per questo dice:</w:t>
      </w:r>
    </w:p>
    <w:p w14:paraId="76AF9F71"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che tengo nel mio interno disegnati.</w:t>
      </w:r>
    </w:p>
    <w:p w14:paraId="4A84B433" w14:textId="77777777" w:rsidR="005A73CC" w:rsidRPr="009B7058" w:rsidRDefault="005A73CC" w:rsidP="009B7058">
      <w:pPr>
        <w:rPr>
          <w:lang w:val="en-US"/>
        </w:rPr>
      </w:pPr>
    </w:p>
    <w:p w14:paraId="6001F5FF"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6 - Afferma di averli nel suo interno disegnati, vale a dire in s</w:t>
      </w:r>
      <w:r w:rsidRPr="009B7058">
        <w:rPr>
          <w:rFonts w:ascii="Helvetica" w:cs="Helvetica"/>
          <w:color w:val="252525"/>
          <w:lang w:val="en-US"/>
        </w:rPr>
        <w:t>é</w:t>
      </w:r>
      <w:r w:rsidRPr="009B7058">
        <w:rPr>
          <w:rFonts w:ascii="Helvetica" w:cs="Helvetica"/>
          <w:color w:val="252525"/>
          <w:lang w:val="en-US"/>
        </w:rPr>
        <w:t xml:space="preserve"> secondo l'intelletto e la volont</w:t>
      </w:r>
      <w:r w:rsidRPr="009B7058">
        <w:rPr>
          <w:rFonts w:ascii="Helvetica" w:cs="Helvetica"/>
          <w:color w:val="252525"/>
          <w:lang w:val="en-US"/>
        </w:rPr>
        <w:t>à</w:t>
      </w:r>
      <w:r w:rsidRPr="009B7058">
        <w:rPr>
          <w:rFonts w:ascii="Helvetica" w:cs="Helvetica"/>
          <w:color w:val="252525"/>
          <w:lang w:val="en-US"/>
        </w:rPr>
        <w:t>. Infatti secondo l'intelletto, possiede queste verit</w:t>
      </w:r>
      <w:r w:rsidRPr="009B7058">
        <w:rPr>
          <w:rFonts w:ascii="Helvetica" w:cs="Helvetica"/>
          <w:color w:val="252525"/>
          <w:lang w:val="en-US"/>
        </w:rPr>
        <w:t>à</w:t>
      </w:r>
      <w:r w:rsidRPr="009B7058">
        <w:rPr>
          <w:rFonts w:ascii="Helvetica" w:cs="Helvetica"/>
          <w:color w:val="252525"/>
          <w:lang w:val="en-US"/>
        </w:rPr>
        <w:t xml:space="preserve"> infuse per fede nella sua anima. Poich</w:t>
      </w:r>
      <w:r w:rsidRPr="009B7058">
        <w:rPr>
          <w:rFonts w:ascii="Helvetica" w:cs="Helvetica"/>
          <w:color w:val="252525"/>
          <w:lang w:val="en-US"/>
        </w:rPr>
        <w:t>é</w:t>
      </w:r>
      <w:r w:rsidRPr="009B7058">
        <w:rPr>
          <w:rFonts w:ascii="Helvetica" w:cs="Helvetica"/>
          <w:color w:val="252525"/>
          <w:lang w:val="en-US"/>
        </w:rPr>
        <w:t xml:space="preserve"> la loro notizia non </w:t>
      </w:r>
      <w:r w:rsidRPr="009B7058">
        <w:rPr>
          <w:rFonts w:ascii="Helvetica" w:cs="Helvetica"/>
          <w:color w:val="252525"/>
          <w:lang w:val="en-US"/>
        </w:rPr>
        <w:t>è</w:t>
      </w:r>
      <w:r w:rsidRPr="009B7058">
        <w:rPr>
          <w:rFonts w:ascii="Helvetica" w:cs="Helvetica"/>
          <w:color w:val="252525"/>
          <w:lang w:val="en-US"/>
        </w:rPr>
        <w:t xml:space="preserve"> perfetta, afferma che sono disegnate: come il disegno non </w:t>
      </w:r>
      <w:r w:rsidRPr="009B7058">
        <w:rPr>
          <w:rFonts w:ascii="Helvetica" w:cs="Helvetica"/>
          <w:color w:val="252525"/>
          <w:lang w:val="en-US"/>
        </w:rPr>
        <w:t>è</w:t>
      </w:r>
      <w:r w:rsidRPr="009B7058">
        <w:rPr>
          <w:rFonts w:ascii="Helvetica" w:cs="Helvetica"/>
          <w:color w:val="252525"/>
          <w:lang w:val="en-US"/>
        </w:rPr>
        <w:t xml:space="preserve"> una pittura perfetta, cos</w:t>
      </w:r>
      <w:r w:rsidRPr="009B7058">
        <w:rPr>
          <w:rFonts w:ascii="Helvetica" w:cs="Helvetica"/>
          <w:color w:val="252525"/>
          <w:lang w:val="en-US"/>
        </w:rPr>
        <w:t>ì</w:t>
      </w:r>
      <w:r w:rsidRPr="009B7058">
        <w:rPr>
          <w:rFonts w:ascii="Helvetica" w:cs="Helvetica"/>
          <w:color w:val="252525"/>
          <w:lang w:val="en-US"/>
        </w:rPr>
        <w:t xml:space="preserve"> la notizia della fede non </w:t>
      </w:r>
      <w:r w:rsidRPr="009B7058">
        <w:rPr>
          <w:rFonts w:ascii="Helvetica" w:cs="Helvetica"/>
          <w:color w:val="252525"/>
          <w:lang w:val="en-US"/>
        </w:rPr>
        <w:t>è</w:t>
      </w:r>
      <w:r w:rsidRPr="009B7058">
        <w:rPr>
          <w:rFonts w:ascii="Helvetica" w:cs="Helvetica"/>
          <w:color w:val="252525"/>
          <w:lang w:val="en-US"/>
        </w:rPr>
        <w:t xml:space="preserve"> conoscenza perfetta. Pertanto, le verit</w:t>
      </w:r>
      <w:r w:rsidRPr="009B7058">
        <w:rPr>
          <w:rFonts w:ascii="Helvetica" w:cs="Helvetica"/>
          <w:color w:val="252525"/>
          <w:lang w:val="en-US"/>
        </w:rPr>
        <w:t>à</w:t>
      </w:r>
      <w:r w:rsidRPr="009B7058">
        <w:rPr>
          <w:rFonts w:ascii="Helvetica" w:cs="Helvetica"/>
          <w:color w:val="252525"/>
          <w:lang w:val="en-US"/>
        </w:rPr>
        <w:t xml:space="preserve"> infuse per fede nell'anima stanno come in un disegno, mentre quando saranno poste in visione chiara, staranno in lei come in una pittura perfetta e rifinita, secondo quanto dice l'Apostolo: Cum autem venerit quod perfectum est, evacuabitur quod ex parte est (1Cor 13, 10), che vuol dire: Quando verr</w:t>
      </w:r>
      <w:r w:rsidRPr="009B7058">
        <w:rPr>
          <w:rFonts w:ascii="Helvetica" w:cs="Helvetica"/>
          <w:color w:val="252525"/>
          <w:lang w:val="en-US"/>
        </w:rPr>
        <w:t>à</w:t>
      </w:r>
      <w:r w:rsidRPr="009B7058">
        <w:rPr>
          <w:rFonts w:ascii="Helvetica" w:cs="Helvetica"/>
          <w:color w:val="252525"/>
          <w:lang w:val="en-US"/>
        </w:rPr>
        <w:t xml:space="preserve"> ci</w:t>
      </w:r>
      <w:r w:rsidRPr="009B7058">
        <w:rPr>
          <w:rFonts w:ascii="Helvetica" w:cs="Helvetica"/>
          <w:color w:val="252525"/>
          <w:lang w:val="en-US"/>
        </w:rPr>
        <w:t>ò</w:t>
      </w:r>
      <w:r w:rsidRPr="009B7058">
        <w:rPr>
          <w:rFonts w:ascii="Helvetica" w:cs="Helvetica"/>
          <w:color w:val="252525"/>
          <w:lang w:val="en-US"/>
        </w:rPr>
        <w:t xml:space="preserve"> che </w:t>
      </w:r>
      <w:r w:rsidRPr="009B7058">
        <w:rPr>
          <w:rFonts w:ascii="Helvetica" w:cs="Helvetica"/>
          <w:color w:val="252525"/>
          <w:lang w:val="en-US"/>
        </w:rPr>
        <w:t>è</w:t>
      </w:r>
      <w:r w:rsidRPr="009B7058">
        <w:rPr>
          <w:rFonts w:ascii="Helvetica" w:cs="Helvetica"/>
          <w:color w:val="252525"/>
          <w:lang w:val="en-US"/>
        </w:rPr>
        <w:t xml:space="preserve"> perfetto, cio</w:t>
      </w:r>
      <w:r w:rsidRPr="009B7058">
        <w:rPr>
          <w:rFonts w:ascii="Helvetica" w:cs="Helvetica"/>
          <w:color w:val="252525"/>
          <w:lang w:val="en-US"/>
        </w:rPr>
        <w:t>è</w:t>
      </w:r>
      <w:r w:rsidRPr="009B7058">
        <w:rPr>
          <w:rFonts w:ascii="Helvetica" w:cs="Helvetica"/>
          <w:color w:val="252525"/>
          <w:lang w:val="en-US"/>
        </w:rPr>
        <w:t xml:space="preserve"> la chiara visione,</w:t>
      </w:r>
      <w:r w:rsidRPr="009B7058">
        <w:rPr>
          <w:rFonts w:ascii="Helvetica" w:cs="Helvetica"/>
          <w:color w:val="252525"/>
          <w:lang w:val="en-US"/>
        </w:rPr>
        <w:t> </w:t>
      </w:r>
      <w:r w:rsidRPr="009B7058">
        <w:rPr>
          <w:rFonts w:ascii="Helvetica" w:cs="Helvetica"/>
          <w:color w:val="252525"/>
          <w:lang w:val="en-US"/>
        </w:rPr>
        <w:t>finir</w:t>
      </w:r>
      <w:r w:rsidRPr="009B7058">
        <w:rPr>
          <w:rFonts w:ascii="Helvetica" w:cs="Helvetica"/>
          <w:color w:val="252525"/>
          <w:lang w:val="en-US"/>
        </w:rPr>
        <w:t>à</w:t>
      </w:r>
      <w:r w:rsidRPr="009B7058">
        <w:rPr>
          <w:rFonts w:ascii="Helvetica" w:cs="Helvetica"/>
          <w:color w:val="252525"/>
          <w:lang w:val="en-US"/>
        </w:rPr>
        <w:t xml:space="preserve"> ci</w:t>
      </w:r>
      <w:r w:rsidRPr="009B7058">
        <w:rPr>
          <w:rFonts w:ascii="Helvetica" w:cs="Helvetica"/>
          <w:color w:val="252525"/>
          <w:lang w:val="en-US"/>
        </w:rPr>
        <w:t>ò</w:t>
      </w:r>
      <w:r w:rsidRPr="009B7058">
        <w:rPr>
          <w:rFonts w:ascii="Helvetica" w:cs="Helvetica"/>
          <w:color w:val="252525"/>
          <w:lang w:val="en-US"/>
        </w:rPr>
        <w:t xml:space="preserve"> che </w:t>
      </w:r>
      <w:r w:rsidRPr="009B7058">
        <w:rPr>
          <w:rFonts w:ascii="Helvetica" w:cs="Helvetica"/>
          <w:color w:val="252525"/>
          <w:lang w:val="en-US"/>
        </w:rPr>
        <w:t>è</w:t>
      </w:r>
      <w:r w:rsidRPr="009B7058">
        <w:rPr>
          <w:rFonts w:ascii="Helvetica" w:cs="Helvetica"/>
          <w:color w:val="252525"/>
          <w:lang w:val="en-US"/>
        </w:rPr>
        <w:t xml:space="preserve"> in parte, ossia la conoscenza della fede.</w:t>
      </w:r>
    </w:p>
    <w:p w14:paraId="46471FF0" w14:textId="77777777" w:rsidR="005A73CC" w:rsidRPr="009B7058" w:rsidRDefault="005A73CC" w:rsidP="009B7058">
      <w:pPr>
        <w:rPr>
          <w:rFonts w:ascii="Helvetica" w:cs="Helvetica"/>
          <w:color w:val="252525"/>
          <w:lang w:val="en-US"/>
        </w:rPr>
      </w:pPr>
    </w:p>
    <w:p w14:paraId="31A10E0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7. Ma nell'anima dell</w:t>
      </w:r>
      <w:r w:rsidRPr="009B7058">
        <w:rPr>
          <w:rFonts w:ascii="Helvetica" w:cs="Helvetica"/>
          <w:color w:val="252525"/>
          <w:lang w:val="en-US"/>
        </w:rPr>
        <w:t>’</w:t>
      </w:r>
      <w:r w:rsidRPr="009B7058">
        <w:rPr>
          <w:rFonts w:ascii="Helvetica" w:cs="Helvetica"/>
          <w:color w:val="252525"/>
          <w:lang w:val="en-US"/>
        </w:rPr>
        <w:t xml:space="preserve">amante, oltre a quello della fede, vi </w:t>
      </w:r>
      <w:r w:rsidRPr="009B7058">
        <w:rPr>
          <w:rFonts w:ascii="Helvetica" w:cs="Helvetica"/>
          <w:color w:val="252525"/>
          <w:lang w:val="en-US"/>
        </w:rPr>
        <w:t>è</w:t>
      </w:r>
      <w:r w:rsidRPr="009B7058">
        <w:rPr>
          <w:rFonts w:ascii="Helvetica" w:cs="Helvetica"/>
          <w:color w:val="252525"/>
          <w:lang w:val="en-US"/>
        </w:rPr>
        <w:t xml:space="preserve"> un altro disegno, quello dell'amore, ed </w:t>
      </w:r>
      <w:r w:rsidRPr="009B7058">
        <w:rPr>
          <w:rFonts w:ascii="Helvetica" w:cs="Helvetica"/>
          <w:color w:val="252525"/>
          <w:lang w:val="en-US"/>
        </w:rPr>
        <w:t>è</w:t>
      </w:r>
      <w:r w:rsidRPr="009B7058">
        <w:rPr>
          <w:rFonts w:ascii="Helvetica" w:cs="Helvetica"/>
          <w:color w:val="252525"/>
          <w:lang w:val="en-US"/>
        </w:rPr>
        <w:t xml:space="preserve"> secondo la volont</w:t>
      </w:r>
      <w:r w:rsidRPr="009B7058">
        <w:rPr>
          <w:rFonts w:ascii="Helvetica" w:cs="Helvetica"/>
          <w:color w:val="252525"/>
          <w:lang w:val="en-US"/>
        </w:rPr>
        <w:t>à</w:t>
      </w:r>
      <w:r w:rsidRPr="009B7058">
        <w:rPr>
          <w:rFonts w:ascii="Helvetica" w:cs="Helvetica"/>
          <w:color w:val="252525"/>
          <w:lang w:val="en-US"/>
        </w:rPr>
        <w:t xml:space="preserve">, in cui quando si </w:t>
      </w:r>
      <w:r w:rsidRPr="009B7058">
        <w:rPr>
          <w:rFonts w:ascii="Helvetica" w:cs="Helvetica"/>
          <w:color w:val="252525"/>
          <w:lang w:val="en-US"/>
        </w:rPr>
        <w:t>è</w:t>
      </w:r>
      <w:r w:rsidRPr="009B7058">
        <w:rPr>
          <w:rFonts w:ascii="Helvetica" w:cs="Helvetica"/>
          <w:color w:val="252525"/>
          <w:lang w:val="en-US"/>
        </w:rPr>
        <w:t xml:space="preserve"> raggiunta l'unione, l'immagine dell'Amato viene riprodotta in maniera cosi viva e perfetta da poter dire con verit</w:t>
      </w:r>
      <w:r w:rsidRPr="009B7058">
        <w:rPr>
          <w:rFonts w:ascii="Helvetica" w:cs="Helvetica"/>
          <w:color w:val="252525"/>
          <w:lang w:val="en-US"/>
        </w:rPr>
        <w:t>à</w:t>
      </w:r>
      <w:r w:rsidRPr="009B7058">
        <w:rPr>
          <w:rFonts w:ascii="Helvetica" w:cs="Helvetica"/>
          <w:color w:val="252525"/>
          <w:lang w:val="en-US"/>
        </w:rPr>
        <w:t xml:space="preserve"> che l'Amato vive nell'amante e questi in quello. E tal modo di somiglianza rende l'amore nella trasformazione delle persone amate, che si pu</w:t>
      </w:r>
      <w:r w:rsidRPr="009B7058">
        <w:rPr>
          <w:rFonts w:ascii="Helvetica" w:cs="Helvetica"/>
          <w:color w:val="252525"/>
          <w:lang w:val="en-US"/>
        </w:rPr>
        <w:t>ò</w:t>
      </w:r>
      <w:r w:rsidRPr="009B7058">
        <w:rPr>
          <w:rFonts w:ascii="Helvetica" w:cs="Helvetica"/>
          <w:color w:val="252525"/>
          <w:lang w:val="en-US"/>
        </w:rPr>
        <w:t xml:space="preserve"> dire che l'uno </w:t>
      </w:r>
      <w:r w:rsidRPr="009B7058">
        <w:rPr>
          <w:rFonts w:ascii="Helvetica" w:cs="Helvetica"/>
          <w:color w:val="252525"/>
          <w:lang w:val="en-US"/>
        </w:rPr>
        <w:t>è</w:t>
      </w:r>
      <w:r w:rsidRPr="009B7058">
        <w:rPr>
          <w:rFonts w:ascii="Helvetica" w:cs="Helvetica"/>
          <w:color w:val="252525"/>
          <w:lang w:val="en-US"/>
        </w:rPr>
        <w:t xml:space="preserve"> l'altro e ambedue sono una cosa sola. La ragione va ricercata nel fatto che nell'unione e nella trasformazione di amore l'uno si d</w:t>
      </w:r>
      <w:r w:rsidRPr="009B7058">
        <w:rPr>
          <w:rFonts w:ascii="Helvetica" w:cs="Helvetica"/>
          <w:color w:val="252525"/>
          <w:lang w:val="en-US"/>
        </w:rPr>
        <w:t>à</w:t>
      </w:r>
      <w:r w:rsidRPr="009B7058">
        <w:rPr>
          <w:rFonts w:ascii="Helvetica" w:cs="Helvetica"/>
          <w:color w:val="252525"/>
          <w:lang w:val="en-US"/>
        </w:rPr>
        <w:t xml:space="preserve"> in possesso all</w:t>
      </w:r>
      <w:r w:rsidRPr="009B7058">
        <w:rPr>
          <w:rFonts w:ascii="Helvetica" w:cs="Helvetica"/>
          <w:color w:val="252525"/>
          <w:lang w:val="en-US"/>
        </w:rPr>
        <w:t>’</w:t>
      </w:r>
      <w:r w:rsidRPr="009B7058">
        <w:rPr>
          <w:rFonts w:ascii="Helvetica" w:cs="Helvetica"/>
          <w:color w:val="252525"/>
          <w:lang w:val="en-US"/>
        </w:rPr>
        <w:t>altro e ciascuno si affida e si scambia con l</w:t>
      </w:r>
      <w:r w:rsidRPr="009B7058">
        <w:rPr>
          <w:rFonts w:ascii="Helvetica" w:cs="Helvetica"/>
          <w:color w:val="252525"/>
          <w:lang w:val="en-US"/>
        </w:rPr>
        <w:t>’</w:t>
      </w:r>
      <w:r w:rsidRPr="009B7058">
        <w:rPr>
          <w:rFonts w:ascii="Helvetica" w:cs="Helvetica"/>
          <w:color w:val="252525"/>
          <w:lang w:val="en-US"/>
        </w:rPr>
        <w:t xml:space="preserve">altro; cosi ciascuno vive nell'altro, l'uno </w:t>
      </w:r>
      <w:r w:rsidRPr="009B7058">
        <w:rPr>
          <w:rFonts w:ascii="Helvetica" w:cs="Helvetica"/>
          <w:color w:val="252525"/>
          <w:lang w:val="en-US"/>
        </w:rPr>
        <w:t>è</w:t>
      </w:r>
      <w:r w:rsidRPr="009B7058">
        <w:rPr>
          <w:rFonts w:ascii="Helvetica" w:cs="Helvetica"/>
          <w:color w:val="252525"/>
          <w:lang w:val="en-US"/>
        </w:rPr>
        <w:t xml:space="preserve"> l'altro, e tutti e due sono una cosa sola per trasformazione di amore.</w:t>
      </w:r>
    </w:p>
    <w:p w14:paraId="0AA42C91" w14:textId="77777777" w:rsidR="005A73CC" w:rsidRPr="009B7058" w:rsidRDefault="005A73CC" w:rsidP="009B7058">
      <w:pPr>
        <w:rPr>
          <w:lang w:val="en-US"/>
        </w:rPr>
      </w:pPr>
    </w:p>
    <w:p w14:paraId="574E5A1E"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A ci</w:t>
      </w:r>
      <w:r w:rsidRPr="009B7058">
        <w:rPr>
          <w:rFonts w:ascii="Helvetica" w:cs="Helvetica"/>
          <w:color w:val="252525"/>
          <w:lang w:val="en-US"/>
        </w:rPr>
        <w:t>ò</w:t>
      </w:r>
      <w:r w:rsidRPr="009B7058">
        <w:rPr>
          <w:rFonts w:ascii="Helvetica" w:cs="Helvetica"/>
          <w:color w:val="252525"/>
          <w:lang w:val="en-US"/>
        </w:rPr>
        <w:t xml:space="preserve"> allude S. Paolo quando afferma: Vivo autem, iam non ego, vivit vero in me Christus (Gal 2, 20) vale a dire: Vivo io, ma non io; </w:t>
      </w:r>
      <w:r w:rsidRPr="009B7058">
        <w:rPr>
          <w:rFonts w:ascii="Helvetica" w:cs="Helvetica"/>
          <w:color w:val="252525"/>
          <w:lang w:val="en-US"/>
        </w:rPr>
        <w:t>è</w:t>
      </w:r>
      <w:r w:rsidRPr="009B7058">
        <w:rPr>
          <w:rFonts w:ascii="Helvetica" w:cs="Helvetica"/>
          <w:color w:val="252525"/>
          <w:lang w:val="en-US"/>
        </w:rPr>
        <w:t xml:space="preserve"> Cristo che vive in me. Dicendo </w:t>
      </w:r>
      <w:r w:rsidRPr="009B7058">
        <w:rPr>
          <w:rFonts w:ascii="Helvetica" w:cs="Helvetica"/>
          <w:color w:val="252525"/>
          <w:lang w:val="en-US"/>
        </w:rPr>
        <w:t>«</w:t>
      </w:r>
      <w:r w:rsidRPr="009B7058">
        <w:rPr>
          <w:rFonts w:ascii="Helvetica" w:cs="Helvetica"/>
          <w:color w:val="252525"/>
          <w:lang w:val="en-US"/>
        </w:rPr>
        <w:t>vivo io, ma non io</w:t>
      </w:r>
      <w:r w:rsidRPr="009B7058">
        <w:rPr>
          <w:rFonts w:ascii="Helvetica" w:cs="Helvetica"/>
          <w:color w:val="252525"/>
          <w:lang w:val="en-US"/>
        </w:rPr>
        <w:t>»</w:t>
      </w:r>
      <w:r w:rsidRPr="009B7058">
        <w:rPr>
          <w:rFonts w:ascii="Helvetica" w:cs="Helvetica"/>
          <w:color w:val="252525"/>
          <w:lang w:val="en-US"/>
        </w:rPr>
        <w:t xml:space="preserve"> vuole far comprendere come, pur vivendo, non era vita sua, poich</w:t>
      </w:r>
      <w:r w:rsidRPr="009B7058">
        <w:rPr>
          <w:rFonts w:ascii="Helvetica" w:cs="Helvetica"/>
          <w:color w:val="252525"/>
          <w:lang w:val="en-US"/>
        </w:rPr>
        <w:t>é</w:t>
      </w:r>
      <w:r w:rsidRPr="009B7058">
        <w:rPr>
          <w:rFonts w:ascii="Helvetica" w:cs="Helvetica"/>
          <w:color w:val="252525"/>
          <w:lang w:val="en-US"/>
        </w:rPr>
        <w:t xml:space="preserve"> era trasformato in Cristo e quindi la sua vita era pi</w:t>
      </w:r>
      <w:r w:rsidRPr="009B7058">
        <w:rPr>
          <w:rFonts w:ascii="Helvetica" w:cs="Helvetica"/>
          <w:color w:val="252525"/>
          <w:lang w:val="en-US"/>
        </w:rPr>
        <w:t>ù</w:t>
      </w:r>
      <w:r w:rsidRPr="009B7058">
        <w:rPr>
          <w:rFonts w:ascii="Helvetica" w:cs="Helvetica"/>
          <w:color w:val="252525"/>
          <w:lang w:val="en-US"/>
        </w:rPr>
        <w:t xml:space="preserve"> divina che umana. Perci</w:t>
      </w:r>
      <w:r w:rsidRPr="009B7058">
        <w:rPr>
          <w:rFonts w:ascii="Helvetica" w:cs="Helvetica"/>
          <w:color w:val="252525"/>
          <w:lang w:val="en-US"/>
        </w:rPr>
        <w:t>ò</w:t>
      </w:r>
      <w:r w:rsidRPr="009B7058">
        <w:rPr>
          <w:rFonts w:ascii="Helvetica" w:cs="Helvetica"/>
          <w:color w:val="252525"/>
          <w:lang w:val="en-US"/>
        </w:rPr>
        <w:t xml:space="preserve"> afferma che non era pi</w:t>
      </w:r>
      <w:r w:rsidRPr="009B7058">
        <w:rPr>
          <w:rFonts w:ascii="Helvetica" w:cs="Helvetica"/>
          <w:color w:val="252525"/>
          <w:lang w:val="en-US"/>
        </w:rPr>
        <w:t>ù</w:t>
      </w:r>
      <w:r w:rsidRPr="009B7058">
        <w:rPr>
          <w:rFonts w:ascii="Helvetica" w:cs="Helvetica"/>
          <w:color w:val="252525"/>
          <w:lang w:val="en-US"/>
        </w:rPr>
        <w:t xml:space="preserve"> lui, ma Cristo in lui. In modo che, secondo questa somiglianza di trasformazione possiamo affermare che la sua vita e quella di Cristo era tutta una vita per unione di amore.</w:t>
      </w:r>
    </w:p>
    <w:p w14:paraId="73E40783"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8. Ci</w:t>
      </w:r>
      <w:r w:rsidRPr="009B7058">
        <w:rPr>
          <w:rFonts w:ascii="Helvetica" w:cs="Helvetica"/>
          <w:color w:val="252525"/>
          <w:lang w:val="en-US"/>
        </w:rPr>
        <w:t>ò</w:t>
      </w:r>
      <w:r w:rsidRPr="009B7058">
        <w:rPr>
          <w:rFonts w:ascii="Helvetica" w:cs="Helvetica"/>
          <w:color w:val="252525"/>
          <w:lang w:val="en-US"/>
        </w:rPr>
        <w:t xml:space="preserve"> si compir</w:t>
      </w:r>
      <w:r w:rsidRPr="009B7058">
        <w:rPr>
          <w:rFonts w:ascii="Helvetica" w:cs="Helvetica"/>
          <w:color w:val="252525"/>
          <w:lang w:val="en-US"/>
        </w:rPr>
        <w:t>à</w:t>
      </w:r>
      <w:r w:rsidRPr="009B7058">
        <w:rPr>
          <w:rFonts w:ascii="Helvetica" w:cs="Helvetica"/>
          <w:color w:val="252525"/>
          <w:lang w:val="en-US"/>
        </w:rPr>
        <w:t xml:space="preserve"> perfettamente nella vita divina in cielo in tutti coloro che meriteranno di vedersi in Dio: trasformati in Dio, vivranno non la propria, ma la vita divina, sebbene s</w:t>
      </w:r>
      <w:r w:rsidRPr="009B7058">
        <w:rPr>
          <w:rFonts w:ascii="Helvetica" w:cs="Helvetica"/>
          <w:color w:val="252525"/>
          <w:lang w:val="en-US"/>
        </w:rPr>
        <w:t>ì</w:t>
      </w:r>
      <w:r w:rsidRPr="009B7058">
        <w:rPr>
          <w:rFonts w:ascii="Helvetica" w:cs="Helvetica"/>
          <w:color w:val="252525"/>
          <w:lang w:val="en-US"/>
        </w:rPr>
        <w:t xml:space="preserve"> vita propria, perch</w:t>
      </w:r>
      <w:r w:rsidRPr="009B7058">
        <w:rPr>
          <w:rFonts w:ascii="Helvetica" w:cs="Helvetica"/>
          <w:color w:val="252525"/>
          <w:lang w:val="en-US"/>
        </w:rPr>
        <w:t>é</w:t>
      </w:r>
      <w:r w:rsidRPr="009B7058">
        <w:rPr>
          <w:rFonts w:ascii="Helvetica" w:cs="Helvetica"/>
          <w:color w:val="252525"/>
          <w:lang w:val="en-US"/>
        </w:rPr>
        <w:t xml:space="preserve"> la vita di Dio sar</w:t>
      </w:r>
      <w:r w:rsidRPr="009B7058">
        <w:rPr>
          <w:rFonts w:ascii="Helvetica" w:cs="Helvetica"/>
          <w:color w:val="252525"/>
          <w:lang w:val="en-US"/>
        </w:rPr>
        <w:t>à</w:t>
      </w:r>
      <w:r w:rsidRPr="009B7058">
        <w:rPr>
          <w:rFonts w:ascii="Helvetica" w:cs="Helvetica"/>
          <w:color w:val="252525"/>
          <w:lang w:val="en-US"/>
        </w:rPr>
        <w:t xml:space="preserve"> vita loro. Allora diranno con verit</w:t>
      </w:r>
      <w:r w:rsidRPr="009B7058">
        <w:rPr>
          <w:rFonts w:ascii="Helvetica" w:cs="Helvetica"/>
          <w:color w:val="252525"/>
          <w:lang w:val="en-US"/>
        </w:rPr>
        <w:t>à</w:t>
      </w:r>
      <w:r w:rsidRPr="009B7058">
        <w:rPr>
          <w:rFonts w:ascii="Helvetica" w:cs="Helvetica"/>
          <w:color w:val="252525"/>
          <w:lang w:val="en-US"/>
        </w:rPr>
        <w:t xml:space="preserve">: </w:t>
      </w:r>
      <w:r w:rsidRPr="009B7058">
        <w:rPr>
          <w:rFonts w:ascii="Helvetica" w:cs="Helvetica"/>
          <w:color w:val="252525"/>
          <w:lang w:val="en-US"/>
        </w:rPr>
        <w:t>«</w:t>
      </w:r>
      <w:r w:rsidRPr="009B7058">
        <w:rPr>
          <w:rFonts w:ascii="Helvetica" w:cs="Helvetica"/>
          <w:color w:val="252525"/>
          <w:lang w:val="en-US"/>
        </w:rPr>
        <w:t xml:space="preserve">Viviamo noi, ma non siamo noi, </w:t>
      </w:r>
      <w:r w:rsidRPr="009B7058">
        <w:rPr>
          <w:rFonts w:ascii="Helvetica" w:cs="Helvetica"/>
          <w:color w:val="252525"/>
          <w:lang w:val="en-US"/>
        </w:rPr>
        <w:t>è</w:t>
      </w:r>
      <w:r w:rsidRPr="009B7058">
        <w:rPr>
          <w:rFonts w:ascii="Helvetica" w:cs="Helvetica"/>
          <w:color w:val="252525"/>
          <w:lang w:val="en-US"/>
        </w:rPr>
        <w:t xml:space="preserve"> Dio che vive in noi</w:t>
      </w:r>
      <w:r w:rsidRPr="009B7058">
        <w:rPr>
          <w:rFonts w:ascii="Helvetica" w:cs="Helvetica"/>
          <w:color w:val="252525"/>
          <w:lang w:val="en-US"/>
        </w:rPr>
        <w:t>»</w:t>
      </w:r>
      <w:r w:rsidRPr="009B7058">
        <w:rPr>
          <w:rFonts w:ascii="Helvetica" w:cs="Helvetica"/>
          <w:color w:val="252525"/>
          <w:lang w:val="en-US"/>
        </w:rPr>
        <w:t>. Ci</w:t>
      </w:r>
      <w:r w:rsidRPr="009B7058">
        <w:rPr>
          <w:rFonts w:ascii="Helvetica" w:cs="Helvetica"/>
          <w:color w:val="252525"/>
          <w:lang w:val="en-US"/>
        </w:rPr>
        <w:t>ò</w:t>
      </w:r>
      <w:r w:rsidRPr="009B7058">
        <w:rPr>
          <w:rFonts w:ascii="Helvetica" w:cs="Helvetica"/>
          <w:color w:val="252525"/>
          <w:lang w:val="en-US"/>
        </w:rPr>
        <w:t xml:space="preserve"> in questa vita, per quanto pu</w:t>
      </w:r>
      <w:r w:rsidRPr="009B7058">
        <w:rPr>
          <w:rFonts w:ascii="Helvetica" w:cs="Helvetica"/>
          <w:color w:val="252525"/>
          <w:lang w:val="en-US"/>
        </w:rPr>
        <w:t>ò</w:t>
      </w:r>
      <w:r w:rsidRPr="009B7058">
        <w:rPr>
          <w:rFonts w:ascii="Helvetica" w:cs="Helvetica"/>
          <w:color w:val="252525"/>
          <w:lang w:val="en-US"/>
        </w:rPr>
        <w:t xml:space="preserve"> essere, come accadde a S. Paolo, non in maniera perfetta e completa, quantunque l</w:t>
      </w:r>
      <w:r w:rsidRPr="009B7058">
        <w:rPr>
          <w:rFonts w:ascii="Helvetica" w:cs="Helvetica"/>
          <w:color w:val="252525"/>
          <w:lang w:val="en-US"/>
        </w:rPr>
        <w:t>’</w:t>
      </w:r>
      <w:r w:rsidRPr="009B7058">
        <w:rPr>
          <w:rFonts w:ascii="Helvetica" w:cs="Helvetica"/>
          <w:color w:val="252525"/>
          <w:lang w:val="en-US"/>
        </w:rPr>
        <w:t xml:space="preserve">anima pervenga a quella trasformazione di amore, quale </w:t>
      </w:r>
      <w:r w:rsidRPr="009B7058">
        <w:rPr>
          <w:rFonts w:ascii="Helvetica" w:cs="Helvetica"/>
          <w:color w:val="252525"/>
          <w:lang w:val="en-US"/>
        </w:rPr>
        <w:t>è</w:t>
      </w:r>
      <w:r w:rsidRPr="009B7058">
        <w:rPr>
          <w:rFonts w:ascii="Helvetica" w:cs="Helvetica"/>
          <w:color w:val="252525"/>
          <w:lang w:val="en-US"/>
        </w:rPr>
        <w:t xml:space="preserve"> il matrimonio spirituale, che </w:t>
      </w:r>
      <w:r w:rsidRPr="009B7058">
        <w:rPr>
          <w:rFonts w:ascii="Helvetica" w:cs="Helvetica"/>
          <w:color w:val="252525"/>
          <w:lang w:val="en-US"/>
        </w:rPr>
        <w:t>è</w:t>
      </w:r>
      <w:r w:rsidRPr="009B7058">
        <w:rPr>
          <w:rFonts w:ascii="Helvetica" w:cs="Helvetica"/>
          <w:color w:val="252525"/>
          <w:lang w:val="en-US"/>
        </w:rPr>
        <w:t xml:space="preserve"> lo stato pi</w:t>
      </w:r>
      <w:r w:rsidRPr="009B7058">
        <w:rPr>
          <w:rFonts w:ascii="Helvetica" w:cs="Helvetica"/>
          <w:color w:val="252525"/>
          <w:lang w:val="en-US"/>
        </w:rPr>
        <w:t>ù</w:t>
      </w:r>
      <w:r w:rsidRPr="009B7058">
        <w:rPr>
          <w:rFonts w:ascii="Helvetica" w:cs="Helvetica"/>
          <w:color w:val="252525"/>
          <w:lang w:val="en-US"/>
        </w:rPr>
        <w:t xml:space="preserve"> sublime che si pu</w:t>
      </w:r>
      <w:r w:rsidRPr="009B7058">
        <w:rPr>
          <w:rFonts w:ascii="Helvetica" w:cs="Helvetica"/>
          <w:color w:val="252525"/>
          <w:lang w:val="en-US"/>
        </w:rPr>
        <w:t>ò</w:t>
      </w:r>
      <w:r w:rsidRPr="009B7058">
        <w:rPr>
          <w:rFonts w:ascii="Helvetica" w:cs="Helvetica"/>
          <w:color w:val="252525"/>
          <w:lang w:val="en-US"/>
        </w:rPr>
        <w:t xml:space="preserve"> raggiungere in terra. Infatti tutto ci</w:t>
      </w:r>
      <w:r w:rsidRPr="009B7058">
        <w:rPr>
          <w:rFonts w:ascii="Helvetica" w:cs="Helvetica"/>
          <w:color w:val="252525"/>
          <w:lang w:val="en-US"/>
        </w:rPr>
        <w:t>ò</w:t>
      </w:r>
      <w:r w:rsidRPr="009B7058">
        <w:rPr>
          <w:rFonts w:ascii="Helvetica" w:cs="Helvetica"/>
          <w:color w:val="252525"/>
          <w:lang w:val="en-US"/>
        </w:rPr>
        <w:t xml:space="preserve"> si pu</w:t>
      </w:r>
      <w:r w:rsidRPr="009B7058">
        <w:rPr>
          <w:rFonts w:ascii="Helvetica" w:cs="Helvetica"/>
          <w:color w:val="252525"/>
          <w:lang w:val="en-US"/>
        </w:rPr>
        <w:t>ò</w:t>
      </w:r>
      <w:r w:rsidRPr="009B7058">
        <w:rPr>
          <w:rFonts w:ascii="Helvetica" w:cs="Helvetica"/>
          <w:color w:val="252525"/>
          <w:lang w:val="en-US"/>
        </w:rPr>
        <w:t xml:space="preserve"> considerare un disegno di amore in confronto con la figura perfetta della trasformazione gloriosa.</w:t>
      </w:r>
    </w:p>
    <w:p w14:paraId="0E012BE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La sorte di chi in vita raggiunge questo disegno di trasformazione </w:t>
      </w:r>
      <w:r w:rsidRPr="009B7058">
        <w:rPr>
          <w:rFonts w:ascii="Helvetica" w:cs="Helvetica"/>
          <w:color w:val="252525"/>
          <w:lang w:val="en-US"/>
        </w:rPr>
        <w:t>è</w:t>
      </w:r>
      <w:r w:rsidRPr="009B7058">
        <w:rPr>
          <w:rFonts w:ascii="Helvetica" w:cs="Helvetica"/>
          <w:color w:val="252525"/>
          <w:lang w:val="en-US"/>
        </w:rPr>
        <w:t xml:space="preserve"> veramente felice, perch</w:t>
      </w:r>
      <w:r w:rsidRPr="009B7058">
        <w:rPr>
          <w:rFonts w:ascii="Helvetica" w:cs="Helvetica"/>
          <w:color w:val="252525"/>
          <w:lang w:val="en-US"/>
        </w:rPr>
        <w:t>é</w:t>
      </w:r>
      <w:r w:rsidRPr="009B7058">
        <w:rPr>
          <w:rFonts w:ascii="Helvetica" w:cs="Helvetica"/>
          <w:color w:val="252525"/>
          <w:lang w:val="en-US"/>
        </w:rPr>
        <w:t xml:space="preserve"> rallegra grandemente l'Amato. Perci</w:t>
      </w:r>
      <w:r w:rsidRPr="009B7058">
        <w:rPr>
          <w:rFonts w:ascii="Helvetica" w:cs="Helvetica"/>
          <w:color w:val="252525"/>
          <w:lang w:val="en-US"/>
        </w:rPr>
        <w:t>ò</w:t>
      </w:r>
      <w:r w:rsidRPr="009B7058">
        <w:rPr>
          <w:rFonts w:ascii="Helvetica" w:cs="Helvetica"/>
          <w:color w:val="252525"/>
          <w:lang w:val="en-US"/>
        </w:rPr>
        <w:t xml:space="preserve">, desiderando di essere posto come un disegno nell'anima, il Signore dice alla sposa dei Cantici: Mettimi come segno sul tuo cuore, come segno sul tuo braccio (8, 6). Il </w:t>
      </w:r>
      <w:r w:rsidRPr="009B7058">
        <w:rPr>
          <w:rFonts w:ascii="Helvetica" w:cs="Helvetica"/>
          <w:color w:val="252525"/>
          <w:lang w:val="en-US"/>
        </w:rPr>
        <w:t>«</w:t>
      </w:r>
      <w:r w:rsidRPr="009B7058">
        <w:rPr>
          <w:rFonts w:ascii="Helvetica" w:cs="Helvetica"/>
          <w:color w:val="252525"/>
          <w:lang w:val="en-US"/>
        </w:rPr>
        <w:t>cuore</w:t>
      </w:r>
      <w:r w:rsidRPr="009B7058">
        <w:rPr>
          <w:rFonts w:ascii="Helvetica" w:cs="Helvetica"/>
          <w:color w:val="252525"/>
          <w:lang w:val="en-US"/>
        </w:rPr>
        <w:t>»</w:t>
      </w:r>
      <w:r w:rsidRPr="009B7058">
        <w:rPr>
          <w:rFonts w:ascii="Helvetica" w:cs="Helvetica"/>
          <w:color w:val="252525"/>
          <w:lang w:val="en-US"/>
        </w:rPr>
        <w:t xml:space="preserve"> </w:t>
      </w:r>
      <w:r w:rsidRPr="009B7058">
        <w:rPr>
          <w:rFonts w:ascii="Helvetica" w:cs="Helvetica"/>
          <w:color w:val="252525"/>
          <w:lang w:val="en-US"/>
        </w:rPr>
        <w:t>è</w:t>
      </w:r>
      <w:r w:rsidRPr="009B7058">
        <w:rPr>
          <w:rFonts w:ascii="Helvetica" w:cs="Helvetica"/>
          <w:color w:val="252525"/>
          <w:lang w:val="en-US"/>
        </w:rPr>
        <w:t xml:space="preserve"> simbolo dell'anima in cui Dio qui in terra si trova come un segno di un disegno di fede; il </w:t>
      </w:r>
      <w:r w:rsidRPr="009B7058">
        <w:rPr>
          <w:rFonts w:ascii="Helvetica" w:cs="Helvetica"/>
          <w:color w:val="252525"/>
          <w:lang w:val="en-US"/>
        </w:rPr>
        <w:t>«</w:t>
      </w:r>
      <w:r w:rsidRPr="009B7058">
        <w:rPr>
          <w:rFonts w:ascii="Helvetica" w:cs="Helvetica"/>
          <w:color w:val="252525"/>
          <w:lang w:val="en-US"/>
        </w:rPr>
        <w:t xml:space="preserve"> braccio</w:t>
      </w:r>
      <w:r w:rsidRPr="009B7058">
        <w:rPr>
          <w:rFonts w:ascii="Helvetica" w:cs="Helvetica"/>
          <w:color w:val="252525"/>
          <w:lang w:val="en-US"/>
        </w:rPr>
        <w:t>»</w:t>
      </w:r>
      <w:r w:rsidRPr="009B7058">
        <w:rPr>
          <w:rFonts w:ascii="Helvetica" w:cs="Helvetica"/>
          <w:color w:val="252525"/>
          <w:lang w:val="en-US"/>
        </w:rPr>
        <w:t xml:space="preserve"> simboleggia la volont</w:t>
      </w:r>
      <w:r w:rsidRPr="009B7058">
        <w:rPr>
          <w:rFonts w:ascii="Helvetica" w:cs="Helvetica"/>
          <w:color w:val="252525"/>
          <w:lang w:val="en-US"/>
        </w:rPr>
        <w:t>à</w:t>
      </w:r>
      <w:r w:rsidRPr="009B7058">
        <w:rPr>
          <w:rFonts w:ascii="Helvetica" w:cs="Helvetica"/>
          <w:color w:val="252525"/>
          <w:lang w:val="en-US"/>
        </w:rPr>
        <w:t xml:space="preserve"> forte nella quale Egli sta come un segno di un disegno d</w:t>
      </w:r>
      <w:r w:rsidRPr="009B7058">
        <w:rPr>
          <w:rFonts w:ascii="Helvetica" w:cs="Helvetica"/>
          <w:color w:val="252525"/>
          <w:lang w:val="en-US"/>
        </w:rPr>
        <w:t>’</w:t>
      </w:r>
      <w:r w:rsidRPr="009B7058">
        <w:rPr>
          <w:rFonts w:ascii="Helvetica" w:cs="Helvetica"/>
          <w:color w:val="252525"/>
          <w:lang w:val="en-US"/>
        </w:rPr>
        <w:t>amore, come ora finiamo di dire.</w:t>
      </w:r>
    </w:p>
    <w:p w14:paraId="5DFDBB0B" w14:textId="77777777" w:rsidR="005A73CC" w:rsidRPr="009B7058" w:rsidRDefault="005A73CC" w:rsidP="009B7058">
      <w:pPr>
        <w:rPr>
          <w:lang w:val="en-US"/>
        </w:rPr>
      </w:pPr>
    </w:p>
    <w:p w14:paraId="69FD8071"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9. Non voglio tralasciare di parlare almeno brevemente di ci</w:t>
      </w:r>
      <w:r w:rsidRPr="009B7058">
        <w:rPr>
          <w:rFonts w:ascii="Helvetica" w:cs="Helvetica"/>
          <w:color w:val="252525"/>
          <w:lang w:val="en-US"/>
        </w:rPr>
        <w:t>ò</w:t>
      </w:r>
      <w:r w:rsidRPr="009B7058">
        <w:rPr>
          <w:rFonts w:ascii="Helvetica" w:cs="Helvetica"/>
          <w:color w:val="252525"/>
          <w:lang w:val="en-US"/>
        </w:rPr>
        <w:t xml:space="preserve"> che avviene all'anima in questo tempo, bench</w:t>
      </w:r>
      <w:r w:rsidRPr="009B7058">
        <w:rPr>
          <w:rFonts w:ascii="Helvetica" w:cs="Helvetica"/>
          <w:color w:val="252525"/>
          <w:lang w:val="en-US"/>
        </w:rPr>
        <w:t>é</w:t>
      </w:r>
      <w:r w:rsidRPr="009B7058">
        <w:rPr>
          <w:rFonts w:ascii="Helvetica" w:cs="Helvetica"/>
          <w:color w:val="252525"/>
          <w:lang w:val="en-US"/>
        </w:rPr>
        <w:t xml:space="preserve"> non si pu</w:t>
      </w:r>
      <w:r w:rsidRPr="009B7058">
        <w:rPr>
          <w:rFonts w:ascii="Helvetica" w:cs="Helvetica"/>
          <w:color w:val="252525"/>
          <w:lang w:val="en-US"/>
        </w:rPr>
        <w:t>ò</w:t>
      </w:r>
      <w:r w:rsidRPr="009B7058">
        <w:rPr>
          <w:rFonts w:ascii="Helvetica" w:cs="Helvetica"/>
          <w:color w:val="252525"/>
          <w:lang w:val="en-US"/>
        </w:rPr>
        <w:t xml:space="preserve"> esprimere a parole. Le sembra che la sostanza corporea e spirituale le si dissecchi per la sete dell'acqua che sgorga dalla fonte viva di Dio, sete simile a quella sofferta da David quando dice: Come il cervo desidera la sorgente dell'acqua, cos</w:t>
      </w:r>
      <w:r w:rsidRPr="009B7058">
        <w:rPr>
          <w:rFonts w:ascii="Helvetica" w:cs="Helvetica"/>
          <w:color w:val="252525"/>
          <w:lang w:val="en-US"/>
        </w:rPr>
        <w:t>ì</w:t>
      </w:r>
      <w:r w:rsidRPr="009B7058">
        <w:rPr>
          <w:rFonts w:ascii="Helvetica" w:cs="Helvetica"/>
          <w:color w:val="252525"/>
          <w:lang w:val="en-US"/>
        </w:rPr>
        <w:t xml:space="preserve"> l'anima mia desidera te, Dio mio. La mia anima </w:t>
      </w:r>
      <w:r w:rsidRPr="009B7058">
        <w:rPr>
          <w:rFonts w:ascii="Helvetica" w:cs="Helvetica"/>
          <w:color w:val="252525"/>
          <w:lang w:val="en-US"/>
        </w:rPr>
        <w:t>è</w:t>
      </w:r>
      <w:r w:rsidRPr="009B7058">
        <w:rPr>
          <w:rFonts w:ascii="Helvetica" w:cs="Helvetica"/>
          <w:color w:val="252525"/>
          <w:lang w:val="en-US"/>
        </w:rPr>
        <w:t xml:space="preserve"> assetata di Dio, fonte viva: quando verr</w:t>
      </w:r>
      <w:r w:rsidRPr="009B7058">
        <w:rPr>
          <w:rFonts w:ascii="Helvetica" w:cs="Helvetica"/>
          <w:color w:val="252525"/>
          <w:lang w:val="en-US"/>
        </w:rPr>
        <w:t>ò</w:t>
      </w:r>
      <w:r w:rsidRPr="009B7058">
        <w:rPr>
          <w:rFonts w:ascii="Helvetica" w:cs="Helvetica"/>
          <w:color w:val="252525"/>
          <w:lang w:val="en-US"/>
        </w:rPr>
        <w:t xml:space="preserve"> e apparir</w:t>
      </w:r>
      <w:r w:rsidRPr="009B7058">
        <w:rPr>
          <w:rFonts w:ascii="Helvetica" w:cs="Helvetica"/>
          <w:color w:val="252525"/>
          <w:lang w:val="en-US"/>
        </w:rPr>
        <w:t>ò</w:t>
      </w:r>
      <w:r w:rsidRPr="009B7058">
        <w:rPr>
          <w:rFonts w:ascii="Helvetica" w:cs="Helvetica"/>
          <w:color w:val="252525"/>
          <w:lang w:val="en-US"/>
        </w:rPr>
        <w:t xml:space="preserve"> dinanzi alla faccia del Signore?</w:t>
      </w:r>
      <w:r w:rsidRPr="009B7058">
        <w:rPr>
          <w:rFonts w:ascii="Helvetica" w:cs="Helvetica"/>
          <w:color w:val="252525"/>
          <w:lang w:val="en-US"/>
        </w:rPr>
        <w:t> </w:t>
      </w:r>
      <w:r w:rsidRPr="009B7058">
        <w:rPr>
          <w:rFonts w:ascii="Helvetica" w:cs="Helvetica"/>
          <w:color w:val="252525"/>
          <w:lang w:val="en-US"/>
        </w:rPr>
        <w:t xml:space="preserve">(Sal 41, 2-3). Essa </w:t>
      </w:r>
      <w:r w:rsidRPr="009B7058">
        <w:rPr>
          <w:rFonts w:ascii="Helvetica" w:cs="Helvetica"/>
          <w:color w:val="252525"/>
          <w:lang w:val="en-US"/>
        </w:rPr>
        <w:t>è</w:t>
      </w:r>
      <w:r w:rsidRPr="009B7058">
        <w:rPr>
          <w:rFonts w:ascii="Helvetica" w:cs="Helvetica"/>
          <w:color w:val="252525"/>
          <w:lang w:val="en-US"/>
        </w:rPr>
        <w:t xml:space="preserve"> tanto affannata da questa sete che, come fecero i forti di David, non si periterebbe di irrompere in mezzo ai Filistei per riempire di acqua il suo vaso nelle cisterne di Bethlehem (I Cron. II, 18), che era Cristo. Infatti sarebbe pronta a disprezzare tutte le difficolt</w:t>
      </w:r>
      <w:r w:rsidRPr="009B7058">
        <w:rPr>
          <w:rFonts w:ascii="Helvetica" w:cs="Helvetica"/>
          <w:color w:val="252525"/>
          <w:lang w:val="en-US"/>
        </w:rPr>
        <w:t>à</w:t>
      </w:r>
      <w:r w:rsidRPr="009B7058">
        <w:rPr>
          <w:rFonts w:ascii="Helvetica" w:cs="Helvetica"/>
          <w:color w:val="252525"/>
          <w:lang w:val="en-US"/>
        </w:rPr>
        <w:t xml:space="preserve"> del mondo, le furie del demonio e le pene dell'inferno pur di immergersi in questa fonte abissale di amore. A tale proposito si legge nel Cantico: L'amore </w:t>
      </w:r>
      <w:r w:rsidRPr="009B7058">
        <w:rPr>
          <w:rFonts w:ascii="Helvetica" w:cs="Helvetica"/>
          <w:color w:val="252525"/>
          <w:lang w:val="en-US"/>
        </w:rPr>
        <w:t>è</w:t>
      </w:r>
      <w:r w:rsidRPr="009B7058">
        <w:rPr>
          <w:rFonts w:ascii="Helvetica" w:cs="Helvetica"/>
          <w:color w:val="252525"/>
          <w:lang w:val="en-US"/>
        </w:rPr>
        <w:t xml:space="preserve"> forte come la morte e la sua tenacia </w:t>
      </w:r>
      <w:r w:rsidRPr="009B7058">
        <w:rPr>
          <w:rFonts w:ascii="Helvetica" w:cs="Helvetica"/>
          <w:color w:val="252525"/>
          <w:lang w:val="en-US"/>
        </w:rPr>
        <w:t>è</w:t>
      </w:r>
      <w:r w:rsidRPr="009B7058">
        <w:rPr>
          <w:rFonts w:ascii="Helvetica" w:cs="Helvetica"/>
          <w:color w:val="252525"/>
          <w:lang w:val="en-US"/>
        </w:rPr>
        <w:t xml:space="preserve"> dura come l'inferno (8, 6).</w:t>
      </w:r>
    </w:p>
    <w:p w14:paraId="3D355B06"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Non si pu</w:t>
      </w:r>
      <w:r w:rsidRPr="009B7058">
        <w:rPr>
          <w:rFonts w:ascii="Helvetica" w:cs="Helvetica"/>
          <w:color w:val="252525"/>
          <w:lang w:val="en-US"/>
        </w:rPr>
        <w:t>ò</w:t>
      </w:r>
      <w:r w:rsidRPr="009B7058">
        <w:rPr>
          <w:rFonts w:ascii="Helvetica" w:cs="Helvetica"/>
          <w:color w:val="252525"/>
          <w:lang w:val="en-US"/>
        </w:rPr>
        <w:t xml:space="preserve"> credere quanto siano veementi la brama e la pena che l'anima soffre quando si vede prossima a gustare quel bene che invece le viene negato. Infatti, quanto pi</w:t>
      </w:r>
      <w:r w:rsidRPr="009B7058">
        <w:rPr>
          <w:rFonts w:ascii="Helvetica" w:cs="Helvetica"/>
          <w:color w:val="252525"/>
          <w:lang w:val="en-US"/>
        </w:rPr>
        <w:t>ù</w:t>
      </w:r>
      <w:r w:rsidRPr="009B7058">
        <w:rPr>
          <w:rFonts w:ascii="Helvetica" w:cs="Helvetica"/>
          <w:color w:val="252525"/>
          <w:lang w:val="en-US"/>
        </w:rPr>
        <w:t xml:space="preserve"> vicino e alla porta vede ci</w:t>
      </w:r>
      <w:r w:rsidRPr="009B7058">
        <w:rPr>
          <w:rFonts w:ascii="Helvetica" w:cs="Helvetica"/>
          <w:color w:val="252525"/>
          <w:lang w:val="en-US"/>
        </w:rPr>
        <w:t>ò</w:t>
      </w:r>
      <w:r w:rsidRPr="009B7058">
        <w:rPr>
          <w:rFonts w:ascii="Helvetica" w:cs="Helvetica"/>
          <w:color w:val="252525"/>
          <w:lang w:val="en-US"/>
        </w:rPr>
        <w:t xml:space="preserve"> che desidera, che invece le viene negato, tanto maggior pena e tormento prova. A tal proposito in senso spirituale Giobbe dice: Prima di mangiare, sospiro; il ruggito </w:t>
      </w:r>
      <w:r w:rsidRPr="009B7058">
        <w:rPr>
          <w:rFonts w:ascii="Helvetica" w:cs="Helvetica"/>
          <w:color w:val="252525"/>
          <w:lang w:val="en-US"/>
        </w:rPr>
        <w:lastRenderedPageBreak/>
        <w:t xml:space="preserve">dell'anima mia </w:t>
      </w:r>
      <w:r w:rsidRPr="009B7058">
        <w:rPr>
          <w:rFonts w:ascii="Helvetica" w:cs="Helvetica"/>
          <w:color w:val="252525"/>
          <w:lang w:val="en-US"/>
        </w:rPr>
        <w:t>è</w:t>
      </w:r>
      <w:r w:rsidRPr="009B7058">
        <w:rPr>
          <w:rFonts w:ascii="Helvetica" w:cs="Helvetica"/>
          <w:color w:val="252525"/>
          <w:lang w:val="en-US"/>
        </w:rPr>
        <w:t xml:space="preserve"> come la piena delle acque (3, 24), a causa della brama del cibo, per il quale qui si intende Dio, poich</w:t>
      </w:r>
      <w:r w:rsidRPr="009B7058">
        <w:rPr>
          <w:rFonts w:ascii="Helvetica" w:cs="Helvetica"/>
          <w:color w:val="252525"/>
          <w:lang w:val="en-US"/>
        </w:rPr>
        <w:t>é</w:t>
      </w:r>
      <w:r w:rsidRPr="009B7058">
        <w:rPr>
          <w:rFonts w:ascii="Helvetica" w:cs="Helvetica"/>
          <w:color w:val="252525"/>
          <w:lang w:val="en-US"/>
        </w:rPr>
        <w:t xml:space="preserve"> la pena per un cibo </w:t>
      </w:r>
      <w:r w:rsidRPr="009B7058">
        <w:rPr>
          <w:rFonts w:ascii="Helvetica" w:cs="Helvetica"/>
          <w:color w:val="252525"/>
          <w:lang w:val="en-US"/>
        </w:rPr>
        <w:t>è</w:t>
      </w:r>
      <w:r w:rsidRPr="009B7058">
        <w:rPr>
          <w:rFonts w:ascii="Helvetica" w:cs="Helvetica"/>
          <w:color w:val="252525"/>
          <w:lang w:val="en-US"/>
        </w:rPr>
        <w:t xml:space="preserve"> proporzionale alla brama del mangiare e alla conoscenza che se ne ha.</w:t>
      </w:r>
    </w:p>
    <w:p w14:paraId="42F1C534" w14:textId="77777777" w:rsidR="005A73CC" w:rsidRPr="009B7058" w:rsidRDefault="005A73CC" w:rsidP="009B7058">
      <w:pPr>
        <w:rPr>
          <w:lang w:val="en-US"/>
        </w:rPr>
      </w:pPr>
    </w:p>
    <w:p w14:paraId="5027356E"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NOTA SULLA STROFA SEGUENTE</w:t>
      </w:r>
    </w:p>
    <w:p w14:paraId="0B399920"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1. La causa per cui l'anima in questo tempo soffre molto </w:t>
      </w:r>
      <w:r w:rsidRPr="009B7058">
        <w:rPr>
          <w:rFonts w:ascii="Helvetica" w:cs="Helvetica"/>
          <w:color w:val="252525"/>
          <w:lang w:val="en-US"/>
        </w:rPr>
        <w:t>è</w:t>
      </w:r>
      <w:r w:rsidRPr="009B7058">
        <w:rPr>
          <w:rFonts w:ascii="Helvetica" w:cs="Helvetica"/>
          <w:color w:val="252525"/>
          <w:lang w:val="en-US"/>
        </w:rPr>
        <w:t xml:space="preserve"> questa: quanto pi</w:t>
      </w:r>
      <w:r w:rsidRPr="009B7058">
        <w:rPr>
          <w:rFonts w:ascii="Helvetica" w:cs="Helvetica"/>
          <w:color w:val="252525"/>
          <w:lang w:val="en-US"/>
        </w:rPr>
        <w:t>ù</w:t>
      </w:r>
      <w:r w:rsidRPr="009B7058">
        <w:rPr>
          <w:rFonts w:ascii="Helvetica" w:cs="Helvetica"/>
          <w:color w:val="252525"/>
          <w:lang w:val="en-US"/>
        </w:rPr>
        <w:t xml:space="preserve"> si va unendo a Dio, sente in s</w:t>
      </w:r>
      <w:r w:rsidRPr="009B7058">
        <w:rPr>
          <w:rFonts w:ascii="Helvetica" w:cs="Helvetica"/>
          <w:color w:val="252525"/>
          <w:lang w:val="en-US"/>
        </w:rPr>
        <w:t>é</w:t>
      </w:r>
      <w:r w:rsidRPr="009B7058">
        <w:rPr>
          <w:rFonts w:ascii="Helvetica" w:cs="Helvetica"/>
          <w:color w:val="252525"/>
          <w:lang w:val="en-US"/>
        </w:rPr>
        <w:t xml:space="preserve"> di pi</w:t>
      </w:r>
      <w:r w:rsidRPr="009B7058">
        <w:rPr>
          <w:rFonts w:ascii="Helvetica" w:cs="Helvetica"/>
          <w:color w:val="252525"/>
          <w:lang w:val="en-US"/>
        </w:rPr>
        <w:t>ù</w:t>
      </w:r>
      <w:r w:rsidRPr="009B7058">
        <w:rPr>
          <w:rFonts w:ascii="Helvetica" w:cs="Helvetica"/>
          <w:color w:val="252525"/>
          <w:lang w:val="en-US"/>
        </w:rPr>
        <w:t xml:space="preserve"> grandemente l</w:t>
      </w:r>
      <w:r w:rsidRPr="009B7058">
        <w:rPr>
          <w:rFonts w:ascii="Helvetica" w:cs="Helvetica"/>
          <w:color w:val="252525"/>
          <w:lang w:val="en-US"/>
        </w:rPr>
        <w:t>’</w:t>
      </w:r>
      <w:r w:rsidRPr="009B7058">
        <w:rPr>
          <w:rFonts w:ascii="Helvetica" w:cs="Helvetica"/>
          <w:color w:val="252525"/>
          <w:lang w:val="en-US"/>
        </w:rPr>
        <w:t xml:space="preserve">assenza di Dio e la pesantezza delle tenebre, accompagnate da fuoco spirituale da cui </w:t>
      </w:r>
      <w:r w:rsidRPr="009B7058">
        <w:rPr>
          <w:rFonts w:ascii="Helvetica" w:cs="Helvetica"/>
          <w:color w:val="252525"/>
          <w:lang w:val="en-US"/>
        </w:rPr>
        <w:t>è</w:t>
      </w:r>
      <w:r w:rsidRPr="009B7058">
        <w:rPr>
          <w:rFonts w:ascii="Helvetica" w:cs="Helvetica"/>
          <w:color w:val="252525"/>
          <w:lang w:val="en-US"/>
        </w:rPr>
        <w:t xml:space="preserve"> disseccata e purgata, affinch</w:t>
      </w:r>
      <w:r w:rsidRPr="009B7058">
        <w:rPr>
          <w:rFonts w:ascii="Helvetica" w:cs="Helvetica"/>
          <w:color w:val="252525"/>
          <w:lang w:val="en-US"/>
        </w:rPr>
        <w:t>é</w:t>
      </w:r>
      <w:r w:rsidRPr="009B7058">
        <w:rPr>
          <w:rFonts w:ascii="Helvetica" w:cs="Helvetica"/>
          <w:color w:val="252525"/>
          <w:lang w:val="en-US"/>
        </w:rPr>
        <w:t>, purificata, possa unirsi con Dio. Finch</w:t>
      </w:r>
      <w:r w:rsidRPr="009B7058">
        <w:rPr>
          <w:rFonts w:ascii="Helvetica" w:cs="Helvetica"/>
          <w:color w:val="252525"/>
          <w:lang w:val="en-US"/>
        </w:rPr>
        <w:t>é</w:t>
      </w:r>
      <w:r w:rsidRPr="009B7058">
        <w:rPr>
          <w:rFonts w:ascii="Helvetica" w:cs="Helvetica"/>
          <w:color w:val="252525"/>
          <w:lang w:val="en-US"/>
        </w:rPr>
        <w:t xml:space="preserve"> Egli non fa discendere sopra di lei qualche raggio della luce di s</w:t>
      </w:r>
      <w:r w:rsidRPr="009B7058">
        <w:rPr>
          <w:rFonts w:ascii="Helvetica" w:cs="Helvetica"/>
          <w:color w:val="252525"/>
          <w:lang w:val="en-US"/>
        </w:rPr>
        <w:t>é</w:t>
      </w:r>
      <w:r w:rsidRPr="009B7058">
        <w:rPr>
          <w:rFonts w:ascii="Helvetica" w:cs="Helvetica"/>
          <w:color w:val="252525"/>
          <w:lang w:val="en-US"/>
        </w:rPr>
        <w:t xml:space="preserve">, Dio </w:t>
      </w:r>
      <w:r w:rsidRPr="009B7058">
        <w:rPr>
          <w:rFonts w:ascii="Helvetica" w:cs="Helvetica"/>
          <w:color w:val="252525"/>
          <w:lang w:val="en-US"/>
        </w:rPr>
        <w:t>è</w:t>
      </w:r>
      <w:r w:rsidRPr="009B7058">
        <w:rPr>
          <w:rFonts w:ascii="Helvetica" w:cs="Helvetica"/>
          <w:color w:val="252525"/>
          <w:lang w:val="en-US"/>
        </w:rPr>
        <w:t xml:space="preserve"> per lei tenebre insopportabili, quando secondo lo spirito le sta vicino, poich</w:t>
      </w:r>
      <w:r w:rsidRPr="009B7058">
        <w:rPr>
          <w:rFonts w:ascii="Helvetica" w:cs="Helvetica"/>
          <w:color w:val="252525"/>
          <w:lang w:val="en-US"/>
        </w:rPr>
        <w:t>é</w:t>
      </w:r>
      <w:r w:rsidRPr="009B7058">
        <w:rPr>
          <w:rFonts w:ascii="Helvetica" w:cs="Helvetica"/>
          <w:color w:val="252525"/>
          <w:lang w:val="en-US"/>
        </w:rPr>
        <w:t xml:space="preserve"> la luce soprannaturale oscura con il suo eccesso quella naturale. Tutto ci</w:t>
      </w:r>
      <w:r w:rsidRPr="009B7058">
        <w:rPr>
          <w:rFonts w:ascii="Helvetica" w:cs="Helvetica"/>
          <w:color w:val="252525"/>
          <w:lang w:val="en-US"/>
        </w:rPr>
        <w:t>ò</w:t>
      </w:r>
      <w:r w:rsidRPr="009B7058">
        <w:rPr>
          <w:rFonts w:ascii="Helvetica" w:cs="Helvetica"/>
          <w:color w:val="252525"/>
          <w:lang w:val="en-US"/>
        </w:rPr>
        <w:t xml:space="preserve"> vuol fare intendere David quando dice: Una nube oscura lo circonda, il fuoco lo precede (Sal 96, 2) e in un altro salmo: Prese per suo nascondiglio la tenebra, e il tabernacolo che lo circonda </w:t>
      </w:r>
      <w:r w:rsidRPr="009B7058">
        <w:rPr>
          <w:rFonts w:ascii="Helvetica" w:cs="Helvetica"/>
          <w:color w:val="252525"/>
          <w:lang w:val="en-US"/>
        </w:rPr>
        <w:t>è</w:t>
      </w:r>
      <w:r w:rsidRPr="009B7058">
        <w:rPr>
          <w:rFonts w:ascii="Helvetica" w:cs="Helvetica"/>
          <w:color w:val="252525"/>
          <w:lang w:val="en-US"/>
        </w:rPr>
        <w:t xml:space="preserve"> l'acqua tenebrosa delle nubi dell'aria. Per il suo grande splendore, alla sua presenza vi sono nubi, grandine e carbone infuocato (Sal 17, 13), il che vale per l</w:t>
      </w:r>
      <w:r w:rsidRPr="009B7058">
        <w:rPr>
          <w:rFonts w:ascii="Helvetica" w:cs="Helvetica"/>
          <w:color w:val="252525"/>
          <w:lang w:val="en-US"/>
        </w:rPr>
        <w:t>’</w:t>
      </w:r>
      <w:r w:rsidRPr="009B7058">
        <w:rPr>
          <w:rFonts w:ascii="Helvetica" w:cs="Helvetica"/>
          <w:color w:val="252525"/>
          <w:lang w:val="en-US"/>
        </w:rPr>
        <w:t>anima che sta avvicinandosi a Lui. Infatti, quanto pi</w:t>
      </w:r>
      <w:r w:rsidRPr="009B7058">
        <w:rPr>
          <w:rFonts w:ascii="Helvetica" w:cs="Helvetica"/>
          <w:color w:val="252525"/>
          <w:lang w:val="en-US"/>
        </w:rPr>
        <w:t>ù</w:t>
      </w:r>
      <w:r w:rsidRPr="009B7058">
        <w:rPr>
          <w:rFonts w:ascii="Helvetica" w:cs="Helvetica"/>
          <w:color w:val="252525"/>
          <w:lang w:val="en-US"/>
        </w:rPr>
        <w:t xml:space="preserve"> essa giunge vicino a Lui, tanto pi</w:t>
      </w:r>
      <w:r w:rsidRPr="009B7058">
        <w:rPr>
          <w:rFonts w:ascii="Helvetica" w:cs="Helvetica"/>
          <w:color w:val="252525"/>
          <w:lang w:val="en-US"/>
        </w:rPr>
        <w:t>ù</w:t>
      </w:r>
      <w:r w:rsidRPr="009B7058">
        <w:rPr>
          <w:rFonts w:ascii="Helvetica" w:cs="Helvetica"/>
          <w:color w:val="252525"/>
          <w:lang w:val="en-US"/>
        </w:rPr>
        <w:t xml:space="preserve"> sente in s</w:t>
      </w:r>
      <w:r w:rsidRPr="009B7058">
        <w:rPr>
          <w:rFonts w:ascii="Helvetica" w:cs="Helvetica"/>
          <w:color w:val="252525"/>
          <w:lang w:val="en-US"/>
        </w:rPr>
        <w:t>é</w:t>
      </w:r>
      <w:r w:rsidRPr="009B7058">
        <w:rPr>
          <w:rFonts w:ascii="Helvetica" w:cs="Helvetica"/>
          <w:color w:val="252525"/>
          <w:lang w:val="en-US"/>
        </w:rPr>
        <w:t xml:space="preserve"> la verit</w:t>
      </w:r>
      <w:r w:rsidRPr="009B7058">
        <w:rPr>
          <w:rFonts w:ascii="Helvetica" w:cs="Helvetica"/>
          <w:color w:val="252525"/>
          <w:lang w:val="en-US"/>
        </w:rPr>
        <w:t>à</w:t>
      </w:r>
      <w:r w:rsidRPr="009B7058">
        <w:rPr>
          <w:rFonts w:ascii="Helvetica" w:cs="Helvetica"/>
          <w:color w:val="252525"/>
          <w:lang w:val="en-US"/>
        </w:rPr>
        <w:t xml:space="preserve"> di quanto </w:t>
      </w:r>
      <w:r w:rsidRPr="009B7058">
        <w:rPr>
          <w:rFonts w:ascii="Helvetica" w:cs="Helvetica"/>
          <w:color w:val="252525"/>
          <w:lang w:val="en-US"/>
        </w:rPr>
        <w:t>è</w:t>
      </w:r>
      <w:r w:rsidRPr="009B7058">
        <w:rPr>
          <w:rFonts w:ascii="Helvetica" w:cs="Helvetica"/>
          <w:color w:val="252525"/>
          <w:lang w:val="en-US"/>
        </w:rPr>
        <w:t xml:space="preserve"> stato detto, fino al momento in cui Dio non la introduce nei suoi splendori divini per trasformazione di amore. Frattanto ella </w:t>
      </w:r>
      <w:r w:rsidRPr="009B7058">
        <w:rPr>
          <w:rFonts w:ascii="Helvetica" w:cs="Helvetica"/>
          <w:color w:val="252525"/>
          <w:lang w:val="en-US"/>
        </w:rPr>
        <w:t>è</w:t>
      </w:r>
      <w:r w:rsidRPr="009B7058">
        <w:rPr>
          <w:rFonts w:ascii="Helvetica" w:cs="Helvetica"/>
          <w:color w:val="252525"/>
          <w:lang w:val="en-US"/>
        </w:rPr>
        <w:t xml:space="preserve"> come Giobbe e dice: Chi ml dar</w:t>
      </w:r>
      <w:r w:rsidRPr="009B7058">
        <w:rPr>
          <w:rFonts w:ascii="Helvetica" w:cs="Helvetica"/>
          <w:color w:val="252525"/>
          <w:lang w:val="en-US"/>
        </w:rPr>
        <w:t>à</w:t>
      </w:r>
      <w:r w:rsidRPr="009B7058">
        <w:rPr>
          <w:rFonts w:ascii="Helvetica" w:cs="Helvetica"/>
          <w:color w:val="252525"/>
          <w:lang w:val="en-US"/>
        </w:rPr>
        <w:t xml:space="preserve"> dl conoscerlo, di trovarlo e di arrivare fino al suo trono? (23, 3).</w:t>
      </w:r>
    </w:p>
    <w:p w14:paraId="3BB42423" w14:textId="77777777" w:rsidR="005A73CC" w:rsidRPr="009B7058" w:rsidRDefault="005A73CC" w:rsidP="009B7058">
      <w:pPr>
        <w:rPr>
          <w:lang w:val="en-US"/>
        </w:rPr>
      </w:pPr>
    </w:p>
    <w:p w14:paraId="08DB1F7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Ma per l'immensa piet</w:t>
      </w:r>
      <w:r w:rsidRPr="009B7058">
        <w:rPr>
          <w:rFonts w:ascii="Helvetica" w:cs="Helvetica"/>
          <w:color w:val="252525"/>
          <w:lang w:val="en-US"/>
        </w:rPr>
        <w:t>à</w:t>
      </w:r>
      <w:r w:rsidRPr="009B7058">
        <w:rPr>
          <w:rFonts w:ascii="Helvetica" w:cs="Helvetica"/>
          <w:color w:val="252525"/>
          <w:lang w:val="en-US"/>
        </w:rPr>
        <w:t xml:space="preserve"> del Signore, le consolazioni e le delizie concesse all'anima sono proporzionate alle tenebre e al vuoto operato in lei, poich</w:t>
      </w:r>
      <w:r w:rsidRPr="009B7058">
        <w:rPr>
          <w:rFonts w:ascii="Helvetica" w:cs="Helvetica"/>
          <w:color w:val="252525"/>
          <w:lang w:val="en-US"/>
        </w:rPr>
        <w:t>é</w:t>
      </w:r>
      <w:r w:rsidRPr="009B7058">
        <w:rPr>
          <w:rFonts w:ascii="Helvetica" w:cs="Helvetica"/>
          <w:color w:val="252525"/>
          <w:lang w:val="en-US"/>
        </w:rPr>
        <w:t xml:space="preserve"> sicut tenebrae eius, ita et lumen eius (Sal 138, 12), giacch</w:t>
      </w:r>
      <w:r w:rsidRPr="009B7058">
        <w:rPr>
          <w:rFonts w:ascii="Helvetica" w:cs="Helvetica"/>
          <w:color w:val="252525"/>
          <w:lang w:val="en-US"/>
        </w:rPr>
        <w:t>é</w:t>
      </w:r>
      <w:r w:rsidRPr="009B7058">
        <w:rPr>
          <w:rFonts w:ascii="Helvetica" w:cs="Helvetica"/>
          <w:color w:val="252525"/>
          <w:lang w:val="en-US"/>
        </w:rPr>
        <w:t xml:space="preserve"> il Signore mentre la innalza e la glorifica, la umilia e la stanca. Infatti, in mezzo a questi travagli Egli le ha inviato alcuni raggi divini di s</w:t>
      </w:r>
      <w:r w:rsidRPr="009B7058">
        <w:rPr>
          <w:rFonts w:ascii="Helvetica" w:cs="Helvetica"/>
          <w:color w:val="252525"/>
          <w:lang w:val="en-US"/>
        </w:rPr>
        <w:t>é</w:t>
      </w:r>
      <w:r w:rsidRPr="009B7058">
        <w:rPr>
          <w:rFonts w:ascii="Helvetica" w:cs="Helvetica"/>
          <w:color w:val="252525"/>
          <w:lang w:val="en-US"/>
        </w:rPr>
        <w:t xml:space="preserve"> con tale gloria e forza di amore da commuoverla tutta e sconvolgerle tutto il naturale. E cos</w:t>
      </w:r>
      <w:r w:rsidRPr="009B7058">
        <w:rPr>
          <w:rFonts w:ascii="Helvetica" w:cs="Helvetica"/>
          <w:color w:val="252525"/>
          <w:lang w:val="en-US"/>
        </w:rPr>
        <w:t>ì</w:t>
      </w:r>
      <w:r w:rsidRPr="009B7058">
        <w:rPr>
          <w:rFonts w:ascii="Helvetica" w:cs="Helvetica"/>
          <w:color w:val="252525"/>
          <w:lang w:val="en-US"/>
        </w:rPr>
        <w:t xml:space="preserve"> con grande paura e terrore naturali ella rivolge all'Amato le prime parole della strofa seguente, di cui Egli stesso dice poi il resto.</w:t>
      </w:r>
    </w:p>
    <w:p w14:paraId="59520BE3" w14:textId="77777777" w:rsidR="005A73CC" w:rsidRPr="009B7058" w:rsidRDefault="005A73CC" w:rsidP="009B7058">
      <w:pPr>
        <w:rPr>
          <w:rFonts w:ascii="Helvetica" w:cs="Helvetica"/>
          <w:color w:val="252525"/>
          <w:lang w:val="en-US"/>
        </w:rPr>
      </w:pPr>
    </w:p>
    <w:p w14:paraId="3B9EFB80"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STROFA 13</w:t>
      </w:r>
    </w:p>
    <w:p w14:paraId="5D2336E3"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Allontanali, Amato,</w:t>
      </w:r>
    </w:p>
    <w:p w14:paraId="2AFD970E"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ch</w:t>
      </w:r>
      <w:r w:rsidRPr="009B7058">
        <w:rPr>
          <w:rFonts w:ascii="Helvetica" w:cs="Helvetica"/>
          <w:color w:val="252525"/>
          <w:lang w:val="en-US"/>
        </w:rPr>
        <w:t>é</w:t>
      </w:r>
      <w:r w:rsidRPr="009B7058">
        <w:rPr>
          <w:rFonts w:ascii="Helvetica" w:cs="Helvetica"/>
          <w:color w:val="252525"/>
          <w:lang w:val="en-US"/>
        </w:rPr>
        <w:t xml:space="preserve"> passo a volo!</w:t>
      </w:r>
    </w:p>
    <w:p w14:paraId="5D98BFD6" w14:textId="77777777" w:rsidR="005A73CC" w:rsidRPr="009B7058" w:rsidRDefault="005A73CC" w:rsidP="009B7058">
      <w:pPr>
        <w:rPr>
          <w:rFonts w:ascii="Helvetica" w:cs="Helvetica"/>
          <w:color w:val="252525"/>
          <w:lang w:val="en-US"/>
        </w:rPr>
      </w:pPr>
    </w:p>
    <w:p w14:paraId="4804671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Lo sposo</w:t>
      </w:r>
    </w:p>
    <w:p w14:paraId="6BF37182" w14:textId="77777777" w:rsidR="005A73CC" w:rsidRPr="009B7058" w:rsidRDefault="005A73CC" w:rsidP="009B7058">
      <w:pPr>
        <w:rPr>
          <w:rFonts w:ascii="Helvetica" w:cs="Helvetica"/>
          <w:color w:val="252525"/>
          <w:lang w:val="en-US"/>
        </w:rPr>
      </w:pPr>
    </w:p>
    <w:p w14:paraId="7556831B"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Volgiti, o colomba,</w:t>
      </w:r>
    </w:p>
    <w:p w14:paraId="12F09ED1"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poich</w:t>
      </w:r>
      <w:r w:rsidRPr="009B7058">
        <w:rPr>
          <w:rFonts w:ascii="Helvetica" w:cs="Helvetica"/>
          <w:color w:val="252525"/>
          <w:lang w:val="en-US"/>
        </w:rPr>
        <w:t>é</w:t>
      </w:r>
      <w:r w:rsidRPr="009B7058">
        <w:rPr>
          <w:rFonts w:ascii="Helvetica" w:cs="Helvetica"/>
          <w:color w:val="252525"/>
          <w:lang w:val="en-US"/>
        </w:rPr>
        <w:t xml:space="preserve"> il cervo ferito</w:t>
      </w:r>
    </w:p>
    <w:p w14:paraId="34098314"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sull'alto colle spunta</w:t>
      </w:r>
    </w:p>
    <w:p w14:paraId="6BF67738"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all'aura del tuo volo e il fresco prende.</w:t>
      </w:r>
    </w:p>
    <w:p w14:paraId="6948A131" w14:textId="77777777" w:rsidR="005A73CC" w:rsidRPr="009B7058" w:rsidRDefault="007B44E2" w:rsidP="009B7058">
      <w:pPr>
        <w:rPr>
          <w:lang w:val="en-US"/>
        </w:rPr>
      </w:pPr>
      <w:r w:rsidRPr="009B7058">
        <w:rPr>
          <w:lang w:val="en-US"/>
        </w:rPr>
        <w:t>Cantico spirituale B</w:t>
      </w:r>
    </w:p>
    <w:p w14:paraId="225CCCC3"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SPIEGAZIONE</w:t>
      </w:r>
    </w:p>
    <w:p w14:paraId="5D28274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2. Durante i grandi desideri e fervori d'amore, quali l'anima ha dimostrato nelle strofe precedenti, l'Amato suole visitare la sua sposa in maniera casta, delicata e amorosa. Infatti, ordinariamente le grazie e le visite che Dio fa all'anima sogliono essere grandi come i fervori e le ansie amorose da cui sono state precedute.</w:t>
      </w:r>
    </w:p>
    <w:p w14:paraId="687707AF"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Ora, poich</w:t>
      </w:r>
      <w:r w:rsidRPr="009B7058">
        <w:rPr>
          <w:rFonts w:ascii="Helvetica" w:cs="Helvetica"/>
          <w:color w:val="252525"/>
          <w:lang w:val="en-US"/>
        </w:rPr>
        <w:t>é</w:t>
      </w:r>
      <w:r w:rsidRPr="009B7058">
        <w:rPr>
          <w:rFonts w:ascii="Helvetica" w:cs="Helvetica"/>
          <w:color w:val="252525"/>
          <w:lang w:val="en-US"/>
        </w:rPr>
        <w:t xml:space="preserve"> l'anima ha desiderato ansiosamente gli occhi divini, dei quali ha parlato nella strofa precedente, l'Amato, secondo quanto ella desiderava, le ha manifestato alcuni raggi </w:t>
      </w:r>
      <w:r w:rsidRPr="009B7058">
        <w:rPr>
          <w:rFonts w:ascii="Helvetica" w:cs="Helvetica"/>
          <w:color w:val="252525"/>
          <w:lang w:val="en-US"/>
        </w:rPr>
        <w:lastRenderedPageBreak/>
        <w:t>della sua grandezza e divinit</w:t>
      </w:r>
      <w:r w:rsidRPr="009B7058">
        <w:rPr>
          <w:rFonts w:ascii="Helvetica" w:cs="Helvetica"/>
          <w:color w:val="252525"/>
          <w:lang w:val="en-US"/>
        </w:rPr>
        <w:t>à</w:t>
      </w:r>
      <w:r w:rsidRPr="009B7058">
        <w:rPr>
          <w:rFonts w:ascii="Helvetica" w:cs="Helvetica"/>
          <w:color w:val="252525"/>
          <w:lang w:val="en-US"/>
        </w:rPr>
        <w:t>. Tali raggi furono cos</w:t>
      </w:r>
      <w:r w:rsidRPr="009B7058">
        <w:rPr>
          <w:rFonts w:ascii="Helvetica" w:cs="Helvetica"/>
          <w:color w:val="252525"/>
          <w:lang w:val="en-US"/>
        </w:rPr>
        <w:t>ì</w:t>
      </w:r>
      <w:r w:rsidRPr="009B7058">
        <w:rPr>
          <w:rFonts w:ascii="Helvetica" w:cs="Helvetica"/>
          <w:color w:val="252525"/>
          <w:lang w:val="en-US"/>
        </w:rPr>
        <w:t xml:space="preserve"> sublimi e comunicati con tanta forza, che la fecero uscir fuori di s</w:t>
      </w:r>
      <w:r w:rsidRPr="009B7058">
        <w:rPr>
          <w:rFonts w:ascii="Helvetica" w:cs="Helvetica"/>
          <w:color w:val="252525"/>
          <w:lang w:val="en-US"/>
        </w:rPr>
        <w:t>é</w:t>
      </w:r>
      <w:r w:rsidRPr="009B7058">
        <w:rPr>
          <w:rFonts w:ascii="Helvetica" w:cs="Helvetica"/>
          <w:color w:val="252525"/>
          <w:lang w:val="en-US"/>
        </w:rPr>
        <w:t xml:space="preserve"> con rapimenti ed estasi, il che a principio si verifica con grande detrimento e timore del naturale. Perci</w:t>
      </w:r>
      <w:r w:rsidRPr="009B7058">
        <w:rPr>
          <w:rFonts w:ascii="Helvetica" w:cs="Helvetica"/>
          <w:color w:val="252525"/>
          <w:lang w:val="en-US"/>
        </w:rPr>
        <w:t>ò</w:t>
      </w:r>
      <w:r w:rsidRPr="009B7058">
        <w:rPr>
          <w:rFonts w:ascii="Helvetica" w:cs="Helvetica"/>
          <w:color w:val="252525"/>
          <w:lang w:val="en-US"/>
        </w:rPr>
        <w:t>, non potendone sopportare l'eccesso in un soggetto tanto debole, l'anima dice in questa strofa: Allontanali, Amato, cio</w:t>
      </w:r>
      <w:r w:rsidRPr="009B7058">
        <w:rPr>
          <w:rFonts w:ascii="Helvetica" w:cs="Helvetica"/>
          <w:color w:val="252525"/>
          <w:lang w:val="en-US"/>
        </w:rPr>
        <w:t>è</w:t>
      </w:r>
      <w:r w:rsidRPr="009B7058">
        <w:rPr>
          <w:rFonts w:ascii="Helvetica" w:cs="Helvetica"/>
          <w:color w:val="252525"/>
          <w:lang w:val="en-US"/>
        </w:rPr>
        <w:t xml:space="preserve"> allontana questi tuoi occhi divini poich</w:t>
      </w:r>
      <w:r w:rsidRPr="009B7058">
        <w:rPr>
          <w:rFonts w:ascii="Helvetica" w:cs="Helvetica"/>
          <w:color w:val="252525"/>
          <w:lang w:val="en-US"/>
        </w:rPr>
        <w:t>é</w:t>
      </w:r>
      <w:r w:rsidRPr="009B7058">
        <w:rPr>
          <w:rFonts w:ascii="Helvetica" w:cs="Helvetica"/>
          <w:color w:val="252525"/>
          <w:lang w:val="en-US"/>
        </w:rPr>
        <w:t xml:space="preserve"> trascinandomi fuori di me stessa, mi fanno volare verso un'altissima contemplazione, superiore a quella che pu</w:t>
      </w:r>
      <w:r w:rsidRPr="009B7058">
        <w:rPr>
          <w:rFonts w:ascii="Helvetica" w:cs="Helvetica"/>
          <w:color w:val="252525"/>
          <w:lang w:val="en-US"/>
        </w:rPr>
        <w:t>ò</w:t>
      </w:r>
      <w:r w:rsidRPr="009B7058">
        <w:rPr>
          <w:rFonts w:ascii="Helvetica" w:cs="Helvetica"/>
          <w:color w:val="252525"/>
          <w:lang w:val="en-US"/>
        </w:rPr>
        <w:t xml:space="preserve"> sopportare il naturale.</w:t>
      </w:r>
    </w:p>
    <w:p w14:paraId="396EB651" w14:textId="77777777" w:rsidR="005A73CC" w:rsidRPr="009B7058" w:rsidRDefault="007B44E2" w:rsidP="009B7058">
      <w:pPr>
        <w:rPr>
          <w:lang w:val="en-US"/>
        </w:rPr>
      </w:pPr>
      <w:r w:rsidRPr="009B7058">
        <w:rPr>
          <w:lang w:val="en-US"/>
        </w:rPr>
        <w:t>Cantico spirituale B</w:t>
      </w:r>
    </w:p>
    <w:p w14:paraId="675510EC"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Dice cos</w:t>
      </w:r>
      <w:r w:rsidRPr="009B7058">
        <w:rPr>
          <w:rFonts w:ascii="Helvetica" w:cs="Helvetica"/>
          <w:color w:val="252525"/>
          <w:lang w:val="en-US"/>
        </w:rPr>
        <w:t>ì</w:t>
      </w:r>
      <w:r w:rsidRPr="009B7058">
        <w:rPr>
          <w:rFonts w:ascii="Helvetica" w:cs="Helvetica"/>
          <w:color w:val="252525"/>
          <w:lang w:val="en-US"/>
        </w:rPr>
        <w:t xml:space="preserve"> poich</w:t>
      </w:r>
      <w:r w:rsidRPr="009B7058">
        <w:rPr>
          <w:rFonts w:ascii="Helvetica" w:cs="Helvetica"/>
          <w:color w:val="252525"/>
          <w:lang w:val="en-US"/>
        </w:rPr>
        <w:t>é</w:t>
      </w:r>
      <w:r w:rsidRPr="009B7058">
        <w:rPr>
          <w:rFonts w:ascii="Helvetica" w:cs="Helvetica"/>
          <w:color w:val="252525"/>
          <w:lang w:val="en-US"/>
        </w:rPr>
        <w:t xml:space="preserve"> le sembrava che la sua anima volasse via dalla carne, ci</w:t>
      </w:r>
      <w:r w:rsidRPr="009B7058">
        <w:rPr>
          <w:rFonts w:ascii="Helvetica" w:cs="Helvetica"/>
          <w:color w:val="252525"/>
          <w:lang w:val="en-US"/>
        </w:rPr>
        <w:t>ò</w:t>
      </w:r>
      <w:r w:rsidRPr="009B7058">
        <w:rPr>
          <w:rFonts w:ascii="Helvetica" w:cs="Helvetica"/>
          <w:color w:val="252525"/>
          <w:lang w:val="en-US"/>
        </w:rPr>
        <w:t xml:space="preserve"> che ella desiderava. Perci</w:t>
      </w:r>
      <w:r w:rsidRPr="009B7058">
        <w:rPr>
          <w:rFonts w:ascii="Helvetica" w:cs="Helvetica"/>
          <w:color w:val="252525"/>
          <w:lang w:val="en-US"/>
        </w:rPr>
        <w:t>ò</w:t>
      </w:r>
      <w:r w:rsidRPr="009B7058">
        <w:rPr>
          <w:rFonts w:ascii="Helvetica" w:cs="Helvetica"/>
          <w:color w:val="252525"/>
          <w:lang w:val="en-US"/>
        </w:rPr>
        <w:t xml:space="preserve"> gli aveva chiesto che li allontanasse, vale a dire che cessasse di comunicare quei raggi divini nella carne, nella quale non li poteva sopportare e godere come avrebbe voluto, e glieli comunicasse nel volo che ella faceva fuori di essa.</w:t>
      </w:r>
    </w:p>
    <w:p w14:paraId="4577233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Lo Sposo per</w:t>
      </w:r>
      <w:r w:rsidRPr="009B7058">
        <w:rPr>
          <w:rFonts w:ascii="Helvetica" w:cs="Helvetica"/>
          <w:color w:val="252525"/>
          <w:lang w:val="en-US"/>
        </w:rPr>
        <w:t>ò</w:t>
      </w:r>
      <w:r w:rsidRPr="009B7058">
        <w:rPr>
          <w:rFonts w:ascii="Helvetica" w:cs="Helvetica"/>
          <w:color w:val="252525"/>
          <w:lang w:val="en-US"/>
        </w:rPr>
        <w:t xml:space="preserve"> rifiut</w:t>
      </w:r>
      <w:r w:rsidRPr="009B7058">
        <w:rPr>
          <w:rFonts w:ascii="Helvetica" w:cs="Helvetica"/>
          <w:color w:val="252525"/>
          <w:lang w:val="en-US"/>
        </w:rPr>
        <w:t>ò</w:t>
      </w:r>
      <w:r w:rsidRPr="009B7058">
        <w:rPr>
          <w:rFonts w:ascii="Helvetica" w:cs="Helvetica"/>
          <w:color w:val="252525"/>
          <w:lang w:val="en-US"/>
        </w:rPr>
        <w:t xml:space="preserve"> subito di accondiscendere a tale desiderio e volo, dicendo: Volgiti, o colomba, perch</w:t>
      </w:r>
      <w:r w:rsidRPr="009B7058">
        <w:rPr>
          <w:rFonts w:ascii="Helvetica" w:cs="Helvetica"/>
          <w:color w:val="252525"/>
          <w:lang w:val="en-US"/>
        </w:rPr>
        <w:t>é</w:t>
      </w:r>
      <w:r w:rsidRPr="009B7058">
        <w:rPr>
          <w:rFonts w:ascii="Helvetica" w:cs="Helvetica"/>
          <w:color w:val="252525"/>
          <w:lang w:val="en-US"/>
        </w:rPr>
        <w:t xml:space="preserve"> la comunicazione che ora ricevi da me non </w:t>
      </w:r>
      <w:r w:rsidRPr="009B7058">
        <w:rPr>
          <w:rFonts w:ascii="Helvetica" w:cs="Helvetica"/>
          <w:color w:val="252525"/>
          <w:lang w:val="en-US"/>
        </w:rPr>
        <w:t>è</w:t>
      </w:r>
      <w:r w:rsidRPr="009B7058">
        <w:rPr>
          <w:rFonts w:ascii="Helvetica" w:cs="Helvetica"/>
          <w:color w:val="252525"/>
          <w:lang w:val="en-US"/>
        </w:rPr>
        <w:t xml:space="preserve"> ancora quella dello stato di gloria, come tu </w:t>
      </w:r>
      <w:proofErr w:type="gramStart"/>
      <w:r w:rsidRPr="009B7058">
        <w:rPr>
          <w:rFonts w:ascii="Helvetica" w:cs="Helvetica"/>
          <w:color w:val="252525"/>
          <w:lang w:val="en-US"/>
        </w:rPr>
        <w:t>vorresti .</w:t>
      </w:r>
      <w:proofErr w:type="gramEnd"/>
      <w:r w:rsidRPr="009B7058">
        <w:rPr>
          <w:rFonts w:ascii="Helvetica" w:cs="Helvetica"/>
          <w:color w:val="252525"/>
          <w:lang w:val="en-US"/>
        </w:rPr>
        <w:t xml:space="preserve"> Per</w:t>
      </w:r>
      <w:r w:rsidRPr="009B7058">
        <w:rPr>
          <w:rFonts w:ascii="Helvetica" w:cs="Helvetica"/>
          <w:color w:val="252525"/>
          <w:lang w:val="en-US"/>
        </w:rPr>
        <w:t>ò</w:t>
      </w:r>
      <w:r w:rsidRPr="009B7058">
        <w:rPr>
          <w:rFonts w:ascii="Helvetica" w:cs="Helvetica"/>
          <w:color w:val="252525"/>
          <w:lang w:val="en-US"/>
        </w:rPr>
        <w:t>, rivolgiti a me, che sono colui che tu piagata d'amore cerchi, poich</w:t>
      </w:r>
      <w:r w:rsidRPr="009B7058">
        <w:rPr>
          <w:rFonts w:ascii="Helvetica" w:cs="Helvetica"/>
          <w:color w:val="252525"/>
          <w:lang w:val="en-US"/>
        </w:rPr>
        <w:t>é</w:t>
      </w:r>
      <w:r w:rsidRPr="009B7058">
        <w:rPr>
          <w:rFonts w:ascii="Helvetica" w:cs="Helvetica"/>
          <w:color w:val="252525"/>
          <w:lang w:val="en-US"/>
        </w:rPr>
        <w:t xml:space="preserve"> anch'io come il cervo, ferito dal tuo amore, incomincio a manifestarmi a te per mezzo della tua alta contemplazione, e prendo piacere e refrigerio nell</w:t>
      </w:r>
      <w:r w:rsidRPr="009B7058">
        <w:rPr>
          <w:rFonts w:ascii="Helvetica" w:cs="Helvetica"/>
          <w:color w:val="252525"/>
          <w:lang w:val="en-US"/>
        </w:rPr>
        <w:t>’</w:t>
      </w:r>
      <w:r w:rsidRPr="009B7058">
        <w:rPr>
          <w:rFonts w:ascii="Helvetica" w:cs="Helvetica"/>
          <w:color w:val="252525"/>
          <w:lang w:val="en-US"/>
        </w:rPr>
        <w:t>amore della tua contemplazione.</w:t>
      </w:r>
    </w:p>
    <w:p w14:paraId="068F145B"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L'anima dice dunque allo Sposo:</w:t>
      </w:r>
    </w:p>
    <w:p w14:paraId="3A0CA7F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Allontanali, Amato!</w:t>
      </w:r>
    </w:p>
    <w:p w14:paraId="1293D44C" w14:textId="77777777" w:rsidR="005A73CC" w:rsidRPr="009B7058" w:rsidRDefault="007B44E2" w:rsidP="009B7058">
      <w:pPr>
        <w:rPr>
          <w:lang w:val="en-US"/>
        </w:rPr>
      </w:pPr>
      <w:r w:rsidRPr="009B7058">
        <w:rPr>
          <w:lang w:val="en-US"/>
        </w:rPr>
        <w:t>Cantico spirituale B</w:t>
      </w:r>
    </w:p>
    <w:p w14:paraId="4C4411DE"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3. Secondo quanto </w:t>
      </w:r>
      <w:r w:rsidRPr="009B7058">
        <w:rPr>
          <w:rFonts w:ascii="Helvetica" w:cs="Helvetica"/>
          <w:color w:val="252525"/>
          <w:lang w:val="en-US"/>
        </w:rPr>
        <w:t>è</w:t>
      </w:r>
      <w:r w:rsidRPr="009B7058">
        <w:rPr>
          <w:rFonts w:ascii="Helvetica" w:cs="Helvetica"/>
          <w:color w:val="252525"/>
          <w:lang w:val="en-US"/>
        </w:rPr>
        <w:t xml:space="preserve"> stato detto, in conformit</w:t>
      </w:r>
      <w:r w:rsidRPr="009B7058">
        <w:rPr>
          <w:rFonts w:ascii="Helvetica" w:cs="Helvetica"/>
          <w:color w:val="252525"/>
          <w:lang w:val="en-US"/>
        </w:rPr>
        <w:t>à</w:t>
      </w:r>
      <w:r w:rsidRPr="009B7058">
        <w:rPr>
          <w:rFonts w:ascii="Helvetica" w:cs="Helvetica"/>
          <w:color w:val="252525"/>
          <w:lang w:val="en-US"/>
        </w:rPr>
        <w:t xml:space="preserve"> con i grandi desideri che aveva di questi occhi divini, che significano la divinit</w:t>
      </w:r>
      <w:r w:rsidRPr="009B7058">
        <w:rPr>
          <w:rFonts w:ascii="Helvetica" w:cs="Helvetica"/>
          <w:color w:val="252525"/>
          <w:lang w:val="en-US"/>
        </w:rPr>
        <w:t>à</w:t>
      </w:r>
      <w:r w:rsidRPr="009B7058">
        <w:rPr>
          <w:rFonts w:ascii="Helvetica" w:cs="Helvetica"/>
          <w:color w:val="252525"/>
          <w:lang w:val="en-US"/>
        </w:rPr>
        <w:t xml:space="preserve">, l'anima ricevette interiormente dall'Amato una comunicazione e notizia di Dio tale da farle dire: Allontanali, Amato! Infatti tanta </w:t>
      </w:r>
      <w:r w:rsidRPr="009B7058">
        <w:rPr>
          <w:rFonts w:ascii="Helvetica" w:cs="Helvetica"/>
          <w:color w:val="252525"/>
          <w:lang w:val="en-US"/>
        </w:rPr>
        <w:t>è</w:t>
      </w:r>
      <w:r w:rsidRPr="009B7058">
        <w:rPr>
          <w:rFonts w:ascii="Helvetica" w:cs="Helvetica"/>
          <w:color w:val="252525"/>
          <w:lang w:val="en-US"/>
        </w:rPr>
        <w:t xml:space="preserve"> la miseria del naturale in questa vita che l'anima, allorch</w:t>
      </w:r>
      <w:r w:rsidRPr="009B7058">
        <w:rPr>
          <w:rFonts w:ascii="Helvetica" w:cs="Helvetica"/>
          <w:color w:val="252525"/>
          <w:lang w:val="en-US"/>
        </w:rPr>
        <w:t>é</w:t>
      </w:r>
      <w:r w:rsidRPr="009B7058">
        <w:rPr>
          <w:rFonts w:ascii="Helvetica" w:cs="Helvetica"/>
          <w:color w:val="252525"/>
          <w:lang w:val="en-US"/>
        </w:rPr>
        <w:t xml:space="preserve"> le viene concesso, non pu</w:t>
      </w:r>
      <w:r w:rsidRPr="009B7058">
        <w:rPr>
          <w:rFonts w:ascii="Helvetica" w:cs="Helvetica"/>
          <w:color w:val="252525"/>
          <w:lang w:val="en-US"/>
        </w:rPr>
        <w:t>ò</w:t>
      </w:r>
      <w:r w:rsidRPr="009B7058">
        <w:rPr>
          <w:rFonts w:ascii="Helvetica" w:cs="Helvetica"/>
          <w:color w:val="252525"/>
          <w:lang w:val="en-US"/>
        </w:rPr>
        <w:t xml:space="preserve"> ricevere quello che per lei </w:t>
      </w:r>
      <w:r w:rsidRPr="009B7058">
        <w:rPr>
          <w:rFonts w:ascii="Helvetica" w:cs="Helvetica"/>
          <w:color w:val="252525"/>
          <w:lang w:val="en-US"/>
        </w:rPr>
        <w:t>è</w:t>
      </w:r>
      <w:r w:rsidRPr="009B7058">
        <w:rPr>
          <w:rFonts w:ascii="Helvetica" w:cs="Helvetica"/>
          <w:color w:val="252525"/>
          <w:lang w:val="en-US"/>
        </w:rPr>
        <w:t xml:space="preserve"> pi</w:t>
      </w:r>
      <w:r w:rsidRPr="009B7058">
        <w:rPr>
          <w:rFonts w:ascii="Helvetica" w:cs="Helvetica"/>
          <w:color w:val="252525"/>
          <w:lang w:val="en-US"/>
        </w:rPr>
        <w:t>ù</w:t>
      </w:r>
      <w:r w:rsidRPr="009B7058">
        <w:rPr>
          <w:rFonts w:ascii="Helvetica" w:cs="Helvetica"/>
          <w:color w:val="252525"/>
          <w:lang w:val="en-US"/>
        </w:rPr>
        <w:t xml:space="preserve"> vita e pi</w:t>
      </w:r>
      <w:r w:rsidRPr="009B7058">
        <w:rPr>
          <w:rFonts w:ascii="Helvetica" w:cs="Helvetica"/>
          <w:color w:val="252525"/>
          <w:lang w:val="en-US"/>
        </w:rPr>
        <w:t>ù</w:t>
      </w:r>
      <w:r w:rsidRPr="009B7058">
        <w:rPr>
          <w:rFonts w:ascii="Helvetica" w:cs="Helvetica"/>
          <w:color w:val="252525"/>
          <w:lang w:val="en-US"/>
        </w:rPr>
        <w:t xml:space="preserve"> ardentemente desiderato, cio</w:t>
      </w:r>
      <w:r w:rsidRPr="009B7058">
        <w:rPr>
          <w:rFonts w:ascii="Helvetica" w:cs="Helvetica"/>
          <w:color w:val="252525"/>
          <w:lang w:val="en-US"/>
        </w:rPr>
        <w:t>è</w:t>
      </w:r>
      <w:r w:rsidRPr="009B7058">
        <w:rPr>
          <w:rFonts w:ascii="Helvetica" w:cs="Helvetica"/>
          <w:color w:val="252525"/>
          <w:lang w:val="en-US"/>
        </w:rPr>
        <w:t xml:space="preserve"> la comunicazione e la conoscenza dell'Amato, senza che quasi le costi la vita. Perci</w:t>
      </w:r>
      <w:r w:rsidRPr="009B7058">
        <w:rPr>
          <w:rFonts w:ascii="Helvetica" w:cs="Helvetica"/>
          <w:color w:val="252525"/>
          <w:lang w:val="en-US"/>
        </w:rPr>
        <w:t>ò</w:t>
      </w:r>
      <w:r w:rsidRPr="009B7058">
        <w:rPr>
          <w:rFonts w:ascii="Helvetica" w:cs="Helvetica"/>
          <w:color w:val="252525"/>
          <w:lang w:val="en-US"/>
        </w:rPr>
        <w:t>, quando riceve gli occhi che aveva cercato per tante vie con grande ansia e sollecitudine, ella esclama:</w:t>
      </w:r>
      <w:r w:rsidRPr="009B7058">
        <w:rPr>
          <w:rFonts w:ascii="Helvetica" w:cs="Helvetica"/>
          <w:color w:val="252525"/>
          <w:lang w:val="en-US"/>
        </w:rPr>
        <w:t> </w:t>
      </w:r>
      <w:r w:rsidRPr="009B7058">
        <w:rPr>
          <w:rFonts w:ascii="Helvetica" w:cs="Helvetica"/>
          <w:color w:val="252525"/>
          <w:lang w:val="en-US"/>
        </w:rPr>
        <w:t>Allontanali, Amato!</w:t>
      </w:r>
    </w:p>
    <w:p w14:paraId="6A6E5C9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4. Talvolta il tormento che si sente in simili visite di rapimento </w:t>
      </w:r>
      <w:r w:rsidRPr="009B7058">
        <w:rPr>
          <w:rFonts w:ascii="Helvetica" w:cs="Helvetica"/>
          <w:color w:val="252525"/>
          <w:lang w:val="en-US"/>
        </w:rPr>
        <w:t>è</w:t>
      </w:r>
      <w:r w:rsidRPr="009B7058">
        <w:rPr>
          <w:rFonts w:ascii="Helvetica" w:cs="Helvetica"/>
          <w:color w:val="252525"/>
          <w:lang w:val="en-US"/>
        </w:rPr>
        <w:t xml:space="preserve"> cos</w:t>
      </w:r>
      <w:r w:rsidRPr="009B7058">
        <w:rPr>
          <w:rFonts w:ascii="Helvetica" w:cs="Helvetica"/>
          <w:color w:val="252525"/>
          <w:lang w:val="en-US"/>
        </w:rPr>
        <w:t>ì</w:t>
      </w:r>
      <w:r w:rsidRPr="009B7058">
        <w:rPr>
          <w:rFonts w:ascii="Helvetica" w:cs="Helvetica"/>
          <w:color w:val="252525"/>
          <w:lang w:val="en-US"/>
        </w:rPr>
        <w:t xml:space="preserve"> grande che non vi </w:t>
      </w:r>
      <w:r w:rsidRPr="009B7058">
        <w:rPr>
          <w:rFonts w:ascii="Helvetica" w:cs="Helvetica"/>
          <w:color w:val="252525"/>
          <w:lang w:val="en-US"/>
        </w:rPr>
        <w:t>è</w:t>
      </w:r>
      <w:r w:rsidRPr="009B7058">
        <w:rPr>
          <w:rFonts w:ascii="Helvetica" w:cs="Helvetica"/>
          <w:color w:val="252525"/>
          <w:lang w:val="en-US"/>
        </w:rPr>
        <w:t xml:space="preserve"> un tormento che cos</w:t>
      </w:r>
      <w:r w:rsidRPr="009B7058">
        <w:rPr>
          <w:rFonts w:ascii="Helvetica" w:cs="Helvetica"/>
          <w:color w:val="252525"/>
          <w:lang w:val="en-US"/>
        </w:rPr>
        <w:t>ì</w:t>
      </w:r>
      <w:r w:rsidRPr="009B7058">
        <w:rPr>
          <w:rFonts w:ascii="Helvetica" w:cs="Helvetica"/>
          <w:color w:val="252525"/>
          <w:lang w:val="en-US"/>
        </w:rPr>
        <w:t xml:space="preserve"> sloga le ossa e mette alle strette il naturale, in modo tale che se Dio non provvedesse avrebbe termine la vita. In verit</w:t>
      </w:r>
      <w:r w:rsidRPr="009B7058">
        <w:rPr>
          <w:rFonts w:ascii="Helvetica" w:cs="Helvetica"/>
          <w:color w:val="252525"/>
          <w:lang w:val="en-US"/>
        </w:rPr>
        <w:t>à</w:t>
      </w:r>
      <w:r w:rsidRPr="009B7058">
        <w:rPr>
          <w:rFonts w:ascii="Helvetica" w:cs="Helvetica"/>
          <w:color w:val="252525"/>
          <w:lang w:val="en-US"/>
        </w:rPr>
        <w:t xml:space="preserve"> sembra cos</w:t>
      </w:r>
      <w:r w:rsidRPr="009B7058">
        <w:rPr>
          <w:rFonts w:ascii="Helvetica" w:cs="Helvetica"/>
          <w:color w:val="252525"/>
          <w:lang w:val="en-US"/>
        </w:rPr>
        <w:t>ì</w:t>
      </w:r>
      <w:r w:rsidRPr="009B7058">
        <w:rPr>
          <w:rFonts w:ascii="Helvetica" w:cs="Helvetica"/>
          <w:color w:val="252525"/>
          <w:lang w:val="en-US"/>
        </w:rPr>
        <w:t xml:space="preserve"> all'anima nella quale ci</w:t>
      </w:r>
      <w:r w:rsidRPr="009B7058">
        <w:rPr>
          <w:rFonts w:ascii="Helvetica" w:cs="Helvetica"/>
          <w:color w:val="252525"/>
          <w:lang w:val="en-US"/>
        </w:rPr>
        <w:t>ò</w:t>
      </w:r>
      <w:r w:rsidRPr="009B7058">
        <w:rPr>
          <w:rFonts w:ascii="Helvetica" w:cs="Helvetica"/>
          <w:color w:val="252525"/>
          <w:lang w:val="en-US"/>
        </w:rPr>
        <w:t xml:space="preserve"> passa, perch</w:t>
      </w:r>
      <w:r w:rsidRPr="009B7058">
        <w:rPr>
          <w:rFonts w:ascii="Helvetica" w:cs="Helvetica"/>
          <w:color w:val="252525"/>
          <w:lang w:val="en-US"/>
        </w:rPr>
        <w:t>é</w:t>
      </w:r>
      <w:r w:rsidRPr="009B7058">
        <w:rPr>
          <w:rFonts w:ascii="Helvetica" w:cs="Helvetica"/>
          <w:color w:val="252525"/>
          <w:lang w:val="en-US"/>
        </w:rPr>
        <w:t xml:space="preserve"> le sembra che si distacchi dalle carni e abbandoni il corpo.</w:t>
      </w:r>
    </w:p>
    <w:p w14:paraId="26E22E9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La causa </w:t>
      </w:r>
      <w:r w:rsidRPr="009B7058">
        <w:rPr>
          <w:rFonts w:ascii="Helvetica" w:cs="Helvetica"/>
          <w:color w:val="252525"/>
          <w:lang w:val="en-US"/>
        </w:rPr>
        <w:t>è</w:t>
      </w:r>
      <w:r w:rsidRPr="009B7058">
        <w:rPr>
          <w:rFonts w:ascii="Helvetica" w:cs="Helvetica"/>
          <w:color w:val="252525"/>
          <w:lang w:val="en-US"/>
        </w:rPr>
        <w:t xml:space="preserve"> perch</w:t>
      </w:r>
      <w:r w:rsidRPr="009B7058">
        <w:rPr>
          <w:rFonts w:ascii="Helvetica" w:cs="Helvetica"/>
          <w:color w:val="252525"/>
          <w:lang w:val="en-US"/>
        </w:rPr>
        <w:t>é</w:t>
      </w:r>
      <w:r w:rsidRPr="009B7058">
        <w:rPr>
          <w:rFonts w:ascii="Helvetica" w:cs="Helvetica"/>
          <w:color w:val="252525"/>
          <w:lang w:val="en-US"/>
        </w:rPr>
        <w:t xml:space="preserve"> simili favori non si possono ricevere molto nella carne, in quanto che lo spirito </w:t>
      </w:r>
      <w:r w:rsidRPr="009B7058">
        <w:rPr>
          <w:rFonts w:ascii="Helvetica" w:cs="Helvetica"/>
          <w:color w:val="252525"/>
          <w:lang w:val="en-US"/>
        </w:rPr>
        <w:t>è</w:t>
      </w:r>
      <w:r w:rsidRPr="009B7058">
        <w:rPr>
          <w:rFonts w:ascii="Helvetica" w:cs="Helvetica"/>
          <w:color w:val="252525"/>
          <w:lang w:val="en-US"/>
        </w:rPr>
        <w:t xml:space="preserve"> elevato a comunicare con lo Spirito divino che discende nell</w:t>
      </w:r>
      <w:r w:rsidRPr="009B7058">
        <w:rPr>
          <w:rFonts w:ascii="Helvetica" w:cs="Helvetica"/>
          <w:color w:val="252525"/>
          <w:lang w:val="en-US"/>
        </w:rPr>
        <w:t>’</w:t>
      </w:r>
      <w:r w:rsidRPr="009B7058">
        <w:rPr>
          <w:rFonts w:ascii="Helvetica" w:cs="Helvetica"/>
          <w:color w:val="252525"/>
          <w:lang w:val="en-US"/>
        </w:rPr>
        <w:t>anima e quindi deve necessariamente abbandonare in qualche modo la carne. Per questo la carne deve patire e, di conseguenza, anche l'anima nella carne, perch</w:t>
      </w:r>
      <w:r w:rsidRPr="009B7058">
        <w:rPr>
          <w:rFonts w:ascii="Helvetica" w:cs="Helvetica"/>
          <w:color w:val="252525"/>
          <w:lang w:val="en-US"/>
        </w:rPr>
        <w:t>é</w:t>
      </w:r>
      <w:r w:rsidRPr="009B7058">
        <w:rPr>
          <w:rFonts w:ascii="Helvetica" w:cs="Helvetica"/>
          <w:color w:val="252525"/>
          <w:lang w:val="en-US"/>
        </w:rPr>
        <w:t xml:space="preserve"> l</w:t>
      </w:r>
      <w:r w:rsidRPr="009B7058">
        <w:rPr>
          <w:rFonts w:ascii="Helvetica" w:cs="Helvetica"/>
          <w:color w:val="252525"/>
          <w:lang w:val="en-US"/>
        </w:rPr>
        <w:t>’</w:t>
      </w:r>
      <w:r w:rsidRPr="009B7058">
        <w:rPr>
          <w:rFonts w:ascii="Helvetica" w:cs="Helvetica"/>
          <w:color w:val="252525"/>
          <w:lang w:val="en-US"/>
        </w:rPr>
        <w:t>unit</w:t>
      </w:r>
      <w:r w:rsidRPr="009B7058">
        <w:rPr>
          <w:rFonts w:ascii="Helvetica" w:cs="Helvetica"/>
          <w:color w:val="252525"/>
          <w:lang w:val="en-US"/>
        </w:rPr>
        <w:t>à</w:t>
      </w:r>
      <w:r w:rsidRPr="009B7058">
        <w:rPr>
          <w:rFonts w:ascii="Helvetica" w:cs="Helvetica"/>
          <w:color w:val="252525"/>
          <w:lang w:val="en-US"/>
        </w:rPr>
        <w:t xml:space="preserve"> che ha in un supposto. Perci</w:t>
      </w:r>
      <w:r w:rsidRPr="009B7058">
        <w:rPr>
          <w:rFonts w:ascii="Helvetica" w:cs="Helvetica"/>
          <w:color w:val="252525"/>
          <w:lang w:val="en-US"/>
        </w:rPr>
        <w:t>ò</w:t>
      </w:r>
      <w:r w:rsidRPr="009B7058">
        <w:rPr>
          <w:rFonts w:ascii="Helvetica" w:cs="Helvetica"/>
          <w:color w:val="252525"/>
          <w:lang w:val="en-US"/>
        </w:rPr>
        <w:t xml:space="preserve"> il grande tormento che sente l</w:t>
      </w:r>
      <w:r w:rsidRPr="009B7058">
        <w:rPr>
          <w:rFonts w:ascii="Helvetica" w:cs="Helvetica"/>
          <w:color w:val="252525"/>
          <w:lang w:val="en-US"/>
        </w:rPr>
        <w:t>’</w:t>
      </w:r>
      <w:r w:rsidRPr="009B7058">
        <w:rPr>
          <w:rFonts w:ascii="Helvetica" w:cs="Helvetica"/>
          <w:color w:val="252525"/>
          <w:lang w:val="en-US"/>
        </w:rPr>
        <w:t>anima al tempo di questo genere di visita e il grande timore che le sopraggiunge vedendosi trattata in maniera soprannaturale, la spingono a dire:</w:t>
      </w:r>
      <w:r w:rsidRPr="009B7058">
        <w:rPr>
          <w:rFonts w:ascii="Helvetica" w:cs="Helvetica"/>
          <w:color w:val="252525"/>
          <w:lang w:val="en-US"/>
        </w:rPr>
        <w:t> </w:t>
      </w:r>
      <w:r w:rsidRPr="009B7058">
        <w:rPr>
          <w:rFonts w:ascii="Helvetica" w:cs="Helvetica"/>
          <w:color w:val="252525"/>
          <w:lang w:val="en-US"/>
        </w:rPr>
        <w:t>Allontanali, Amato!</w:t>
      </w:r>
    </w:p>
    <w:p w14:paraId="4E226A17" w14:textId="77777777" w:rsidR="005A73CC" w:rsidRPr="009B7058" w:rsidRDefault="005A73CC" w:rsidP="009B7058">
      <w:pPr>
        <w:rPr>
          <w:lang w:val="en-US"/>
        </w:rPr>
      </w:pPr>
    </w:p>
    <w:p w14:paraId="194CCB46"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5. Ma non bisogna intendere che essa, bench</w:t>
      </w:r>
      <w:r w:rsidRPr="009B7058">
        <w:rPr>
          <w:rFonts w:ascii="Helvetica" w:cs="Helvetica"/>
          <w:color w:val="252525"/>
          <w:lang w:val="en-US"/>
        </w:rPr>
        <w:t>é</w:t>
      </w:r>
      <w:r w:rsidRPr="009B7058">
        <w:rPr>
          <w:rFonts w:ascii="Helvetica" w:cs="Helvetica"/>
          <w:color w:val="252525"/>
          <w:lang w:val="en-US"/>
        </w:rPr>
        <w:t xml:space="preserve"> dica che li allontani, voglia che li allontani, perch</w:t>
      </w:r>
      <w:r w:rsidRPr="009B7058">
        <w:rPr>
          <w:rFonts w:ascii="Helvetica" w:cs="Helvetica"/>
          <w:color w:val="252525"/>
          <w:lang w:val="en-US"/>
        </w:rPr>
        <w:t>é</w:t>
      </w:r>
      <w:r w:rsidRPr="009B7058">
        <w:rPr>
          <w:rFonts w:ascii="Helvetica" w:cs="Helvetica"/>
          <w:color w:val="252525"/>
          <w:lang w:val="en-US"/>
        </w:rPr>
        <w:t xml:space="preserve"> quello </w:t>
      </w:r>
      <w:r w:rsidRPr="009B7058">
        <w:rPr>
          <w:rFonts w:ascii="Helvetica" w:cs="Helvetica"/>
          <w:color w:val="252525"/>
          <w:lang w:val="en-US"/>
        </w:rPr>
        <w:t>è</w:t>
      </w:r>
      <w:r w:rsidRPr="009B7058">
        <w:rPr>
          <w:rFonts w:ascii="Helvetica" w:cs="Helvetica"/>
          <w:color w:val="252525"/>
          <w:lang w:val="en-US"/>
        </w:rPr>
        <w:t xml:space="preserve"> un dire del timore naturale, come abbiamo detto; anzi, anche se le costassero di pi</w:t>
      </w:r>
      <w:r w:rsidRPr="009B7058">
        <w:rPr>
          <w:rFonts w:ascii="Helvetica" w:cs="Helvetica"/>
          <w:color w:val="252525"/>
          <w:lang w:val="en-US"/>
        </w:rPr>
        <w:t>ù</w:t>
      </w:r>
      <w:r w:rsidRPr="009B7058">
        <w:rPr>
          <w:rFonts w:ascii="Helvetica" w:cs="Helvetica"/>
          <w:color w:val="252525"/>
          <w:lang w:val="en-US"/>
        </w:rPr>
        <w:t>, ella non vorrebbe perdere queste visite e favori dell'Amato poich</w:t>
      </w:r>
      <w:r w:rsidRPr="009B7058">
        <w:rPr>
          <w:rFonts w:ascii="Helvetica" w:cs="Helvetica"/>
          <w:color w:val="252525"/>
          <w:lang w:val="en-US"/>
        </w:rPr>
        <w:t>é</w:t>
      </w:r>
      <w:r w:rsidRPr="009B7058">
        <w:rPr>
          <w:rFonts w:ascii="Helvetica" w:cs="Helvetica"/>
          <w:color w:val="252525"/>
          <w:lang w:val="en-US"/>
        </w:rPr>
        <w:t xml:space="preserve">, quantunque il naturale soffre, lo spirito vola al raccoglimento soprannaturale per godere dello spirito dell'Amato, che </w:t>
      </w:r>
      <w:r w:rsidRPr="009B7058">
        <w:rPr>
          <w:rFonts w:ascii="Helvetica" w:cs="Helvetica"/>
          <w:color w:val="252525"/>
          <w:lang w:val="en-US"/>
        </w:rPr>
        <w:t>è</w:t>
      </w:r>
      <w:r w:rsidRPr="009B7058">
        <w:rPr>
          <w:rFonts w:ascii="Helvetica" w:cs="Helvetica"/>
          <w:color w:val="252525"/>
          <w:lang w:val="en-US"/>
        </w:rPr>
        <w:t xml:space="preserve"> quanto ella desiderava e chiedeva.</w:t>
      </w:r>
    </w:p>
    <w:p w14:paraId="321F0AE1" w14:textId="77777777" w:rsidR="005A73CC" w:rsidRPr="009B7058" w:rsidRDefault="007B44E2" w:rsidP="009B7058">
      <w:pPr>
        <w:rPr>
          <w:rFonts w:ascii="Helvetica" w:cs="Helvetica"/>
          <w:color w:val="252525"/>
          <w:lang w:val="en-US"/>
        </w:rPr>
      </w:pPr>
      <w:r w:rsidRPr="009B7058">
        <w:rPr>
          <w:rFonts w:ascii="Helvetica" w:cs="Helvetica"/>
          <w:color w:val="252525"/>
          <w:lang w:val="en-US"/>
        </w:rPr>
        <w:lastRenderedPageBreak/>
        <w:t>Ella per</w:t>
      </w:r>
      <w:r w:rsidRPr="009B7058">
        <w:rPr>
          <w:rFonts w:ascii="Helvetica" w:cs="Helvetica"/>
          <w:color w:val="252525"/>
          <w:lang w:val="en-US"/>
        </w:rPr>
        <w:t>ò</w:t>
      </w:r>
      <w:r w:rsidRPr="009B7058">
        <w:rPr>
          <w:rFonts w:ascii="Helvetica" w:cs="Helvetica"/>
          <w:color w:val="252525"/>
          <w:lang w:val="en-US"/>
        </w:rPr>
        <w:t xml:space="preserve"> non vorrebbe riceverlo nella carne, dove non lo pu</w:t>
      </w:r>
      <w:r w:rsidRPr="009B7058">
        <w:rPr>
          <w:rFonts w:ascii="Helvetica" w:cs="Helvetica"/>
          <w:color w:val="252525"/>
          <w:lang w:val="en-US"/>
        </w:rPr>
        <w:t>ò</w:t>
      </w:r>
      <w:r w:rsidRPr="009B7058">
        <w:rPr>
          <w:rFonts w:ascii="Helvetica" w:cs="Helvetica"/>
          <w:color w:val="252525"/>
          <w:lang w:val="en-US"/>
        </w:rPr>
        <w:t xml:space="preserve"> godere compiutamente, bens</w:t>
      </w:r>
      <w:r w:rsidRPr="009B7058">
        <w:rPr>
          <w:rFonts w:ascii="Helvetica" w:cs="Helvetica"/>
          <w:color w:val="252525"/>
          <w:lang w:val="en-US"/>
        </w:rPr>
        <w:t>ì</w:t>
      </w:r>
      <w:r w:rsidRPr="009B7058">
        <w:rPr>
          <w:rFonts w:ascii="Helvetica" w:cs="Helvetica"/>
          <w:color w:val="252525"/>
          <w:lang w:val="en-US"/>
        </w:rPr>
        <w:t xml:space="preserve"> poco e con pena, ma con il volo dello spirito fuori della carne, dove si gode liberamente. Per questo dice: Allontanali, Amato, cio</w:t>
      </w:r>
      <w:r w:rsidRPr="009B7058">
        <w:rPr>
          <w:rFonts w:ascii="Helvetica" w:cs="Helvetica"/>
          <w:color w:val="252525"/>
          <w:lang w:val="en-US"/>
        </w:rPr>
        <w:t>è</w:t>
      </w:r>
      <w:r w:rsidRPr="009B7058">
        <w:rPr>
          <w:rFonts w:ascii="Helvetica" w:cs="Helvetica"/>
          <w:color w:val="252525"/>
          <w:lang w:val="en-US"/>
        </w:rPr>
        <w:t xml:space="preserve"> cessa di comunicarli alla carne,</w:t>
      </w:r>
    </w:p>
    <w:p w14:paraId="6BF13A65"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ch</w:t>
      </w:r>
      <w:r w:rsidRPr="009B7058">
        <w:rPr>
          <w:rFonts w:ascii="Helvetica" w:cs="Helvetica"/>
          <w:color w:val="252525"/>
          <w:lang w:val="en-US"/>
        </w:rPr>
        <w:t>é</w:t>
      </w:r>
      <w:r w:rsidRPr="009B7058">
        <w:rPr>
          <w:rFonts w:ascii="Helvetica" w:cs="Helvetica"/>
          <w:color w:val="252525"/>
          <w:lang w:val="en-US"/>
        </w:rPr>
        <w:t xml:space="preserve"> passo a volo!</w:t>
      </w:r>
    </w:p>
    <w:p w14:paraId="205A1AAC" w14:textId="77777777" w:rsidR="005A73CC" w:rsidRPr="009B7058" w:rsidRDefault="005A73CC" w:rsidP="009B7058">
      <w:pPr>
        <w:rPr>
          <w:rFonts w:ascii="Helvetica" w:cs="Helvetica"/>
          <w:color w:val="252525"/>
          <w:lang w:val="en-US"/>
        </w:rPr>
      </w:pPr>
    </w:p>
    <w:p w14:paraId="3BBDF434"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6. Come se dicesse: passo a volo dalla carne, affinch</w:t>
      </w:r>
      <w:r w:rsidRPr="009B7058">
        <w:rPr>
          <w:rFonts w:ascii="Helvetica" w:cs="Helvetica"/>
          <w:color w:val="252525"/>
          <w:lang w:val="en-US"/>
        </w:rPr>
        <w:t>é</w:t>
      </w:r>
      <w:r w:rsidRPr="009B7058">
        <w:rPr>
          <w:rFonts w:ascii="Helvetica" w:cs="Helvetica"/>
          <w:color w:val="252525"/>
          <w:lang w:val="en-US"/>
        </w:rPr>
        <w:t xml:space="preserve"> fuori di essa tu me li comunichi, essendo essi la causa fi farmi volar fuori dalla carne.</w:t>
      </w:r>
    </w:p>
    <w:p w14:paraId="014E3FD1" w14:textId="77777777" w:rsidR="005A73CC" w:rsidRPr="009B7058" w:rsidRDefault="005A73CC" w:rsidP="009B7058">
      <w:pPr>
        <w:rPr>
          <w:lang w:val="en-US"/>
        </w:rPr>
      </w:pPr>
    </w:p>
    <w:p w14:paraId="31F2EEFF"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Per meglio intendere che volo sia questo, </w:t>
      </w:r>
      <w:r w:rsidRPr="009B7058">
        <w:rPr>
          <w:rFonts w:ascii="Helvetica" w:cs="Helvetica"/>
          <w:color w:val="252525"/>
          <w:lang w:val="en-US"/>
        </w:rPr>
        <w:t>è</w:t>
      </w:r>
      <w:r w:rsidRPr="009B7058">
        <w:rPr>
          <w:rFonts w:ascii="Helvetica" w:cs="Helvetica"/>
          <w:color w:val="252525"/>
          <w:lang w:val="en-US"/>
        </w:rPr>
        <w:t xml:space="preserve"> da notare che, come abbiamo detto, in tale visita dello Spirito divino quello dell</w:t>
      </w:r>
      <w:r w:rsidRPr="009B7058">
        <w:rPr>
          <w:rFonts w:ascii="Helvetica" w:cs="Helvetica"/>
          <w:color w:val="252525"/>
          <w:lang w:val="en-US"/>
        </w:rPr>
        <w:t>’</w:t>
      </w:r>
      <w:r w:rsidRPr="009B7058">
        <w:rPr>
          <w:rFonts w:ascii="Helvetica" w:cs="Helvetica"/>
          <w:color w:val="252525"/>
          <w:lang w:val="en-US"/>
        </w:rPr>
        <w:t xml:space="preserve">anima con grande forza </w:t>
      </w:r>
      <w:r w:rsidRPr="009B7058">
        <w:rPr>
          <w:rFonts w:ascii="Helvetica" w:cs="Helvetica"/>
          <w:color w:val="252525"/>
          <w:lang w:val="en-US"/>
        </w:rPr>
        <w:t>è</w:t>
      </w:r>
      <w:r w:rsidRPr="009B7058">
        <w:rPr>
          <w:rFonts w:ascii="Helvetica" w:cs="Helvetica"/>
          <w:color w:val="252525"/>
          <w:lang w:val="en-US"/>
        </w:rPr>
        <w:t xml:space="preserve"> trascinato per comunicare con lo Spirito e destituisce il corpo, e cessa di sentire in esso e di avere in esso le sue azioni, poich</w:t>
      </w:r>
      <w:r w:rsidRPr="009B7058">
        <w:rPr>
          <w:rFonts w:ascii="Helvetica" w:cs="Helvetica"/>
          <w:color w:val="252525"/>
          <w:lang w:val="en-US"/>
        </w:rPr>
        <w:t>é</w:t>
      </w:r>
      <w:r w:rsidRPr="009B7058">
        <w:rPr>
          <w:rFonts w:ascii="Helvetica" w:cs="Helvetica"/>
          <w:color w:val="252525"/>
          <w:lang w:val="en-US"/>
        </w:rPr>
        <w:t xml:space="preserve"> le ha in Dio. Perci</w:t>
      </w:r>
      <w:r w:rsidRPr="009B7058">
        <w:rPr>
          <w:rFonts w:ascii="Helvetica" w:cs="Helvetica"/>
          <w:color w:val="252525"/>
          <w:lang w:val="en-US"/>
        </w:rPr>
        <w:t>ò</w:t>
      </w:r>
      <w:r w:rsidRPr="009B7058">
        <w:rPr>
          <w:rFonts w:ascii="Helvetica" w:cs="Helvetica"/>
          <w:color w:val="252525"/>
          <w:lang w:val="en-US"/>
        </w:rPr>
        <w:t xml:space="preserve"> S. Paolo dice che in un suo rapimento non sapeva se l'anima sua lo stava ricevendo nel corpo o fuori del corpo (2 Cor 12, 2).</w:t>
      </w:r>
    </w:p>
    <w:p w14:paraId="4FC77DB6"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Non per questo si deve intendere che l'anima destituisce il corpo e lo lascia privo della vita naturale, ma solo che non ha pi</w:t>
      </w:r>
      <w:r w:rsidRPr="009B7058">
        <w:rPr>
          <w:rFonts w:ascii="Helvetica" w:cs="Helvetica"/>
          <w:color w:val="252525"/>
          <w:lang w:val="en-US"/>
        </w:rPr>
        <w:t>ù</w:t>
      </w:r>
      <w:r w:rsidRPr="009B7058">
        <w:rPr>
          <w:rFonts w:ascii="Helvetica" w:cs="Helvetica"/>
          <w:color w:val="252525"/>
          <w:lang w:val="en-US"/>
        </w:rPr>
        <w:t xml:space="preserve"> in esso le sue azioni. Questa </w:t>
      </w:r>
      <w:r w:rsidRPr="009B7058">
        <w:rPr>
          <w:rFonts w:ascii="Helvetica" w:cs="Helvetica"/>
          <w:color w:val="252525"/>
          <w:lang w:val="en-US"/>
        </w:rPr>
        <w:t>è</w:t>
      </w:r>
      <w:r w:rsidRPr="009B7058">
        <w:rPr>
          <w:rFonts w:ascii="Helvetica" w:cs="Helvetica"/>
          <w:color w:val="252525"/>
          <w:lang w:val="en-US"/>
        </w:rPr>
        <w:t xml:space="preserve"> la causa per cui in simili ratti e voli il corpo rimane privo del senso e, anche se le facessero cose di un grandissimo dolore, non sente; poich</w:t>
      </w:r>
      <w:r w:rsidRPr="009B7058">
        <w:rPr>
          <w:rFonts w:ascii="Helvetica" w:cs="Helvetica"/>
          <w:color w:val="252525"/>
          <w:lang w:val="en-US"/>
        </w:rPr>
        <w:t>é</w:t>
      </w:r>
      <w:r w:rsidRPr="009B7058">
        <w:rPr>
          <w:rFonts w:ascii="Helvetica" w:cs="Helvetica"/>
          <w:color w:val="252525"/>
          <w:lang w:val="en-US"/>
        </w:rPr>
        <w:t xml:space="preserve"> non accade come altre sofferenze e svenimenti naturali nei quali con il dolore si torna in s</w:t>
      </w:r>
      <w:r w:rsidRPr="009B7058">
        <w:rPr>
          <w:rFonts w:ascii="Helvetica" w:cs="Helvetica"/>
          <w:color w:val="252525"/>
          <w:lang w:val="en-US"/>
        </w:rPr>
        <w:t>é</w:t>
      </w:r>
      <w:r w:rsidRPr="009B7058">
        <w:rPr>
          <w:rFonts w:ascii="Helvetica" w:cs="Helvetica"/>
          <w:color w:val="252525"/>
          <w:lang w:val="en-US"/>
        </w:rPr>
        <w:t>.</w:t>
      </w:r>
    </w:p>
    <w:p w14:paraId="332E82A0"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Tali sentimenti sono provati in queste visite da coloro che non sono ancora giunti allo stato di perfezione, ma si trovano solo in quello dei proficienti, poich</w:t>
      </w:r>
      <w:r w:rsidRPr="009B7058">
        <w:rPr>
          <w:rFonts w:ascii="Helvetica" w:cs="Helvetica"/>
          <w:color w:val="252525"/>
          <w:lang w:val="en-US"/>
        </w:rPr>
        <w:t>é</w:t>
      </w:r>
      <w:r w:rsidRPr="009B7058">
        <w:rPr>
          <w:rFonts w:ascii="Helvetica" w:cs="Helvetica"/>
          <w:color w:val="252525"/>
          <w:lang w:val="en-US"/>
        </w:rPr>
        <w:t xml:space="preserve"> quelli che sono gi</w:t>
      </w:r>
      <w:r w:rsidRPr="009B7058">
        <w:rPr>
          <w:rFonts w:ascii="Helvetica" w:cs="Helvetica"/>
          <w:color w:val="252525"/>
          <w:lang w:val="en-US"/>
        </w:rPr>
        <w:t>à</w:t>
      </w:r>
      <w:r w:rsidRPr="009B7058">
        <w:rPr>
          <w:rFonts w:ascii="Helvetica" w:cs="Helvetica"/>
          <w:color w:val="252525"/>
          <w:lang w:val="en-US"/>
        </w:rPr>
        <w:t xml:space="preserve"> arrivati ricevono ogni comunicazione in pace, con amore soave; cessano infatti in loro questi rapimenti, che erano comunicazioni e disposizione per la comunicazione totale.</w:t>
      </w:r>
    </w:p>
    <w:p w14:paraId="1A560BA5" w14:textId="77777777" w:rsidR="005A73CC" w:rsidRPr="009B7058" w:rsidRDefault="005A73CC" w:rsidP="009B7058">
      <w:pPr>
        <w:rPr>
          <w:lang w:val="en-US"/>
        </w:rPr>
      </w:pPr>
    </w:p>
    <w:p w14:paraId="72097269"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7. Sarebbe opportuno ora trattare della differenza che vi </w:t>
      </w:r>
      <w:r w:rsidRPr="009B7058">
        <w:rPr>
          <w:rFonts w:ascii="Helvetica" w:cs="Helvetica"/>
          <w:color w:val="252525"/>
          <w:lang w:val="en-US"/>
        </w:rPr>
        <w:t>è</w:t>
      </w:r>
      <w:r w:rsidRPr="009B7058">
        <w:rPr>
          <w:rFonts w:ascii="Helvetica" w:cs="Helvetica"/>
          <w:color w:val="252525"/>
          <w:lang w:val="en-US"/>
        </w:rPr>
        <w:t xml:space="preserve"> fra i ratti, le estasi e gli altri rapimenti e voli sottili dello spirito che sogliono accadere alle persone spirituali. Ma poich</w:t>
      </w:r>
      <w:r w:rsidRPr="009B7058">
        <w:rPr>
          <w:rFonts w:ascii="Helvetica" w:cs="Helvetica"/>
          <w:color w:val="252525"/>
          <w:lang w:val="en-US"/>
        </w:rPr>
        <w:t>é</w:t>
      </w:r>
      <w:r w:rsidRPr="009B7058">
        <w:rPr>
          <w:rFonts w:ascii="Helvetica" w:cs="Helvetica"/>
          <w:color w:val="252525"/>
          <w:lang w:val="en-US"/>
        </w:rPr>
        <w:t xml:space="preserve"> mio unico intento, come ho promesso nel prologo, </w:t>
      </w:r>
      <w:r w:rsidRPr="009B7058">
        <w:rPr>
          <w:rFonts w:ascii="Helvetica" w:cs="Helvetica"/>
          <w:color w:val="252525"/>
          <w:lang w:val="en-US"/>
        </w:rPr>
        <w:t>è</w:t>
      </w:r>
      <w:r w:rsidRPr="009B7058">
        <w:rPr>
          <w:rFonts w:ascii="Helvetica" w:cs="Helvetica"/>
          <w:color w:val="252525"/>
          <w:lang w:val="en-US"/>
        </w:rPr>
        <w:t xml:space="preserve"> quello di spiegare brevemente le strofe, devo lasciare quelle cose a chi ne sa trattare meglio di me, tanto pi</w:t>
      </w:r>
      <w:r w:rsidRPr="009B7058">
        <w:rPr>
          <w:rFonts w:ascii="Helvetica" w:cs="Helvetica"/>
          <w:color w:val="252525"/>
          <w:lang w:val="en-US"/>
        </w:rPr>
        <w:t>ù</w:t>
      </w:r>
      <w:r w:rsidRPr="009B7058">
        <w:rPr>
          <w:rFonts w:ascii="Helvetica" w:cs="Helvetica"/>
          <w:color w:val="252525"/>
          <w:lang w:val="en-US"/>
        </w:rPr>
        <w:t xml:space="preserve"> che la beata Teresa di Ges</w:t>
      </w:r>
      <w:r w:rsidRPr="009B7058">
        <w:rPr>
          <w:rFonts w:ascii="Helvetica" w:cs="Helvetica"/>
          <w:color w:val="252525"/>
          <w:lang w:val="en-US"/>
        </w:rPr>
        <w:t>ù</w:t>
      </w:r>
      <w:r w:rsidRPr="009B7058">
        <w:rPr>
          <w:rFonts w:ascii="Helvetica" w:cs="Helvetica"/>
          <w:color w:val="252525"/>
          <w:lang w:val="en-US"/>
        </w:rPr>
        <w:t>, nostra madre, ha lasciato degli scritti mirabili intorno a queste cose dello spirito, scritti che presto, spero, verranno pubblicati;</w:t>
      </w:r>
    </w:p>
    <w:p w14:paraId="6F770C3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Pertanto, ci</w:t>
      </w:r>
      <w:r w:rsidRPr="009B7058">
        <w:rPr>
          <w:rFonts w:ascii="Helvetica" w:cs="Helvetica"/>
          <w:color w:val="252525"/>
          <w:lang w:val="en-US"/>
        </w:rPr>
        <w:t>ò</w:t>
      </w:r>
      <w:r w:rsidRPr="009B7058">
        <w:rPr>
          <w:rFonts w:ascii="Helvetica" w:cs="Helvetica"/>
          <w:color w:val="252525"/>
          <w:lang w:val="en-US"/>
        </w:rPr>
        <w:t xml:space="preserve"> che qui l'anima dice del volo, si deve intendere del rapimento e dell'estasi dello spirito in Dio.</w:t>
      </w:r>
    </w:p>
    <w:p w14:paraId="451BC34A"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Dice quindi subito l'Amato:</w:t>
      </w:r>
    </w:p>
    <w:p w14:paraId="551FC1BA"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Volgiti, o colomba.</w:t>
      </w:r>
    </w:p>
    <w:p w14:paraId="3E57E03A"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8. In quel volo spirituale l'anima volentieri si sarebbe andata dal corpo, credendo che la sua vita stesse per finire e che ella potesse godere per sempre lo Sposo e rimanere svelatamente con Lui. Lo Sposo invece le impedisce di andare avanti dicendo: Volgiti, o colomba, vale a dire: O colomba, nel volo alto e agile di contemplazione che tu fai, nell'amore con cui ardi e nella semplicit</w:t>
      </w:r>
      <w:r w:rsidRPr="009B7058">
        <w:rPr>
          <w:rFonts w:ascii="Helvetica" w:cs="Helvetica"/>
          <w:color w:val="252525"/>
          <w:lang w:val="en-US"/>
        </w:rPr>
        <w:t>à</w:t>
      </w:r>
      <w:r w:rsidRPr="009B7058">
        <w:rPr>
          <w:rFonts w:ascii="Helvetica" w:cs="Helvetica"/>
          <w:color w:val="252525"/>
          <w:lang w:val="en-US"/>
        </w:rPr>
        <w:t xml:space="preserve"> con cui ti muovi (la colomba ha queste tre propriet</w:t>
      </w:r>
      <w:r w:rsidRPr="009B7058">
        <w:rPr>
          <w:rFonts w:ascii="Helvetica" w:cs="Helvetica"/>
          <w:color w:val="252525"/>
          <w:lang w:val="en-US"/>
        </w:rPr>
        <w:t>à</w:t>
      </w:r>
      <w:r w:rsidRPr="009B7058">
        <w:rPr>
          <w:rFonts w:ascii="Helvetica" w:cs="Helvetica"/>
          <w:color w:val="252525"/>
          <w:lang w:val="en-US"/>
        </w:rPr>
        <w:t>) volgiti da questo volo alto per mezzo del quale vuoi giungere veramente a possedermi, poich</w:t>
      </w:r>
      <w:r w:rsidRPr="009B7058">
        <w:rPr>
          <w:rFonts w:ascii="Helvetica" w:cs="Helvetica"/>
          <w:color w:val="252525"/>
          <w:lang w:val="en-US"/>
        </w:rPr>
        <w:t>é</w:t>
      </w:r>
      <w:r w:rsidRPr="009B7058">
        <w:rPr>
          <w:rFonts w:ascii="Helvetica" w:cs="Helvetica"/>
          <w:color w:val="252525"/>
          <w:lang w:val="en-US"/>
        </w:rPr>
        <w:t xml:space="preserve"> ancora non </w:t>
      </w:r>
      <w:r w:rsidRPr="009B7058">
        <w:rPr>
          <w:rFonts w:ascii="Helvetica" w:cs="Helvetica"/>
          <w:color w:val="252525"/>
          <w:lang w:val="en-US"/>
        </w:rPr>
        <w:t>è</w:t>
      </w:r>
      <w:r w:rsidRPr="009B7058">
        <w:rPr>
          <w:rFonts w:ascii="Helvetica" w:cs="Helvetica"/>
          <w:color w:val="252525"/>
          <w:lang w:val="en-US"/>
        </w:rPr>
        <w:t xml:space="preserve"> giunto il tempo di una conoscenza cos</w:t>
      </w:r>
      <w:r w:rsidRPr="009B7058">
        <w:rPr>
          <w:rFonts w:ascii="Helvetica" w:cs="Helvetica"/>
          <w:color w:val="252525"/>
          <w:lang w:val="en-US"/>
        </w:rPr>
        <w:t>ì</w:t>
      </w:r>
      <w:r w:rsidRPr="009B7058">
        <w:rPr>
          <w:rFonts w:ascii="Helvetica" w:cs="Helvetica"/>
          <w:color w:val="252525"/>
          <w:lang w:val="en-US"/>
        </w:rPr>
        <w:t xml:space="preserve"> sublime; accomodati invece a questa pi</w:t>
      </w:r>
      <w:r w:rsidRPr="009B7058">
        <w:rPr>
          <w:rFonts w:ascii="Helvetica" w:cs="Helvetica"/>
          <w:color w:val="252525"/>
          <w:lang w:val="en-US"/>
        </w:rPr>
        <w:t>ù</w:t>
      </w:r>
      <w:r w:rsidRPr="009B7058">
        <w:rPr>
          <w:rFonts w:ascii="Helvetica" w:cs="Helvetica"/>
          <w:color w:val="252525"/>
          <w:lang w:val="en-US"/>
        </w:rPr>
        <w:t xml:space="preserve"> bassa che io ti comunico in questo tuo trasporto.</w:t>
      </w:r>
    </w:p>
    <w:p w14:paraId="4C41DAE0"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Poich</w:t>
      </w:r>
      <w:r w:rsidRPr="009B7058">
        <w:rPr>
          <w:rFonts w:ascii="Helvetica" w:cs="Helvetica"/>
          <w:color w:val="252525"/>
          <w:lang w:val="en-US"/>
        </w:rPr>
        <w:t>é</w:t>
      </w:r>
      <w:r w:rsidRPr="009B7058">
        <w:rPr>
          <w:rFonts w:ascii="Helvetica" w:cs="Helvetica"/>
          <w:color w:val="252525"/>
          <w:lang w:val="en-US"/>
        </w:rPr>
        <w:t xml:space="preserve"> il cervo ferito.</w:t>
      </w:r>
    </w:p>
    <w:p w14:paraId="157699FF" w14:textId="77777777" w:rsidR="005A73CC" w:rsidRPr="009B7058" w:rsidRDefault="005A73CC" w:rsidP="009B7058">
      <w:pPr>
        <w:rPr>
          <w:lang w:val="en-US"/>
        </w:rPr>
      </w:pPr>
    </w:p>
    <w:p w14:paraId="01FE7E38"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9. Lo Sposo si paragona al cervo poich</w:t>
      </w:r>
      <w:r w:rsidRPr="009B7058">
        <w:rPr>
          <w:rFonts w:ascii="Helvetica" w:cs="Helvetica"/>
          <w:color w:val="252525"/>
          <w:lang w:val="en-US"/>
        </w:rPr>
        <w:t>é</w:t>
      </w:r>
      <w:r w:rsidRPr="009B7058">
        <w:rPr>
          <w:rFonts w:ascii="Helvetica" w:cs="Helvetica"/>
          <w:color w:val="252525"/>
          <w:lang w:val="en-US"/>
        </w:rPr>
        <w:t xml:space="preserve"> in questo luogo per cervo intende se stesso. C'</w:t>
      </w:r>
      <w:r w:rsidRPr="009B7058">
        <w:rPr>
          <w:rFonts w:ascii="Helvetica" w:cs="Helvetica"/>
          <w:color w:val="252525"/>
          <w:lang w:val="en-US"/>
        </w:rPr>
        <w:t>è</w:t>
      </w:r>
      <w:r w:rsidRPr="009B7058">
        <w:rPr>
          <w:rFonts w:ascii="Helvetica" w:cs="Helvetica"/>
          <w:color w:val="252525"/>
          <w:lang w:val="en-US"/>
        </w:rPr>
        <w:t xml:space="preserve"> da sapere che </w:t>
      </w:r>
      <w:r w:rsidRPr="009B7058">
        <w:rPr>
          <w:rFonts w:ascii="Helvetica" w:cs="Helvetica"/>
          <w:color w:val="252525"/>
          <w:lang w:val="en-US"/>
        </w:rPr>
        <w:t>è</w:t>
      </w:r>
      <w:r w:rsidRPr="009B7058">
        <w:rPr>
          <w:rFonts w:ascii="Helvetica" w:cs="Helvetica"/>
          <w:color w:val="252525"/>
          <w:lang w:val="en-US"/>
        </w:rPr>
        <w:t xml:space="preserve"> propriet</w:t>
      </w:r>
      <w:r w:rsidRPr="009B7058">
        <w:rPr>
          <w:rFonts w:ascii="Helvetica" w:cs="Helvetica"/>
          <w:color w:val="252525"/>
          <w:lang w:val="en-US"/>
        </w:rPr>
        <w:t>à</w:t>
      </w:r>
      <w:r w:rsidRPr="009B7058">
        <w:rPr>
          <w:rFonts w:ascii="Helvetica" w:cs="Helvetica"/>
          <w:color w:val="252525"/>
          <w:lang w:val="en-US"/>
        </w:rPr>
        <w:t xml:space="preserve"> del cervo quella di salire sulle alture; quando </w:t>
      </w:r>
      <w:r w:rsidRPr="009B7058">
        <w:rPr>
          <w:rFonts w:ascii="Helvetica" w:cs="Helvetica"/>
          <w:color w:val="252525"/>
          <w:lang w:val="en-US"/>
        </w:rPr>
        <w:t>è</w:t>
      </w:r>
      <w:r w:rsidRPr="009B7058">
        <w:rPr>
          <w:rFonts w:ascii="Helvetica" w:cs="Helvetica"/>
          <w:color w:val="252525"/>
          <w:lang w:val="en-US"/>
        </w:rPr>
        <w:t xml:space="preserve"> ferito se ne va in gran fretta a cercare refrigerio nelle acque fredde e se ode il lamento della compagna e sa che </w:t>
      </w:r>
      <w:r w:rsidRPr="009B7058">
        <w:rPr>
          <w:rFonts w:ascii="Helvetica" w:cs="Helvetica"/>
          <w:color w:val="252525"/>
          <w:lang w:val="en-US"/>
        </w:rPr>
        <w:t>è</w:t>
      </w:r>
      <w:r w:rsidRPr="009B7058">
        <w:rPr>
          <w:rFonts w:ascii="Helvetica" w:cs="Helvetica"/>
          <w:color w:val="252525"/>
          <w:lang w:val="en-US"/>
        </w:rPr>
        <w:t xml:space="preserve"> </w:t>
      </w:r>
      <w:r w:rsidRPr="009B7058">
        <w:rPr>
          <w:rFonts w:ascii="Helvetica" w:cs="Helvetica"/>
          <w:color w:val="252525"/>
          <w:lang w:val="en-US"/>
        </w:rPr>
        <w:lastRenderedPageBreak/>
        <w:t>ferita, corre subito a lei, l'accarezza e la vezzeggia. Cos</w:t>
      </w:r>
      <w:r w:rsidRPr="009B7058">
        <w:rPr>
          <w:rFonts w:ascii="Helvetica" w:cs="Helvetica"/>
          <w:color w:val="252525"/>
          <w:lang w:val="en-US"/>
        </w:rPr>
        <w:t>ì</w:t>
      </w:r>
      <w:r w:rsidRPr="009B7058">
        <w:rPr>
          <w:rFonts w:ascii="Helvetica" w:cs="Helvetica"/>
          <w:color w:val="252525"/>
          <w:lang w:val="en-US"/>
        </w:rPr>
        <w:t xml:space="preserve"> fa ora lo Sposo poich</w:t>
      </w:r>
      <w:r w:rsidRPr="009B7058">
        <w:rPr>
          <w:rFonts w:ascii="Helvetica" w:cs="Helvetica"/>
          <w:color w:val="252525"/>
          <w:lang w:val="en-US"/>
        </w:rPr>
        <w:t>é</w:t>
      </w:r>
      <w:r w:rsidRPr="009B7058">
        <w:rPr>
          <w:rFonts w:ascii="Helvetica" w:cs="Helvetica"/>
          <w:color w:val="252525"/>
          <w:lang w:val="en-US"/>
        </w:rPr>
        <w:t>, vedendo la sposa ferita del suo amore e udendone il gemito, viene ferito dall'amore di lei giacch</w:t>
      </w:r>
      <w:r w:rsidRPr="009B7058">
        <w:rPr>
          <w:rFonts w:ascii="Helvetica" w:cs="Helvetica"/>
          <w:color w:val="252525"/>
          <w:lang w:val="en-US"/>
        </w:rPr>
        <w:t>é</w:t>
      </w:r>
      <w:r w:rsidRPr="009B7058">
        <w:rPr>
          <w:rFonts w:ascii="Helvetica" w:cs="Helvetica"/>
          <w:color w:val="252525"/>
          <w:lang w:val="en-US"/>
        </w:rPr>
        <w:t xml:space="preserve"> tra gli innamorati la ferita dell'uno </w:t>
      </w:r>
      <w:r w:rsidRPr="009B7058">
        <w:rPr>
          <w:rFonts w:ascii="Helvetica" w:cs="Helvetica"/>
          <w:color w:val="252525"/>
          <w:lang w:val="en-US"/>
        </w:rPr>
        <w:t>è</w:t>
      </w:r>
      <w:r w:rsidRPr="009B7058">
        <w:rPr>
          <w:rFonts w:ascii="Helvetica" w:cs="Helvetica"/>
          <w:color w:val="252525"/>
          <w:lang w:val="en-US"/>
        </w:rPr>
        <w:t xml:space="preserve"> ferita dell'altro e un medesimo sentimento hanno entrambi. Perci</w:t>
      </w:r>
      <w:r w:rsidRPr="009B7058">
        <w:rPr>
          <w:rFonts w:ascii="Helvetica" w:cs="Helvetica"/>
          <w:color w:val="252525"/>
          <w:lang w:val="en-US"/>
        </w:rPr>
        <w:t>ò</w:t>
      </w:r>
      <w:r w:rsidRPr="009B7058">
        <w:rPr>
          <w:rFonts w:ascii="Helvetica" w:cs="Helvetica"/>
          <w:color w:val="252525"/>
          <w:lang w:val="en-US"/>
        </w:rPr>
        <w:t xml:space="preserve"> </w:t>
      </w:r>
      <w:r w:rsidRPr="009B7058">
        <w:rPr>
          <w:rFonts w:ascii="Helvetica" w:cs="Helvetica"/>
          <w:color w:val="252525"/>
          <w:lang w:val="en-US"/>
        </w:rPr>
        <w:t>è</w:t>
      </w:r>
      <w:r w:rsidRPr="009B7058">
        <w:rPr>
          <w:rFonts w:ascii="Helvetica" w:cs="Helvetica"/>
          <w:color w:val="252525"/>
          <w:lang w:val="en-US"/>
        </w:rPr>
        <w:t xml:space="preserve"> come se dicesse: Torna indietro verso di me, o sposa mia, poich</w:t>
      </w:r>
      <w:r w:rsidRPr="009B7058">
        <w:rPr>
          <w:rFonts w:ascii="Helvetica" w:cs="Helvetica"/>
          <w:color w:val="252525"/>
          <w:lang w:val="en-US"/>
        </w:rPr>
        <w:t>é</w:t>
      </w:r>
      <w:r w:rsidRPr="009B7058">
        <w:rPr>
          <w:rFonts w:ascii="Helvetica" w:cs="Helvetica"/>
          <w:color w:val="252525"/>
          <w:lang w:val="en-US"/>
        </w:rPr>
        <w:t xml:space="preserve"> se tu sei stata ferita dall'amore mio, anch'io, come il cervo ferito da questa tua piaga, vengo a te. Inoltre, come il cervo, Egli spunta dall'alto, perci</w:t>
      </w:r>
      <w:r w:rsidRPr="009B7058">
        <w:rPr>
          <w:rFonts w:ascii="Helvetica" w:cs="Helvetica"/>
          <w:color w:val="252525"/>
          <w:lang w:val="en-US"/>
        </w:rPr>
        <w:t>ò</w:t>
      </w:r>
      <w:r w:rsidRPr="009B7058">
        <w:rPr>
          <w:rFonts w:ascii="Helvetica" w:cs="Helvetica"/>
          <w:color w:val="252525"/>
          <w:lang w:val="en-US"/>
        </w:rPr>
        <w:t xml:space="preserve"> dice:</w:t>
      </w:r>
    </w:p>
    <w:p w14:paraId="1B3CCEC3" w14:textId="77777777" w:rsidR="005A73CC" w:rsidRPr="009B7058" w:rsidRDefault="005A73CC" w:rsidP="009B7058">
      <w:pPr>
        <w:rPr>
          <w:rFonts w:ascii="Helvetica" w:cs="Helvetica"/>
          <w:color w:val="252525"/>
          <w:lang w:val="en-US"/>
        </w:rPr>
      </w:pPr>
    </w:p>
    <w:p w14:paraId="06D4CCF6"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sull'alto colle spunta</w:t>
      </w:r>
    </w:p>
    <w:p w14:paraId="2CC7B3BD" w14:textId="77777777" w:rsidR="005A73CC" w:rsidRPr="009B7058" w:rsidRDefault="005A73CC" w:rsidP="009B7058">
      <w:pPr>
        <w:rPr>
          <w:rFonts w:ascii="Helvetica" w:cs="Helvetica"/>
          <w:color w:val="252525"/>
          <w:lang w:val="en-US"/>
        </w:rPr>
      </w:pPr>
    </w:p>
    <w:p w14:paraId="0447203F"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10. cio</w:t>
      </w:r>
      <w:r w:rsidRPr="009B7058">
        <w:rPr>
          <w:rFonts w:ascii="Helvetica" w:cs="Helvetica"/>
          <w:color w:val="252525"/>
          <w:lang w:val="en-US"/>
        </w:rPr>
        <w:t>è</w:t>
      </w:r>
      <w:r w:rsidRPr="009B7058">
        <w:rPr>
          <w:rFonts w:ascii="Helvetica" w:cs="Helvetica"/>
          <w:color w:val="252525"/>
          <w:lang w:val="en-US"/>
        </w:rPr>
        <w:t xml:space="preserve"> dall'alto della contemplazione che possiedi in questo volo. La contemplazione infatti </w:t>
      </w:r>
      <w:r w:rsidRPr="009B7058">
        <w:rPr>
          <w:rFonts w:ascii="Helvetica" w:cs="Helvetica"/>
          <w:color w:val="252525"/>
          <w:lang w:val="en-US"/>
        </w:rPr>
        <w:t>è</w:t>
      </w:r>
      <w:r w:rsidRPr="009B7058">
        <w:rPr>
          <w:rFonts w:ascii="Helvetica" w:cs="Helvetica"/>
          <w:color w:val="252525"/>
          <w:lang w:val="en-US"/>
        </w:rPr>
        <w:t xml:space="preserve"> un'altura su cui Dio, in questa vita, incomincia a comunicarsi e a mostrarsi all</w:t>
      </w:r>
      <w:r w:rsidRPr="009B7058">
        <w:rPr>
          <w:rFonts w:ascii="Helvetica" w:cs="Helvetica"/>
          <w:color w:val="252525"/>
          <w:lang w:val="en-US"/>
        </w:rPr>
        <w:t>’</w:t>
      </w:r>
      <w:r w:rsidRPr="009B7058">
        <w:rPr>
          <w:rFonts w:ascii="Helvetica" w:cs="Helvetica"/>
          <w:color w:val="252525"/>
          <w:lang w:val="en-US"/>
        </w:rPr>
        <w:t>anima, ma mai cessa. Perci</w:t>
      </w:r>
      <w:r w:rsidRPr="009B7058">
        <w:rPr>
          <w:rFonts w:ascii="Helvetica" w:cs="Helvetica"/>
          <w:color w:val="252525"/>
          <w:lang w:val="en-US"/>
        </w:rPr>
        <w:t>ò</w:t>
      </w:r>
      <w:r w:rsidRPr="009B7058">
        <w:rPr>
          <w:rFonts w:ascii="Helvetica" w:cs="Helvetica"/>
          <w:color w:val="252525"/>
          <w:lang w:val="en-US"/>
        </w:rPr>
        <w:t xml:space="preserve"> non afferma che Dio cessa di apparire, ma che spunta poich</w:t>
      </w:r>
      <w:r w:rsidRPr="009B7058">
        <w:rPr>
          <w:rFonts w:ascii="Helvetica" w:cs="Helvetica"/>
          <w:color w:val="252525"/>
          <w:lang w:val="en-US"/>
        </w:rPr>
        <w:t>é</w:t>
      </w:r>
      <w:r w:rsidRPr="009B7058">
        <w:rPr>
          <w:rFonts w:ascii="Helvetica" w:cs="Helvetica"/>
          <w:color w:val="252525"/>
          <w:lang w:val="en-US"/>
        </w:rPr>
        <w:t>, per quanto sublimi siano le notizie di Dio ricevute dall'anima in terra, sono simili ad apparizioni molto deviate. Segue la terza delle accennate propriet</w:t>
      </w:r>
      <w:r w:rsidRPr="009B7058">
        <w:rPr>
          <w:rFonts w:ascii="Helvetica" w:cs="Helvetica"/>
          <w:color w:val="252525"/>
          <w:lang w:val="en-US"/>
        </w:rPr>
        <w:t>à</w:t>
      </w:r>
      <w:r w:rsidRPr="009B7058">
        <w:rPr>
          <w:rFonts w:ascii="Helvetica" w:cs="Helvetica"/>
          <w:color w:val="252525"/>
          <w:lang w:val="en-US"/>
        </w:rPr>
        <w:t xml:space="preserve"> del cervo, contenuta nel verso seguente:</w:t>
      </w:r>
    </w:p>
    <w:p w14:paraId="37ACC869" w14:textId="77777777" w:rsidR="005A73CC" w:rsidRPr="009B7058" w:rsidRDefault="005A73CC" w:rsidP="009B7058">
      <w:pPr>
        <w:rPr>
          <w:rFonts w:ascii="Helvetica" w:cs="Helvetica"/>
          <w:color w:val="252525"/>
          <w:lang w:val="en-US"/>
        </w:rPr>
      </w:pPr>
    </w:p>
    <w:p w14:paraId="7A912E78"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all'aura del tuo volo e il fresco prende.</w:t>
      </w:r>
    </w:p>
    <w:p w14:paraId="2EB0B8FE" w14:textId="77777777" w:rsidR="005A73CC" w:rsidRPr="009B7058" w:rsidRDefault="005A73CC" w:rsidP="009B7058">
      <w:pPr>
        <w:rPr>
          <w:lang w:val="en-US"/>
        </w:rPr>
      </w:pPr>
    </w:p>
    <w:p w14:paraId="4CB5A471"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11. Per volo intende la contemplazione dell'estasi di cui abbiamo parlato e per aura lo spirito di amore che causa nell'anima questo volo di contemplazione. A questo amore causato dal volo essa molto giustamente d</w:t>
      </w:r>
      <w:r w:rsidRPr="009B7058">
        <w:rPr>
          <w:rFonts w:ascii="Helvetica" w:cs="Helvetica"/>
          <w:color w:val="252525"/>
          <w:lang w:val="en-US"/>
        </w:rPr>
        <w:t>à</w:t>
      </w:r>
      <w:r w:rsidRPr="009B7058">
        <w:rPr>
          <w:rFonts w:ascii="Helvetica" w:cs="Helvetica"/>
          <w:color w:val="252525"/>
          <w:lang w:val="en-US"/>
        </w:rPr>
        <w:t xml:space="preserve"> il nome di aura poich</w:t>
      </w:r>
      <w:r w:rsidRPr="009B7058">
        <w:rPr>
          <w:rFonts w:ascii="Helvetica" w:cs="Helvetica"/>
          <w:color w:val="252525"/>
          <w:lang w:val="en-US"/>
        </w:rPr>
        <w:t>é</w:t>
      </w:r>
      <w:r w:rsidRPr="009B7058">
        <w:rPr>
          <w:rFonts w:ascii="Helvetica" w:cs="Helvetica"/>
          <w:color w:val="252525"/>
          <w:lang w:val="en-US"/>
        </w:rPr>
        <w:t xml:space="preserve"> anche lo Spirito Santo, che </w:t>
      </w:r>
      <w:r w:rsidRPr="009B7058">
        <w:rPr>
          <w:rFonts w:ascii="Helvetica" w:cs="Helvetica"/>
          <w:color w:val="252525"/>
          <w:lang w:val="en-US"/>
        </w:rPr>
        <w:t>è</w:t>
      </w:r>
      <w:r w:rsidRPr="009B7058">
        <w:rPr>
          <w:rFonts w:ascii="Helvetica" w:cs="Helvetica"/>
          <w:color w:val="252525"/>
          <w:lang w:val="en-US"/>
        </w:rPr>
        <w:t xml:space="preserve"> amore, nella Sacra Scrittura </w:t>
      </w:r>
      <w:r w:rsidRPr="009B7058">
        <w:rPr>
          <w:rFonts w:ascii="Helvetica" w:cs="Helvetica"/>
          <w:color w:val="252525"/>
          <w:lang w:val="en-US"/>
        </w:rPr>
        <w:t>è</w:t>
      </w:r>
      <w:r w:rsidRPr="009B7058">
        <w:rPr>
          <w:rFonts w:ascii="Helvetica" w:cs="Helvetica"/>
          <w:color w:val="252525"/>
          <w:lang w:val="en-US"/>
        </w:rPr>
        <w:t xml:space="preserve"> paragonato all'aura, in quanto viene spirato dal Padre e dal Figlio. Come Egli l</w:t>
      </w:r>
      <w:r w:rsidRPr="009B7058">
        <w:rPr>
          <w:rFonts w:ascii="Helvetica" w:cs="Helvetica"/>
          <w:color w:val="252525"/>
          <w:lang w:val="en-US"/>
        </w:rPr>
        <w:t>ì</w:t>
      </w:r>
      <w:r w:rsidRPr="009B7058">
        <w:rPr>
          <w:rFonts w:ascii="Helvetica" w:cs="Helvetica"/>
          <w:color w:val="252525"/>
          <w:lang w:val="en-US"/>
        </w:rPr>
        <w:t xml:space="preserve"> </w:t>
      </w:r>
      <w:r w:rsidRPr="009B7058">
        <w:rPr>
          <w:rFonts w:ascii="Helvetica" w:cs="Helvetica"/>
          <w:color w:val="252525"/>
          <w:lang w:val="en-US"/>
        </w:rPr>
        <w:t>è</w:t>
      </w:r>
      <w:r w:rsidRPr="009B7058">
        <w:rPr>
          <w:rFonts w:ascii="Helvetica" w:cs="Helvetica"/>
          <w:color w:val="252525"/>
          <w:lang w:val="en-US"/>
        </w:rPr>
        <w:t xml:space="preserve"> aura prodotta dal volo, poich</w:t>
      </w:r>
      <w:r w:rsidRPr="009B7058">
        <w:rPr>
          <w:rFonts w:ascii="Helvetica" w:cs="Helvetica"/>
          <w:color w:val="252525"/>
          <w:lang w:val="en-US"/>
        </w:rPr>
        <w:t>é</w:t>
      </w:r>
      <w:r w:rsidRPr="009B7058">
        <w:rPr>
          <w:rFonts w:ascii="Helvetica" w:cs="Helvetica"/>
          <w:color w:val="252525"/>
          <w:lang w:val="en-US"/>
        </w:rPr>
        <w:t xml:space="preserve"> procede e viene spirato dalla contemplazione e sapienza del Padre e del Figlio, cos</w:t>
      </w:r>
      <w:r w:rsidRPr="009B7058">
        <w:rPr>
          <w:rFonts w:ascii="Helvetica" w:cs="Helvetica"/>
          <w:color w:val="252525"/>
          <w:lang w:val="en-US"/>
        </w:rPr>
        <w:t>ì</w:t>
      </w:r>
      <w:r w:rsidRPr="009B7058">
        <w:rPr>
          <w:rFonts w:ascii="Helvetica" w:cs="Helvetica"/>
          <w:color w:val="252525"/>
          <w:lang w:val="en-US"/>
        </w:rPr>
        <w:t xml:space="preserve"> quest'amore dell'anima viene chiamato qui dallo Sposo aura perch</w:t>
      </w:r>
      <w:r w:rsidRPr="009B7058">
        <w:rPr>
          <w:rFonts w:ascii="Helvetica" w:cs="Helvetica"/>
          <w:color w:val="252525"/>
          <w:lang w:val="en-US"/>
        </w:rPr>
        <w:t>é</w:t>
      </w:r>
      <w:r w:rsidRPr="009B7058">
        <w:rPr>
          <w:rFonts w:ascii="Helvetica" w:cs="Helvetica"/>
          <w:color w:val="252525"/>
          <w:lang w:val="en-US"/>
        </w:rPr>
        <w:t xml:space="preserve"> procede dalla contemplazione e dalla conoscenza di Dio possedute attualmente da lei.</w:t>
      </w:r>
    </w:p>
    <w:p w14:paraId="6F72576B"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C'</w:t>
      </w:r>
      <w:r w:rsidRPr="009B7058">
        <w:rPr>
          <w:rFonts w:ascii="Helvetica" w:cs="Helvetica"/>
          <w:color w:val="252525"/>
          <w:lang w:val="en-US"/>
        </w:rPr>
        <w:t>è</w:t>
      </w:r>
      <w:r w:rsidRPr="009B7058">
        <w:rPr>
          <w:rFonts w:ascii="Helvetica" w:cs="Helvetica"/>
          <w:color w:val="252525"/>
          <w:lang w:val="en-US"/>
        </w:rPr>
        <w:t xml:space="preserve"> da notare come in questo verso lo Sposo non afferma di venire al volo, ma all'aura del volo giacch</w:t>
      </w:r>
      <w:r w:rsidRPr="009B7058">
        <w:rPr>
          <w:rFonts w:ascii="Helvetica" w:cs="Helvetica"/>
          <w:color w:val="252525"/>
          <w:lang w:val="en-US"/>
        </w:rPr>
        <w:t>é</w:t>
      </w:r>
      <w:r w:rsidRPr="009B7058">
        <w:rPr>
          <w:rFonts w:ascii="Helvetica" w:cs="Helvetica"/>
          <w:color w:val="252525"/>
          <w:lang w:val="en-US"/>
        </w:rPr>
        <w:t xml:space="preserve"> Dio propriamente non si comunica all'anima per mezzo del volo dell</w:t>
      </w:r>
      <w:r w:rsidRPr="009B7058">
        <w:rPr>
          <w:rFonts w:ascii="Helvetica" w:cs="Helvetica"/>
          <w:color w:val="252525"/>
          <w:lang w:val="en-US"/>
        </w:rPr>
        <w:t>’</w:t>
      </w:r>
      <w:r w:rsidRPr="009B7058">
        <w:rPr>
          <w:rFonts w:ascii="Helvetica" w:cs="Helvetica"/>
          <w:color w:val="252525"/>
          <w:lang w:val="en-US"/>
        </w:rPr>
        <w:t xml:space="preserve">anima, che consiste nella conoscenza che ella ha di Dio, ma mediante l'amore dalla conoscenza: come l'amore </w:t>
      </w:r>
      <w:r w:rsidRPr="009B7058">
        <w:rPr>
          <w:rFonts w:ascii="Helvetica" w:cs="Helvetica"/>
          <w:color w:val="252525"/>
          <w:lang w:val="en-US"/>
        </w:rPr>
        <w:t>è</w:t>
      </w:r>
      <w:r w:rsidRPr="009B7058">
        <w:rPr>
          <w:rFonts w:ascii="Helvetica" w:cs="Helvetica"/>
          <w:color w:val="252525"/>
          <w:lang w:val="en-US"/>
        </w:rPr>
        <w:t xml:space="preserve"> unione del Padre e del Figlio, cos</w:t>
      </w:r>
      <w:r w:rsidRPr="009B7058">
        <w:rPr>
          <w:rFonts w:ascii="Helvetica" w:cs="Helvetica"/>
          <w:color w:val="252525"/>
          <w:lang w:val="en-US"/>
        </w:rPr>
        <w:t>ì</w:t>
      </w:r>
      <w:r w:rsidRPr="009B7058">
        <w:rPr>
          <w:rFonts w:ascii="Helvetica" w:cs="Helvetica"/>
          <w:color w:val="252525"/>
          <w:lang w:val="en-US"/>
        </w:rPr>
        <w:t xml:space="preserve"> unisce anche l'anima e Dio. Da ci</w:t>
      </w:r>
      <w:r w:rsidRPr="009B7058">
        <w:rPr>
          <w:rFonts w:ascii="Helvetica" w:cs="Helvetica"/>
          <w:color w:val="252525"/>
          <w:lang w:val="en-US"/>
        </w:rPr>
        <w:t>ò</w:t>
      </w:r>
      <w:r w:rsidRPr="009B7058">
        <w:rPr>
          <w:rFonts w:ascii="Helvetica" w:cs="Helvetica"/>
          <w:color w:val="252525"/>
          <w:lang w:val="en-US"/>
        </w:rPr>
        <w:t xml:space="preserve"> proviene che, per quanto un'anima abbia sublimi notizie di Dio e contemplazione e conosca tutti i misteri, come afferma S. Paolo, in nessun modo se ne potrebbe servire per l'unione con il Signore se non possedesse l'amore (1 Cor 13, 2); infatti l'Apostolo in un altro testo dice: Charitatem habete, quod est vinculum perfectionis (Col 3, 14) - Abbiate la carit</w:t>
      </w:r>
      <w:r w:rsidRPr="009B7058">
        <w:rPr>
          <w:rFonts w:ascii="Helvetica" w:cs="Helvetica"/>
          <w:color w:val="252525"/>
          <w:lang w:val="en-US"/>
        </w:rPr>
        <w:t>à</w:t>
      </w:r>
      <w:r w:rsidRPr="009B7058">
        <w:rPr>
          <w:rFonts w:ascii="Helvetica" w:cs="Helvetica"/>
          <w:color w:val="252525"/>
          <w:lang w:val="en-US"/>
        </w:rPr>
        <w:t xml:space="preserve">, che </w:t>
      </w:r>
      <w:r w:rsidRPr="009B7058">
        <w:rPr>
          <w:rFonts w:ascii="Helvetica" w:cs="Helvetica"/>
          <w:color w:val="252525"/>
          <w:lang w:val="en-US"/>
        </w:rPr>
        <w:t>è</w:t>
      </w:r>
      <w:r w:rsidRPr="009B7058">
        <w:rPr>
          <w:rFonts w:ascii="Helvetica" w:cs="Helvetica"/>
          <w:color w:val="252525"/>
          <w:lang w:val="en-US"/>
        </w:rPr>
        <w:t xml:space="preserve"> il vincolo della perfezione.</w:t>
      </w:r>
    </w:p>
    <w:p w14:paraId="109091F2"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Pertanto questa carit</w:t>
      </w:r>
      <w:r w:rsidRPr="009B7058">
        <w:rPr>
          <w:rFonts w:ascii="Helvetica" w:cs="Helvetica"/>
          <w:color w:val="252525"/>
          <w:lang w:val="en-US"/>
        </w:rPr>
        <w:t>à</w:t>
      </w:r>
      <w:r w:rsidRPr="009B7058">
        <w:rPr>
          <w:rFonts w:ascii="Helvetica" w:cs="Helvetica"/>
          <w:color w:val="252525"/>
          <w:lang w:val="en-US"/>
        </w:rPr>
        <w:t xml:space="preserve"> o amore dell'anima fa in modo che lo Sposo corra a bere alla fonte amorosa della sposa, come le acque fresche invitano il cervo sitibondo e piagato a correre per refrigerarsi. Perci</w:t>
      </w:r>
      <w:r w:rsidRPr="009B7058">
        <w:rPr>
          <w:rFonts w:ascii="Helvetica" w:cs="Helvetica"/>
          <w:color w:val="252525"/>
          <w:lang w:val="en-US"/>
        </w:rPr>
        <w:t>ò</w:t>
      </w:r>
      <w:r w:rsidRPr="009B7058">
        <w:rPr>
          <w:rFonts w:ascii="Helvetica" w:cs="Helvetica"/>
          <w:color w:val="252525"/>
          <w:lang w:val="en-US"/>
        </w:rPr>
        <w:t xml:space="preserve"> essa soggiunge: e il fresco prende.</w:t>
      </w:r>
    </w:p>
    <w:p w14:paraId="153B9DF3" w14:textId="77777777" w:rsidR="005A73CC" w:rsidRPr="009B7058" w:rsidRDefault="007B44E2" w:rsidP="009B7058">
      <w:pPr>
        <w:rPr>
          <w:lang w:val="en-US"/>
        </w:rPr>
      </w:pPr>
      <w:r w:rsidRPr="009B7058">
        <w:rPr>
          <w:lang w:val="en-US"/>
        </w:rPr>
        <w:t>Cantico spirituale B</w:t>
      </w:r>
    </w:p>
    <w:p w14:paraId="2B272D20" w14:textId="77777777" w:rsidR="005A73CC" w:rsidRPr="009B7058" w:rsidRDefault="007B44E2" w:rsidP="009B7058">
      <w:pPr>
        <w:rPr>
          <w:rFonts w:ascii="Helvetica" w:cs="Helvetica"/>
          <w:color w:val="252525"/>
          <w:lang w:val="en-US"/>
        </w:rPr>
      </w:pPr>
      <w:r w:rsidRPr="009B7058">
        <w:rPr>
          <w:rFonts w:ascii="Helvetica" w:cs="Helvetica"/>
          <w:color w:val="252525"/>
          <w:lang w:val="en-US"/>
        </w:rPr>
        <w:t xml:space="preserve">12. Come l'aria rinfresca refrigerandolo chi </w:t>
      </w:r>
      <w:r w:rsidRPr="009B7058">
        <w:rPr>
          <w:rFonts w:ascii="Helvetica" w:cs="Helvetica"/>
          <w:color w:val="252525"/>
          <w:lang w:val="en-US"/>
        </w:rPr>
        <w:t>è</w:t>
      </w:r>
      <w:r w:rsidRPr="009B7058">
        <w:rPr>
          <w:rFonts w:ascii="Helvetica" w:cs="Helvetica"/>
          <w:color w:val="252525"/>
          <w:lang w:val="en-US"/>
        </w:rPr>
        <w:t xml:space="preserve"> affaticato dal caldo, cos</w:t>
      </w:r>
      <w:r w:rsidRPr="009B7058">
        <w:rPr>
          <w:rFonts w:ascii="Helvetica" w:cs="Helvetica"/>
          <w:color w:val="252525"/>
          <w:lang w:val="en-US"/>
        </w:rPr>
        <w:t>ì</w:t>
      </w:r>
      <w:r w:rsidRPr="009B7058">
        <w:rPr>
          <w:rFonts w:ascii="Helvetica" w:cs="Helvetica"/>
          <w:color w:val="252525"/>
          <w:lang w:val="en-US"/>
        </w:rPr>
        <w:t xml:space="preserve"> quest'aura d'amore porta refrigerio e reca sollievo a chi arde d'amore, poich</w:t>
      </w:r>
      <w:r w:rsidRPr="009B7058">
        <w:rPr>
          <w:rFonts w:ascii="Helvetica" w:cs="Helvetica"/>
          <w:color w:val="252525"/>
          <w:lang w:val="en-US"/>
        </w:rPr>
        <w:t>é</w:t>
      </w:r>
      <w:r w:rsidRPr="009B7058">
        <w:rPr>
          <w:rFonts w:ascii="Helvetica" w:cs="Helvetica"/>
          <w:color w:val="252525"/>
          <w:lang w:val="en-US"/>
        </w:rPr>
        <w:t xml:space="preserve"> questo ha la propriet</w:t>
      </w:r>
      <w:r w:rsidRPr="009B7058">
        <w:rPr>
          <w:rFonts w:ascii="Helvetica" w:cs="Helvetica"/>
          <w:color w:val="252525"/>
          <w:lang w:val="en-US"/>
        </w:rPr>
        <w:t>à</w:t>
      </w:r>
      <w:r w:rsidRPr="009B7058">
        <w:rPr>
          <w:rFonts w:ascii="Helvetica" w:cs="Helvetica"/>
          <w:color w:val="252525"/>
          <w:lang w:val="en-US"/>
        </w:rPr>
        <w:t xml:space="preserve"> di essere refrigerato da un'aria che </w:t>
      </w:r>
      <w:r w:rsidRPr="009B7058">
        <w:rPr>
          <w:rFonts w:ascii="Helvetica" w:cs="Helvetica"/>
          <w:color w:val="252525"/>
          <w:lang w:val="en-US"/>
        </w:rPr>
        <w:t>è</w:t>
      </w:r>
      <w:r w:rsidRPr="009B7058">
        <w:rPr>
          <w:rFonts w:ascii="Helvetica" w:cs="Helvetica"/>
          <w:color w:val="252525"/>
          <w:lang w:val="en-US"/>
        </w:rPr>
        <w:t xml:space="preserve"> un altro fuoco d'amore, dato che nell'amante l'amore </w:t>
      </w:r>
      <w:r w:rsidRPr="009B7058">
        <w:rPr>
          <w:rFonts w:ascii="Helvetica" w:cs="Helvetica"/>
          <w:color w:val="252525"/>
          <w:lang w:val="en-US"/>
        </w:rPr>
        <w:t>è</w:t>
      </w:r>
      <w:r w:rsidRPr="009B7058">
        <w:rPr>
          <w:rFonts w:ascii="Helvetica" w:cs="Helvetica"/>
          <w:color w:val="252525"/>
          <w:lang w:val="en-US"/>
        </w:rPr>
        <w:t xml:space="preserve"> fiamma che arde accompagnata dal desiderio di ardere di pi</w:t>
      </w:r>
      <w:r w:rsidRPr="009B7058">
        <w:rPr>
          <w:rFonts w:ascii="Helvetica" w:cs="Helvetica"/>
          <w:color w:val="252525"/>
          <w:lang w:val="en-US"/>
        </w:rPr>
        <w:t>ù</w:t>
      </w:r>
      <w:r w:rsidRPr="009B7058">
        <w:rPr>
          <w:rFonts w:ascii="Helvetica" w:cs="Helvetica"/>
          <w:color w:val="252525"/>
          <w:lang w:val="en-US"/>
        </w:rPr>
        <w:t>, simile in ci</w:t>
      </w:r>
      <w:r w:rsidRPr="009B7058">
        <w:rPr>
          <w:rFonts w:ascii="Helvetica" w:cs="Helvetica"/>
          <w:color w:val="252525"/>
          <w:lang w:val="en-US"/>
        </w:rPr>
        <w:t>ò</w:t>
      </w:r>
      <w:r w:rsidRPr="009B7058">
        <w:rPr>
          <w:rFonts w:ascii="Helvetica" w:cs="Helvetica"/>
          <w:color w:val="252525"/>
          <w:lang w:val="en-US"/>
        </w:rPr>
        <w:t xml:space="preserve"> alla fiamma del fuoco naturale. Pertanto lo Sposo chiama prender fresco l'adempimento del proprio desiderio di ardere maggiormente nell</w:t>
      </w:r>
      <w:r w:rsidRPr="009B7058">
        <w:rPr>
          <w:rFonts w:ascii="Helvetica" w:cs="Helvetica"/>
          <w:color w:val="252525"/>
          <w:lang w:val="en-US"/>
        </w:rPr>
        <w:t>’</w:t>
      </w:r>
      <w:r w:rsidRPr="009B7058">
        <w:rPr>
          <w:rFonts w:ascii="Helvetica" w:cs="Helvetica"/>
          <w:color w:val="252525"/>
          <w:lang w:val="en-US"/>
        </w:rPr>
        <w:t>ardore dell'amore della sposa, cio</w:t>
      </w:r>
      <w:r w:rsidRPr="009B7058">
        <w:rPr>
          <w:rFonts w:ascii="Helvetica" w:cs="Helvetica"/>
          <w:color w:val="252525"/>
          <w:lang w:val="en-US"/>
        </w:rPr>
        <w:t>è</w:t>
      </w:r>
      <w:r w:rsidRPr="009B7058">
        <w:rPr>
          <w:rFonts w:ascii="Helvetica" w:cs="Helvetica"/>
          <w:color w:val="252525"/>
          <w:lang w:val="en-US"/>
        </w:rPr>
        <w:t xml:space="preserve"> nell'aura del volo di lei. Perci</w:t>
      </w:r>
      <w:r w:rsidRPr="009B7058">
        <w:rPr>
          <w:rFonts w:ascii="Helvetica" w:cs="Helvetica"/>
          <w:color w:val="252525"/>
          <w:lang w:val="en-US"/>
        </w:rPr>
        <w:t>ò</w:t>
      </w:r>
      <w:r w:rsidRPr="009B7058">
        <w:rPr>
          <w:rFonts w:ascii="Helvetica" w:cs="Helvetica"/>
          <w:color w:val="252525"/>
          <w:lang w:val="en-US"/>
        </w:rPr>
        <w:t xml:space="preserve"> </w:t>
      </w:r>
      <w:r w:rsidRPr="009B7058">
        <w:rPr>
          <w:rFonts w:ascii="Helvetica" w:cs="Helvetica"/>
          <w:color w:val="252525"/>
          <w:lang w:val="en-US"/>
        </w:rPr>
        <w:t>è</w:t>
      </w:r>
      <w:r w:rsidRPr="009B7058">
        <w:rPr>
          <w:rFonts w:ascii="Helvetica" w:cs="Helvetica"/>
          <w:color w:val="252525"/>
          <w:lang w:val="en-US"/>
        </w:rPr>
        <w:t xml:space="preserve"> come se dicesse: all'ardore del tuo volo, io brucio di pi</w:t>
      </w:r>
      <w:r w:rsidRPr="009B7058">
        <w:rPr>
          <w:rFonts w:ascii="Helvetica" w:cs="Helvetica"/>
          <w:color w:val="252525"/>
          <w:lang w:val="en-US"/>
        </w:rPr>
        <w:t>ù</w:t>
      </w:r>
      <w:r w:rsidRPr="009B7058">
        <w:rPr>
          <w:rFonts w:ascii="Helvetica" w:cs="Helvetica"/>
          <w:color w:val="252525"/>
          <w:lang w:val="en-US"/>
        </w:rPr>
        <w:t>, poich</w:t>
      </w:r>
      <w:r w:rsidRPr="009B7058">
        <w:rPr>
          <w:rFonts w:ascii="Helvetica" w:cs="Helvetica"/>
          <w:color w:val="252525"/>
          <w:lang w:val="en-US"/>
        </w:rPr>
        <w:t>é</w:t>
      </w:r>
      <w:r w:rsidRPr="009B7058">
        <w:rPr>
          <w:rFonts w:ascii="Helvetica" w:cs="Helvetica"/>
          <w:color w:val="252525"/>
          <w:lang w:val="en-US"/>
        </w:rPr>
        <w:t xml:space="preserve"> un amore ne accende un altro.</w:t>
      </w:r>
    </w:p>
    <w:p w14:paraId="18FAE0CC" w14:textId="77777777" w:rsidR="005A73CC" w:rsidRPr="009B7058" w:rsidRDefault="007B44E2" w:rsidP="009B7058">
      <w:pPr>
        <w:rPr>
          <w:rFonts w:ascii="Helvetica" w:cs="Helvetica"/>
          <w:color w:val="252525"/>
          <w:lang w:val="en-US"/>
        </w:rPr>
      </w:pPr>
      <w:r w:rsidRPr="009B7058">
        <w:rPr>
          <w:rFonts w:ascii="Helvetica" w:cs="Helvetica"/>
          <w:color w:val="252525"/>
          <w:lang w:val="en-US"/>
        </w:rPr>
        <w:lastRenderedPageBreak/>
        <w:t>È</w:t>
      </w:r>
      <w:r w:rsidRPr="009B7058">
        <w:rPr>
          <w:rFonts w:ascii="Helvetica" w:cs="Helvetica"/>
          <w:color w:val="252525"/>
          <w:lang w:val="en-US"/>
        </w:rPr>
        <w:t xml:space="preserve"> necessario notare che Dio infonde nell'anima la sua grazia e il suo amore in proporzione alla volont</w:t>
      </w:r>
      <w:r w:rsidRPr="009B7058">
        <w:rPr>
          <w:rFonts w:ascii="Helvetica" w:cs="Helvetica"/>
          <w:color w:val="252525"/>
          <w:lang w:val="en-US"/>
        </w:rPr>
        <w:t>à</w:t>
      </w:r>
      <w:r w:rsidRPr="009B7058">
        <w:rPr>
          <w:rFonts w:ascii="Helvetica" w:cs="Helvetica"/>
          <w:color w:val="252525"/>
          <w:lang w:val="en-US"/>
        </w:rPr>
        <w:t xml:space="preserve"> e all'amore di essa. Per questo il vero innamorato deve procurare che tale amore non venga mai meno poich</w:t>
      </w:r>
      <w:r w:rsidRPr="009B7058">
        <w:rPr>
          <w:rFonts w:ascii="Helvetica" w:cs="Helvetica"/>
          <w:color w:val="252525"/>
          <w:lang w:val="en-US"/>
        </w:rPr>
        <w:t>é</w:t>
      </w:r>
      <w:r w:rsidRPr="009B7058">
        <w:rPr>
          <w:rFonts w:ascii="Helvetica" w:cs="Helvetica"/>
          <w:color w:val="252525"/>
          <w:lang w:val="en-US"/>
        </w:rPr>
        <w:t>, per mezzo di esso, spinger</w:t>
      </w:r>
      <w:r w:rsidRPr="009B7058">
        <w:rPr>
          <w:rFonts w:ascii="Helvetica" w:cs="Helvetica"/>
          <w:color w:val="252525"/>
          <w:lang w:val="en-US"/>
        </w:rPr>
        <w:t>à</w:t>
      </w:r>
      <w:r w:rsidRPr="009B7058">
        <w:rPr>
          <w:rFonts w:ascii="Helvetica" w:cs="Helvetica"/>
          <w:color w:val="252525"/>
          <w:lang w:val="en-US"/>
        </w:rPr>
        <w:t xml:space="preserve"> di pi</w:t>
      </w:r>
      <w:r w:rsidRPr="009B7058">
        <w:rPr>
          <w:rFonts w:ascii="Helvetica" w:cs="Helvetica"/>
          <w:color w:val="252525"/>
          <w:lang w:val="en-US"/>
        </w:rPr>
        <w:t>ù</w:t>
      </w:r>
      <w:r w:rsidRPr="009B7058">
        <w:rPr>
          <w:rFonts w:ascii="Helvetica" w:cs="Helvetica"/>
          <w:color w:val="252525"/>
          <w:lang w:val="en-US"/>
        </w:rPr>
        <w:t xml:space="preserve"> il Signore, se cos</w:t>
      </w:r>
      <w:r w:rsidRPr="009B7058">
        <w:rPr>
          <w:rFonts w:ascii="Helvetica" w:cs="Helvetica"/>
          <w:color w:val="252525"/>
          <w:lang w:val="en-US"/>
        </w:rPr>
        <w:t>ì</w:t>
      </w:r>
      <w:r w:rsidRPr="009B7058">
        <w:rPr>
          <w:rFonts w:ascii="Helvetica" w:cs="Helvetica"/>
          <w:color w:val="252525"/>
          <w:lang w:val="en-US"/>
        </w:rPr>
        <w:t xml:space="preserve"> si pu</w:t>
      </w:r>
      <w:r w:rsidRPr="009B7058">
        <w:rPr>
          <w:rFonts w:ascii="Helvetica" w:cs="Helvetica"/>
          <w:color w:val="252525"/>
          <w:lang w:val="en-US"/>
        </w:rPr>
        <w:t>ò</w:t>
      </w:r>
      <w:r w:rsidRPr="009B7058">
        <w:rPr>
          <w:rFonts w:ascii="Helvetica" w:cs="Helvetica"/>
          <w:color w:val="252525"/>
          <w:lang w:val="en-US"/>
        </w:rPr>
        <w:t xml:space="preserve"> dire, ad amarlo di pi</w:t>
      </w:r>
      <w:r w:rsidRPr="009B7058">
        <w:rPr>
          <w:rFonts w:ascii="Helvetica" w:cs="Helvetica"/>
          <w:color w:val="252525"/>
          <w:lang w:val="en-US"/>
        </w:rPr>
        <w:t>ù</w:t>
      </w:r>
      <w:r w:rsidRPr="009B7058">
        <w:rPr>
          <w:rFonts w:ascii="Helvetica" w:cs="Helvetica"/>
          <w:color w:val="252525"/>
          <w:lang w:val="en-US"/>
        </w:rPr>
        <w:t xml:space="preserve"> e a trovare maggiormente diletto nell'anima sua.</w:t>
      </w:r>
    </w:p>
    <w:p w14:paraId="6B8EA01D" w14:textId="77777777" w:rsidR="007B44E2" w:rsidRPr="009B7058" w:rsidRDefault="007B44E2" w:rsidP="009B7058">
      <w:pPr>
        <w:rPr>
          <w:rFonts w:ascii="Helvetica" w:cs="Helvetica"/>
          <w:color w:val="252525"/>
          <w:lang w:val="en-US"/>
        </w:rPr>
      </w:pPr>
      <w:r w:rsidRPr="009B7058">
        <w:rPr>
          <w:rFonts w:ascii="Helvetica" w:cs="Helvetica"/>
          <w:color w:val="252525"/>
          <w:lang w:val="en-US"/>
        </w:rPr>
        <w:t>Per conseguire questa carit</w:t>
      </w:r>
      <w:r w:rsidRPr="009B7058">
        <w:rPr>
          <w:rFonts w:ascii="Helvetica" w:cs="Helvetica"/>
          <w:color w:val="252525"/>
          <w:lang w:val="en-US"/>
        </w:rPr>
        <w:t>à</w:t>
      </w:r>
      <w:r w:rsidRPr="009B7058">
        <w:rPr>
          <w:rFonts w:ascii="Helvetica" w:cs="Helvetica"/>
          <w:color w:val="252525"/>
          <w:lang w:val="en-US"/>
        </w:rPr>
        <w:t xml:space="preserve"> si deve fare quanto insegna l'Apostolo (I Coro 13, 4-7): La carit</w:t>
      </w:r>
      <w:r w:rsidRPr="009B7058">
        <w:rPr>
          <w:rFonts w:ascii="Helvetica" w:cs="Helvetica"/>
          <w:color w:val="252525"/>
          <w:lang w:val="en-US"/>
        </w:rPr>
        <w:t>à</w:t>
      </w:r>
      <w:r w:rsidRPr="009B7058">
        <w:rPr>
          <w:rFonts w:ascii="Helvetica" w:cs="Helvetica"/>
          <w:color w:val="252525"/>
          <w:lang w:val="en-US"/>
        </w:rPr>
        <w:t xml:space="preserve"> </w:t>
      </w:r>
      <w:r w:rsidRPr="009B7058">
        <w:rPr>
          <w:rFonts w:ascii="Helvetica" w:cs="Helvetica"/>
          <w:color w:val="252525"/>
          <w:lang w:val="en-US"/>
        </w:rPr>
        <w:t>è</w:t>
      </w:r>
      <w:r w:rsidRPr="009B7058">
        <w:rPr>
          <w:rFonts w:ascii="Helvetica" w:cs="Helvetica"/>
          <w:color w:val="252525"/>
          <w:lang w:val="en-US"/>
        </w:rPr>
        <w:t xml:space="preserve"> paziente, </w:t>
      </w:r>
      <w:r w:rsidRPr="009B7058">
        <w:rPr>
          <w:rFonts w:ascii="Helvetica" w:cs="Helvetica"/>
          <w:color w:val="252525"/>
          <w:lang w:val="en-US"/>
        </w:rPr>
        <w:t>è</w:t>
      </w:r>
      <w:r w:rsidRPr="009B7058">
        <w:rPr>
          <w:rFonts w:ascii="Helvetica" w:cs="Helvetica"/>
          <w:color w:val="252525"/>
          <w:lang w:val="en-US"/>
        </w:rPr>
        <w:t xml:space="preserve"> benigna, non </w:t>
      </w:r>
      <w:r w:rsidRPr="009B7058">
        <w:rPr>
          <w:rFonts w:ascii="Helvetica" w:cs="Helvetica"/>
          <w:color w:val="252525"/>
          <w:lang w:val="en-US"/>
        </w:rPr>
        <w:t>è</w:t>
      </w:r>
      <w:r w:rsidRPr="009B7058">
        <w:rPr>
          <w:rFonts w:ascii="Helvetica" w:cs="Helvetica"/>
          <w:color w:val="252525"/>
          <w:lang w:val="en-US"/>
        </w:rPr>
        <w:t xml:space="preserve"> invidiosa, non fa del male, non si insuperbisce, non </w:t>
      </w:r>
      <w:r w:rsidRPr="009B7058">
        <w:rPr>
          <w:rFonts w:ascii="Helvetica" w:cs="Helvetica"/>
          <w:color w:val="252525"/>
          <w:lang w:val="en-US"/>
        </w:rPr>
        <w:t>è</w:t>
      </w:r>
      <w:r w:rsidRPr="009B7058">
        <w:rPr>
          <w:rFonts w:ascii="Helvetica" w:cs="Helvetica"/>
          <w:color w:val="252525"/>
          <w:lang w:val="en-US"/>
        </w:rPr>
        <w:t xml:space="preserve"> ambiziosa, non cerca le proprie cose, non si irrita, non pensa male, non si rallegra della malvagit</w:t>
      </w:r>
      <w:r w:rsidRPr="009B7058">
        <w:rPr>
          <w:rFonts w:ascii="Helvetica" w:cs="Helvetica"/>
          <w:color w:val="252525"/>
          <w:lang w:val="en-US"/>
        </w:rPr>
        <w:t>à</w:t>
      </w:r>
      <w:r w:rsidRPr="009B7058">
        <w:rPr>
          <w:rFonts w:ascii="Helvetica" w:cs="Helvetica"/>
          <w:color w:val="252525"/>
          <w:lang w:val="en-US"/>
        </w:rPr>
        <w:t>, gode della verit</w:t>
      </w:r>
      <w:r w:rsidRPr="009B7058">
        <w:rPr>
          <w:rFonts w:ascii="Helvetica" w:cs="Helvetica"/>
          <w:color w:val="252525"/>
          <w:lang w:val="en-US"/>
        </w:rPr>
        <w:t>à</w:t>
      </w:r>
      <w:r w:rsidRPr="009B7058">
        <w:rPr>
          <w:rFonts w:ascii="Helvetica" w:cs="Helvetica"/>
          <w:color w:val="252525"/>
          <w:lang w:val="en-US"/>
        </w:rPr>
        <w:t>, soffre tutte le cose che sono da soffrire, crede a tutte le cose che si devono credere, spera e sopporta tutto ci</w:t>
      </w:r>
      <w:r w:rsidRPr="009B7058">
        <w:rPr>
          <w:rFonts w:ascii="Helvetica" w:cs="Helvetica"/>
          <w:color w:val="252525"/>
          <w:lang w:val="en-US"/>
        </w:rPr>
        <w:t>ò</w:t>
      </w:r>
      <w:r w:rsidRPr="009B7058">
        <w:rPr>
          <w:rFonts w:ascii="Helvetica" w:cs="Helvetica"/>
          <w:color w:val="252525"/>
          <w:lang w:val="en-US"/>
        </w:rPr>
        <w:t xml:space="preserve"> che le conviene.</w:t>
      </w:r>
    </w:p>
    <w:sectPr w:rsidR="007B44E2" w:rsidRPr="009B705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Medium">
    <w:altName w:val="Calibri"/>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proofState w:grammar="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0A"/>
    <w:rsid w:val="005A73CC"/>
    <w:rsid w:val="006A1F42"/>
    <w:rsid w:val="007B44E2"/>
    <w:rsid w:val="009B7058"/>
    <w:rsid w:val="00AB1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DE369"/>
  <w14:defaultImageDpi w14:val="0"/>
  <w15:docId w15:val="{E05B1A63-6212-45CA-B771-96D64A58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eastAsiaTheme="minorEastAsia" w:hAnsiTheme="minorHAnsi" w:cstheme="minorBidi"/>
      <w:sz w:val="24"/>
      <w:szCs w:val="24"/>
    </w:rPr>
  </w:style>
  <w:style w:type="paragraph" w:styleId="Titolo1">
    <w:name w:val="heading 1"/>
    <w:basedOn w:val="Normale"/>
    <w:next w:val="Normale"/>
    <w:link w:val="Titolo1Carattere"/>
    <w:uiPriority w:val="9"/>
    <w:qFormat/>
    <w:pPr>
      <w:widowControl w:val="0"/>
      <w:autoSpaceDE w:val="0"/>
      <w:autoSpaceDN w:val="0"/>
      <w:adjustRightInd w:val="0"/>
      <w:ind w:left="880" w:hanging="880"/>
      <w:outlineLvl w:val="0"/>
    </w:pPr>
    <w:rPr>
      <w:rFonts w:ascii="Times New Roman" w:eastAsia="Times New Roman" w:hAnsi="Times New Roman" w:cs="Times New Roman"/>
      <w:color w:val="000000"/>
      <w:sz w:val="96"/>
      <w:szCs w:val="96"/>
    </w:rPr>
  </w:style>
  <w:style w:type="paragraph" w:styleId="Titolo2">
    <w:name w:val="heading 2"/>
    <w:basedOn w:val="Normale"/>
    <w:next w:val="Normale"/>
    <w:link w:val="Titolo2Carattere"/>
    <w:uiPriority w:val="99"/>
    <w:qFormat/>
    <w:pPr>
      <w:widowControl w:val="0"/>
      <w:autoSpaceDE w:val="0"/>
      <w:autoSpaceDN w:val="0"/>
      <w:adjustRightInd w:val="0"/>
      <w:ind w:left="1760" w:hanging="880"/>
      <w:outlineLvl w:val="1"/>
    </w:pPr>
    <w:rPr>
      <w:rFonts w:ascii="Times New Roman" w:eastAsia="Times New Roman" w:hAnsi="Times New Roman" w:cs="Times New Roman"/>
      <w:color w:val="000000"/>
      <w:sz w:val="96"/>
      <w:szCs w:val="96"/>
    </w:rPr>
  </w:style>
  <w:style w:type="paragraph" w:styleId="Titolo3">
    <w:name w:val="heading 3"/>
    <w:basedOn w:val="Normale"/>
    <w:next w:val="Normale"/>
    <w:link w:val="Titolo3Carattere"/>
    <w:uiPriority w:val="99"/>
    <w:qFormat/>
    <w:pPr>
      <w:widowControl w:val="0"/>
      <w:autoSpaceDE w:val="0"/>
      <w:autoSpaceDN w:val="0"/>
      <w:adjustRightInd w:val="0"/>
      <w:ind w:left="2640" w:hanging="880"/>
      <w:outlineLvl w:val="2"/>
    </w:pPr>
    <w:rPr>
      <w:rFonts w:ascii="Times New Roman" w:eastAsia="Times New Roman" w:hAnsi="Times New Roman" w:cs="Times New Roman"/>
      <w:color w:val="000000"/>
      <w:sz w:val="96"/>
      <w:szCs w:val="96"/>
    </w:rPr>
  </w:style>
  <w:style w:type="paragraph" w:styleId="Titolo4">
    <w:name w:val="heading 4"/>
    <w:basedOn w:val="Normale"/>
    <w:next w:val="Normale"/>
    <w:link w:val="Titolo4Carattere"/>
    <w:uiPriority w:val="99"/>
    <w:qFormat/>
    <w:pPr>
      <w:widowControl w:val="0"/>
      <w:autoSpaceDE w:val="0"/>
      <w:autoSpaceDN w:val="0"/>
      <w:adjustRightInd w:val="0"/>
      <w:ind w:left="3520" w:hanging="880"/>
      <w:outlineLvl w:val="3"/>
    </w:pPr>
    <w:rPr>
      <w:rFonts w:ascii="Times New Roman" w:eastAsia="Times New Roman" w:hAnsi="Times New Roman" w:cs="Times New Roman"/>
      <w:color w:val="000000"/>
      <w:sz w:val="96"/>
      <w:szCs w:val="96"/>
    </w:rPr>
  </w:style>
  <w:style w:type="paragraph" w:styleId="Titolo5">
    <w:name w:val="heading 5"/>
    <w:basedOn w:val="Normale"/>
    <w:next w:val="Normale"/>
    <w:link w:val="Titolo5Carattere"/>
    <w:uiPriority w:val="99"/>
    <w:qFormat/>
    <w:pPr>
      <w:widowControl w:val="0"/>
      <w:autoSpaceDE w:val="0"/>
      <w:autoSpaceDN w:val="0"/>
      <w:adjustRightInd w:val="0"/>
      <w:ind w:left="4400" w:hanging="880"/>
      <w:outlineLvl w:val="4"/>
    </w:pPr>
    <w:rPr>
      <w:rFonts w:ascii="Times New Roman" w:eastAsia="Times New Roman" w:hAnsi="Times New Roman" w:cs="Times New Roman"/>
      <w:color w:val="000000"/>
      <w:sz w:val="96"/>
      <w:szCs w:val="96"/>
    </w:rPr>
  </w:style>
  <w:style w:type="paragraph" w:styleId="Titolo6">
    <w:name w:val="heading 6"/>
    <w:basedOn w:val="Normale"/>
    <w:next w:val="Normale"/>
    <w:link w:val="Titolo6Carattere"/>
    <w:uiPriority w:val="99"/>
    <w:qFormat/>
    <w:pPr>
      <w:widowControl w:val="0"/>
      <w:autoSpaceDE w:val="0"/>
      <w:autoSpaceDN w:val="0"/>
      <w:adjustRightInd w:val="0"/>
      <w:ind w:left="5280" w:hanging="880"/>
      <w:outlineLvl w:val="5"/>
    </w:pPr>
    <w:rPr>
      <w:rFonts w:ascii="Times New Roman" w:eastAsia="Times New Roman" w:hAnsi="Times New Roman" w:cs="Times New Roman"/>
      <w:color w:val="000000"/>
      <w:sz w:val="96"/>
      <w:szCs w:val="96"/>
    </w:rPr>
  </w:style>
  <w:style w:type="paragraph" w:styleId="Titolo7">
    <w:name w:val="heading 7"/>
    <w:basedOn w:val="Normale"/>
    <w:next w:val="Normale"/>
    <w:link w:val="Titolo7Carattere"/>
    <w:uiPriority w:val="99"/>
    <w:qFormat/>
    <w:pPr>
      <w:widowControl w:val="0"/>
      <w:autoSpaceDE w:val="0"/>
      <w:autoSpaceDN w:val="0"/>
      <w:adjustRightInd w:val="0"/>
      <w:ind w:left="6160" w:hanging="880"/>
      <w:outlineLvl w:val="6"/>
    </w:pPr>
    <w:rPr>
      <w:rFonts w:ascii="Times New Roman" w:eastAsia="Times New Roman" w:hAnsi="Times New Roman" w:cs="Times New Roman"/>
      <w:color w:val="000000"/>
      <w:sz w:val="96"/>
      <w:szCs w:val="96"/>
    </w:rPr>
  </w:style>
  <w:style w:type="paragraph" w:styleId="Titolo8">
    <w:name w:val="heading 8"/>
    <w:basedOn w:val="Normale"/>
    <w:next w:val="Normale"/>
    <w:link w:val="Titolo8Carattere"/>
    <w:uiPriority w:val="99"/>
    <w:qFormat/>
    <w:pPr>
      <w:widowControl w:val="0"/>
      <w:autoSpaceDE w:val="0"/>
      <w:autoSpaceDN w:val="0"/>
      <w:adjustRightInd w:val="0"/>
      <w:ind w:left="7040" w:hanging="880"/>
      <w:outlineLvl w:val="7"/>
    </w:pPr>
    <w:rPr>
      <w:rFonts w:ascii="Times New Roman" w:eastAsia="Times New Roman" w:hAnsi="Times New Roman" w:cs="Times New Roman"/>
      <w:color w:val="000000"/>
      <w:sz w:val="96"/>
      <w:szCs w:val="96"/>
    </w:rPr>
  </w:style>
  <w:style w:type="paragraph" w:styleId="Titolo9">
    <w:name w:val="heading 9"/>
    <w:basedOn w:val="Normale"/>
    <w:next w:val="Normale"/>
    <w:link w:val="Titolo9Carattere"/>
    <w:uiPriority w:val="99"/>
    <w:qFormat/>
    <w:pPr>
      <w:widowControl w:val="0"/>
      <w:autoSpaceDE w:val="0"/>
      <w:autoSpaceDN w:val="0"/>
      <w:adjustRightInd w:val="0"/>
      <w:ind w:left="7920" w:hanging="880"/>
      <w:outlineLvl w:val="8"/>
    </w:pPr>
    <w:rPr>
      <w:rFonts w:ascii="Times New Roman" w:eastAsia="Times New Roman" w:hAnsi="Times New Roman" w:cs="Times New Roman"/>
      <w:color w:val="000000"/>
      <w:sz w:val="96"/>
      <w:szCs w:val="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Nessunaspaziatura">
    <w:name w:val="No Spacing"/>
    <w:uiPriority w:val="1"/>
    <w:qFormat/>
    <w:rsid w:val="009B7058"/>
    <w:rPr>
      <w:rFonts w:asciiTheme="minorHAnsi" w:eastAsiaTheme="minorEastAsia" w:hAnsiTheme="minorHAnsi" w:cstheme="minorBidi"/>
      <w:sz w:val="24"/>
      <w:szCs w:val="24"/>
    </w:rPr>
  </w:style>
  <w:style w:type="paragraph" w:styleId="Titolo">
    <w:name w:val="Title"/>
    <w:basedOn w:val="Normale"/>
    <w:next w:val="Normale"/>
    <w:link w:val="TitoloCarattere"/>
    <w:uiPriority w:val="10"/>
    <w:qFormat/>
    <w:rsid w:val="009B705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9B7058"/>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20%20dicembre%202020%20Cantico%20spirituale%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 dicembre 2020 Cantico spirituale 2</Template>
  <TotalTime>2</TotalTime>
  <Pages>12</Pages>
  <Words>6441</Words>
  <Characters>31190</Characters>
  <Application>Microsoft Office Word</Application>
  <DocSecurity>0</DocSecurity>
  <Lines>259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2020-12-19T16:35:00Z</dcterms:created>
  <dcterms:modified xsi:type="dcterms:W3CDTF">2020-12-19T16:37:00Z</dcterms:modified>
</cp:coreProperties>
</file>